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CF" w:rsidRPr="00730AAD" w:rsidRDefault="00414FCF"/>
    <w:p w:rsidR="00612753" w:rsidRPr="00D41505" w:rsidRDefault="00095F2E" w:rsidP="00612753">
      <w:pPr>
        <w:spacing w:line="240" w:lineRule="auto"/>
        <w:jc w:val="center"/>
        <w:rPr>
          <w:b/>
          <w:sz w:val="40"/>
          <w:szCs w:val="40"/>
        </w:rPr>
      </w:pPr>
      <w:r w:rsidRPr="00D41505">
        <w:rPr>
          <w:b/>
          <w:sz w:val="40"/>
          <w:szCs w:val="40"/>
        </w:rPr>
        <w:t>MNA</w:t>
      </w:r>
      <w:r w:rsidR="00612753" w:rsidRPr="00D41505">
        <w:rPr>
          <w:b/>
          <w:sz w:val="40"/>
          <w:szCs w:val="40"/>
        </w:rPr>
        <w:t xml:space="preserve"> DISASTER RESPONSE</w:t>
      </w:r>
    </w:p>
    <w:p w:rsidR="00612753" w:rsidRPr="00D41505" w:rsidRDefault="00612753" w:rsidP="00612753">
      <w:pPr>
        <w:spacing w:after="0" w:line="240" w:lineRule="auto"/>
        <w:jc w:val="center"/>
        <w:rPr>
          <w:b/>
          <w:sz w:val="32"/>
          <w:szCs w:val="32"/>
        </w:rPr>
      </w:pPr>
      <w:r w:rsidRPr="00D41505">
        <w:rPr>
          <w:b/>
          <w:sz w:val="32"/>
          <w:szCs w:val="32"/>
        </w:rPr>
        <w:t>D</w:t>
      </w:r>
      <w:r w:rsidR="00FF63DF" w:rsidRPr="00D41505">
        <w:rPr>
          <w:b/>
          <w:sz w:val="32"/>
          <w:szCs w:val="32"/>
        </w:rPr>
        <w:t xml:space="preserve">ISASTER PREPAREDNESS, RESPONSE &amp; </w:t>
      </w:r>
      <w:r w:rsidRPr="00D41505">
        <w:rPr>
          <w:b/>
          <w:sz w:val="32"/>
          <w:szCs w:val="32"/>
        </w:rPr>
        <w:t>RECOVERY PLAN</w:t>
      </w:r>
    </w:p>
    <w:p w:rsidR="00612753" w:rsidRPr="00D41505" w:rsidRDefault="00612753" w:rsidP="00612753">
      <w:pPr>
        <w:spacing w:after="0" w:line="240" w:lineRule="auto"/>
        <w:jc w:val="center"/>
        <w:rPr>
          <w:b/>
          <w:sz w:val="32"/>
          <w:szCs w:val="32"/>
        </w:rPr>
      </w:pPr>
    </w:p>
    <w:p w:rsidR="008469F3" w:rsidRPr="00D41505" w:rsidRDefault="00A65F87" w:rsidP="00AC1D65">
      <w:pPr>
        <w:spacing w:line="240" w:lineRule="auto"/>
        <w:jc w:val="both"/>
        <w:rPr>
          <w:sz w:val="24"/>
          <w:szCs w:val="24"/>
        </w:rPr>
      </w:pPr>
      <w:r w:rsidRPr="00D41505">
        <w:rPr>
          <w:sz w:val="24"/>
          <w:szCs w:val="24"/>
        </w:rPr>
        <w:t xml:space="preserve">This MS Word </w:t>
      </w:r>
      <w:r w:rsidR="00263B41" w:rsidRPr="00D41505">
        <w:rPr>
          <w:sz w:val="24"/>
          <w:szCs w:val="24"/>
        </w:rPr>
        <w:t>template</w:t>
      </w:r>
      <w:r w:rsidRPr="00D41505">
        <w:rPr>
          <w:sz w:val="24"/>
          <w:szCs w:val="24"/>
        </w:rPr>
        <w:t xml:space="preserve"> </w:t>
      </w:r>
      <w:r w:rsidR="00AC1D65" w:rsidRPr="00D41505">
        <w:rPr>
          <w:sz w:val="24"/>
          <w:szCs w:val="24"/>
        </w:rPr>
        <w:t xml:space="preserve">can be used to help </w:t>
      </w:r>
      <w:r w:rsidRPr="00D41505">
        <w:rPr>
          <w:sz w:val="24"/>
          <w:szCs w:val="24"/>
        </w:rPr>
        <w:t>creat</w:t>
      </w:r>
      <w:r w:rsidR="00AC1D65" w:rsidRPr="00D41505">
        <w:rPr>
          <w:sz w:val="24"/>
          <w:szCs w:val="24"/>
        </w:rPr>
        <w:t>e</w:t>
      </w:r>
      <w:r w:rsidRPr="00D41505">
        <w:rPr>
          <w:sz w:val="24"/>
          <w:szCs w:val="24"/>
        </w:rPr>
        <w:t xml:space="preserve"> </w:t>
      </w:r>
      <w:r w:rsidR="00263B41" w:rsidRPr="00D41505">
        <w:rPr>
          <w:sz w:val="24"/>
          <w:szCs w:val="24"/>
        </w:rPr>
        <w:t xml:space="preserve">a </w:t>
      </w:r>
      <w:r w:rsidR="00FF63DF" w:rsidRPr="00D41505">
        <w:rPr>
          <w:sz w:val="24"/>
          <w:szCs w:val="24"/>
        </w:rPr>
        <w:t xml:space="preserve">disaster preparedness, response and recovery </w:t>
      </w:r>
      <w:r w:rsidR="00263B41" w:rsidRPr="00D41505">
        <w:rPr>
          <w:sz w:val="24"/>
          <w:szCs w:val="24"/>
        </w:rPr>
        <w:t>plan for your presbytery.  Fill in the three fields below; Presbytery Name, Presbytery Abbreviation and Create / Modify Date.  These fields automatically flow throughout the Disaster Preparedness, Response &amp; Recovery Plan, pages 2 – 10 of this document.</w:t>
      </w:r>
    </w:p>
    <w:tbl>
      <w:tblPr>
        <w:tblStyle w:val="TableGrid"/>
        <w:tblW w:w="0" w:type="auto"/>
        <w:tblCellMar>
          <w:left w:w="115" w:type="dxa"/>
          <w:right w:w="115" w:type="dxa"/>
        </w:tblCellMar>
        <w:tblLook w:val="04A0"/>
      </w:tblPr>
      <w:tblGrid>
        <w:gridCol w:w="2844"/>
        <w:gridCol w:w="3600"/>
      </w:tblGrid>
      <w:tr w:rsidR="00D41505" w:rsidRPr="00D41505" w:rsidTr="008469F3">
        <w:tc>
          <w:tcPr>
            <w:tcW w:w="2844" w:type="dxa"/>
            <w:tcBorders>
              <w:top w:val="nil"/>
              <w:left w:val="nil"/>
              <w:bottom w:val="nil"/>
              <w:right w:val="nil"/>
            </w:tcBorders>
          </w:tcPr>
          <w:p w:rsidR="008469F3" w:rsidRPr="00D41505" w:rsidRDefault="008469F3" w:rsidP="00AC1D65">
            <w:pPr>
              <w:spacing w:after="0" w:line="240" w:lineRule="auto"/>
              <w:jc w:val="both"/>
              <w:rPr>
                <w:b/>
                <w:sz w:val="24"/>
                <w:szCs w:val="24"/>
              </w:rPr>
            </w:pPr>
            <w:r w:rsidRPr="00D41505">
              <w:rPr>
                <w:b/>
                <w:sz w:val="24"/>
                <w:szCs w:val="24"/>
              </w:rPr>
              <w:t>Presbytery Name:</w:t>
            </w:r>
          </w:p>
        </w:tc>
        <w:sdt>
          <w:sdtPr>
            <w:rPr>
              <w:b/>
              <w:sz w:val="24"/>
              <w:szCs w:val="24"/>
            </w:rPr>
            <w:alias w:val="PresName"/>
            <w:tag w:val="PresName"/>
            <w:id w:val="1612860469"/>
            <w:placeholder>
              <w:docPart w:val="67C52565BD7F4885B16322A66B0E8742"/>
            </w:placeholder>
            <w:showingPlcHdr/>
            <w:dataBinding w:xpath="/root[1]/PresName[1]" w:storeItemID="{DEA5501E-91C0-4906-B87C-880BAE8ED9E3}"/>
            <w:text/>
          </w:sdtPr>
          <w:sdtContent>
            <w:tc>
              <w:tcPr>
                <w:tcW w:w="3600" w:type="dxa"/>
                <w:tcBorders>
                  <w:top w:val="nil"/>
                  <w:left w:val="nil"/>
                  <w:right w:val="nil"/>
                </w:tcBorders>
              </w:tcPr>
              <w:p w:rsidR="008469F3" w:rsidRPr="00D41505" w:rsidRDefault="008923DB" w:rsidP="008923DB">
                <w:pPr>
                  <w:tabs>
                    <w:tab w:val="left" w:pos="2790"/>
                  </w:tabs>
                  <w:spacing w:after="0" w:line="240" w:lineRule="auto"/>
                  <w:jc w:val="both"/>
                  <w:rPr>
                    <w:b/>
                    <w:sz w:val="24"/>
                    <w:szCs w:val="24"/>
                  </w:rPr>
                </w:pPr>
                <w:r w:rsidRPr="00E92997">
                  <w:rPr>
                    <w:rStyle w:val="PlaceholderText"/>
                  </w:rPr>
                  <w:t>Click here to enter text.</w:t>
                </w:r>
              </w:p>
            </w:tc>
          </w:sdtContent>
        </w:sdt>
      </w:tr>
      <w:tr w:rsidR="00D41505" w:rsidRPr="00D41505" w:rsidTr="008469F3">
        <w:tc>
          <w:tcPr>
            <w:tcW w:w="2844" w:type="dxa"/>
            <w:tcBorders>
              <w:top w:val="nil"/>
              <w:left w:val="nil"/>
              <w:bottom w:val="nil"/>
              <w:right w:val="nil"/>
            </w:tcBorders>
          </w:tcPr>
          <w:p w:rsidR="008469F3" w:rsidRPr="00D41505" w:rsidRDefault="008469F3" w:rsidP="00AC1D65">
            <w:pPr>
              <w:spacing w:after="0" w:line="240" w:lineRule="auto"/>
              <w:jc w:val="both"/>
              <w:rPr>
                <w:b/>
                <w:sz w:val="24"/>
                <w:szCs w:val="24"/>
              </w:rPr>
            </w:pPr>
            <w:r w:rsidRPr="00D41505">
              <w:rPr>
                <w:b/>
                <w:sz w:val="24"/>
                <w:szCs w:val="24"/>
              </w:rPr>
              <w:t>Presbytery Abbreviation:</w:t>
            </w:r>
          </w:p>
        </w:tc>
        <w:sdt>
          <w:sdtPr>
            <w:rPr>
              <w:b/>
              <w:sz w:val="24"/>
              <w:szCs w:val="24"/>
            </w:rPr>
            <w:alias w:val="PresAbbrev"/>
            <w:tag w:val="PresAbbrev"/>
            <w:id w:val="382524205"/>
            <w:placeholder>
              <w:docPart w:val="E33047C2CCC74D2C81724708E3701C0B"/>
            </w:placeholder>
            <w:showingPlcHdr/>
            <w:dataBinding w:xpath="/root[1]/PrsAbbrev[1]" w:storeItemID="{DEA5501E-91C0-4906-B87C-880BAE8ED9E3}"/>
            <w:text/>
          </w:sdtPr>
          <w:sdtContent>
            <w:tc>
              <w:tcPr>
                <w:tcW w:w="3600" w:type="dxa"/>
                <w:tcBorders>
                  <w:left w:val="nil"/>
                  <w:right w:val="nil"/>
                </w:tcBorders>
              </w:tcPr>
              <w:p w:rsidR="008469F3" w:rsidRPr="00D41505" w:rsidRDefault="008923DB" w:rsidP="008923DB">
                <w:pPr>
                  <w:spacing w:after="0" w:line="240" w:lineRule="auto"/>
                  <w:jc w:val="both"/>
                  <w:rPr>
                    <w:b/>
                    <w:sz w:val="24"/>
                    <w:szCs w:val="24"/>
                  </w:rPr>
                </w:pPr>
                <w:r w:rsidRPr="00E92997">
                  <w:rPr>
                    <w:rStyle w:val="PlaceholderText"/>
                  </w:rPr>
                  <w:t>Click here to enter text.</w:t>
                </w:r>
              </w:p>
            </w:tc>
          </w:sdtContent>
        </w:sdt>
      </w:tr>
      <w:tr w:rsidR="008469F3" w:rsidRPr="00D41505" w:rsidTr="008469F3">
        <w:tc>
          <w:tcPr>
            <w:tcW w:w="2844" w:type="dxa"/>
            <w:tcBorders>
              <w:top w:val="nil"/>
              <w:left w:val="nil"/>
              <w:bottom w:val="nil"/>
              <w:right w:val="nil"/>
            </w:tcBorders>
          </w:tcPr>
          <w:p w:rsidR="008469F3" w:rsidRPr="00D41505" w:rsidRDefault="008469F3" w:rsidP="00AC1D65">
            <w:pPr>
              <w:spacing w:after="0" w:line="240" w:lineRule="auto"/>
              <w:jc w:val="both"/>
              <w:rPr>
                <w:b/>
                <w:sz w:val="24"/>
                <w:szCs w:val="24"/>
              </w:rPr>
            </w:pPr>
            <w:r w:rsidRPr="00D41505">
              <w:rPr>
                <w:b/>
                <w:sz w:val="24"/>
                <w:szCs w:val="24"/>
              </w:rPr>
              <w:t>Create / Modify Date:</w:t>
            </w:r>
          </w:p>
        </w:tc>
        <w:tc>
          <w:tcPr>
            <w:tcW w:w="3600" w:type="dxa"/>
            <w:tcBorders>
              <w:left w:val="nil"/>
              <w:right w:val="nil"/>
            </w:tcBorders>
          </w:tcPr>
          <w:p w:rsidR="008469F3" w:rsidRPr="00D41505" w:rsidRDefault="00E80F71" w:rsidP="008923DB">
            <w:pPr>
              <w:spacing w:after="0" w:line="240" w:lineRule="auto"/>
              <w:jc w:val="both"/>
              <w:rPr>
                <w:b/>
                <w:sz w:val="24"/>
                <w:szCs w:val="24"/>
              </w:rPr>
            </w:pPr>
            <w:sdt>
              <w:sdtPr>
                <w:rPr>
                  <w:b/>
                  <w:sz w:val="24"/>
                  <w:szCs w:val="24"/>
                </w:rPr>
                <w:alias w:val="PresDate"/>
                <w:tag w:val="PresDate"/>
                <w:id w:val="969014503"/>
                <w:placeholder>
                  <w:docPart w:val="2507C06779FD4C19936BF8A58685ED71"/>
                </w:placeholder>
                <w:showingPlcHdr/>
                <w:dataBinding w:xpath="/root[1]/PresDate[1]" w:storeItemID="{DEA5501E-91C0-4906-B87C-880BAE8ED9E3}"/>
                <w:date w:fullDate="2013-04-17T00:00:00Z">
                  <w:dateFormat w:val="MMMM d, yyyy"/>
                  <w:lid w:val="en-US"/>
                  <w:storeMappedDataAs w:val="dateTime"/>
                  <w:calendar w:val="gregorian"/>
                </w:date>
              </w:sdtPr>
              <w:sdtContent>
                <w:r w:rsidR="008923DB" w:rsidRPr="00E92997">
                  <w:rPr>
                    <w:rStyle w:val="PlaceholderText"/>
                  </w:rPr>
                  <w:t>Click here to enter a date.</w:t>
                </w:r>
              </w:sdtContent>
            </w:sdt>
          </w:p>
        </w:tc>
      </w:tr>
    </w:tbl>
    <w:p w:rsidR="008469F3" w:rsidRPr="00D41505" w:rsidRDefault="008469F3" w:rsidP="00AC1D65">
      <w:pPr>
        <w:spacing w:line="240" w:lineRule="auto"/>
        <w:jc w:val="both"/>
        <w:rPr>
          <w:sz w:val="24"/>
          <w:szCs w:val="24"/>
        </w:rPr>
      </w:pPr>
    </w:p>
    <w:p w:rsidR="00263B41" w:rsidRPr="00D41505" w:rsidRDefault="00FF63DF" w:rsidP="00AC1D65">
      <w:pPr>
        <w:spacing w:line="240" w:lineRule="auto"/>
        <w:jc w:val="both"/>
        <w:rPr>
          <w:sz w:val="24"/>
          <w:szCs w:val="24"/>
        </w:rPr>
      </w:pPr>
      <w:r w:rsidRPr="00D41505">
        <w:rPr>
          <w:sz w:val="24"/>
          <w:szCs w:val="24"/>
        </w:rPr>
        <w:t>C</w:t>
      </w:r>
      <w:r w:rsidR="00263B41" w:rsidRPr="00D41505">
        <w:rPr>
          <w:sz w:val="24"/>
          <w:szCs w:val="24"/>
        </w:rPr>
        <w:t>ustomize the plan as needed for your presbyter</w:t>
      </w:r>
      <w:r w:rsidRPr="00D41505">
        <w:rPr>
          <w:sz w:val="24"/>
          <w:szCs w:val="24"/>
        </w:rPr>
        <w:t>y an</w:t>
      </w:r>
      <w:r w:rsidR="00282AF5">
        <w:rPr>
          <w:sz w:val="24"/>
          <w:szCs w:val="24"/>
        </w:rPr>
        <w:t>d</w:t>
      </w:r>
      <w:r w:rsidRPr="00D41505">
        <w:rPr>
          <w:sz w:val="24"/>
          <w:szCs w:val="24"/>
        </w:rPr>
        <w:t xml:space="preserve"> then save the MS Word document.  This page can be deleted after the </w:t>
      </w:r>
      <w:r w:rsidR="005A718C" w:rsidRPr="00D41505">
        <w:rPr>
          <w:sz w:val="24"/>
          <w:szCs w:val="24"/>
        </w:rPr>
        <w:t xml:space="preserve">three </w:t>
      </w:r>
      <w:r w:rsidRPr="00D41505">
        <w:rPr>
          <w:sz w:val="24"/>
          <w:szCs w:val="24"/>
        </w:rPr>
        <w:t xml:space="preserve">fields have been filled in but it is not necessary that you do so.    It is recommended that you save this </w:t>
      </w:r>
      <w:r w:rsidR="00AC1D65" w:rsidRPr="00D41505">
        <w:rPr>
          <w:sz w:val="24"/>
          <w:szCs w:val="24"/>
        </w:rPr>
        <w:t xml:space="preserve">document as a </w:t>
      </w:r>
      <w:r w:rsidRPr="00D41505">
        <w:rPr>
          <w:sz w:val="24"/>
          <w:szCs w:val="24"/>
        </w:rPr>
        <w:t>pdf for distribution.</w:t>
      </w:r>
    </w:p>
    <w:p w:rsidR="007933B8" w:rsidRPr="00D41505" w:rsidRDefault="007933B8" w:rsidP="00AC1D65">
      <w:pPr>
        <w:pStyle w:val="Footer"/>
        <w:jc w:val="both"/>
      </w:pPr>
    </w:p>
    <w:p w:rsidR="00304351" w:rsidRPr="00D41505" w:rsidRDefault="00304351">
      <w:pPr>
        <w:spacing w:after="0" w:line="240" w:lineRule="auto"/>
        <w:rPr>
          <w:b/>
          <w:sz w:val="24"/>
          <w:szCs w:val="24"/>
        </w:rPr>
        <w:sectPr w:rsidR="00304351" w:rsidRPr="00D41505" w:rsidSect="00BC63CD">
          <w:headerReference w:type="default" r:id="rId9"/>
          <w:footerReference w:type="default" r:id="rId10"/>
          <w:pgSz w:w="12240" w:h="15840"/>
          <w:pgMar w:top="1440" w:right="1440" w:bottom="1080" w:left="1440" w:header="720" w:footer="720" w:gutter="0"/>
          <w:pgNumType w:start="1"/>
          <w:cols w:space="720"/>
          <w:docGrid w:linePitch="360"/>
        </w:sectPr>
      </w:pPr>
    </w:p>
    <w:p w:rsidR="00670EB0" w:rsidRPr="00D41505" w:rsidRDefault="00E80F71" w:rsidP="00FA0235">
      <w:pPr>
        <w:spacing w:after="0"/>
        <w:jc w:val="center"/>
        <w:rPr>
          <w:b/>
          <w:sz w:val="48"/>
          <w:szCs w:val="48"/>
        </w:rPr>
      </w:pPr>
      <w:sdt>
        <w:sdtPr>
          <w:rPr>
            <w:b/>
            <w:sz w:val="48"/>
            <w:szCs w:val="48"/>
          </w:rPr>
          <w:alias w:val="PresName"/>
          <w:tag w:val="PresName"/>
          <w:id w:val="-754594630"/>
          <w:placeholder>
            <w:docPart w:val="D4C27A580E424691AF4FB890ECC1A7DA"/>
          </w:placeholder>
          <w:showingPlcHdr/>
          <w:dataBinding w:xpath="/root[1]/PresName[1]" w:storeItemID="{DEA5501E-91C0-4906-B87C-880BAE8ED9E3}"/>
          <w:text/>
        </w:sdtPr>
        <w:sdtContent>
          <w:r w:rsidR="008923DB" w:rsidRPr="00E92997">
            <w:rPr>
              <w:rStyle w:val="PlaceholderText"/>
            </w:rPr>
            <w:t>Click here to enter text.</w:t>
          </w:r>
        </w:sdtContent>
      </w:sdt>
      <w:r w:rsidR="00414FCF" w:rsidRPr="00D41505">
        <w:rPr>
          <w:b/>
          <w:sz w:val="48"/>
          <w:szCs w:val="48"/>
        </w:rPr>
        <w:t xml:space="preserve"> (</w:t>
      </w:r>
      <w:sdt>
        <w:sdtPr>
          <w:rPr>
            <w:b/>
            <w:sz w:val="48"/>
            <w:szCs w:val="48"/>
          </w:rPr>
          <w:alias w:val="PresAvvrev"/>
          <w:tag w:val="PresAbbrev"/>
          <w:id w:val="526072439"/>
          <w:placeholder>
            <w:docPart w:val="BFEC3E633DCB4A5D8F076BE449E6D8F5"/>
          </w:placeholder>
          <w:showingPlcHdr/>
          <w:dataBinding w:xpath="/root[1]/PrsAbbrev[1]" w:storeItemID="{DEA5501E-91C0-4906-B87C-880BAE8ED9E3}"/>
          <w:text/>
        </w:sdtPr>
        <w:sdtContent>
          <w:r w:rsidR="008923DB" w:rsidRPr="00E92997">
            <w:rPr>
              <w:rStyle w:val="PlaceholderText"/>
            </w:rPr>
            <w:t>Click here to enter text.</w:t>
          </w:r>
        </w:sdtContent>
      </w:sdt>
      <w:r w:rsidR="00414FCF" w:rsidRPr="00D41505">
        <w:rPr>
          <w:b/>
          <w:sz w:val="48"/>
          <w:szCs w:val="48"/>
        </w:rPr>
        <w:t>)</w:t>
      </w:r>
    </w:p>
    <w:p w:rsidR="00CA3E5F" w:rsidRPr="00D41505" w:rsidRDefault="00FA0235" w:rsidP="00FA0235">
      <w:pPr>
        <w:spacing w:after="0"/>
        <w:jc w:val="center"/>
        <w:rPr>
          <w:b/>
          <w:sz w:val="32"/>
          <w:szCs w:val="32"/>
        </w:rPr>
      </w:pPr>
      <w:r w:rsidRPr="00D41505">
        <w:rPr>
          <w:b/>
          <w:sz w:val="32"/>
          <w:szCs w:val="32"/>
        </w:rPr>
        <w:t xml:space="preserve">DISASTER </w:t>
      </w:r>
      <w:r w:rsidR="00670EB0" w:rsidRPr="00D41505">
        <w:rPr>
          <w:b/>
          <w:sz w:val="32"/>
          <w:szCs w:val="32"/>
        </w:rPr>
        <w:t>PREPAREDNESS</w:t>
      </w:r>
      <w:r w:rsidR="00A7597E" w:rsidRPr="00D41505">
        <w:rPr>
          <w:b/>
          <w:sz w:val="32"/>
          <w:szCs w:val="32"/>
        </w:rPr>
        <w:t xml:space="preserve">, </w:t>
      </w:r>
      <w:r w:rsidRPr="00D41505">
        <w:rPr>
          <w:b/>
          <w:sz w:val="32"/>
          <w:szCs w:val="32"/>
        </w:rPr>
        <w:t>RESPONSE</w:t>
      </w:r>
      <w:r w:rsidR="00A7597E" w:rsidRPr="00D41505">
        <w:rPr>
          <w:b/>
          <w:sz w:val="32"/>
          <w:szCs w:val="32"/>
        </w:rPr>
        <w:t xml:space="preserve"> </w:t>
      </w:r>
      <w:r w:rsidR="00FF63DF" w:rsidRPr="00D41505">
        <w:rPr>
          <w:b/>
          <w:sz w:val="32"/>
          <w:szCs w:val="32"/>
        </w:rPr>
        <w:t>&amp;</w:t>
      </w:r>
      <w:r w:rsidR="00A7597E" w:rsidRPr="00D41505">
        <w:rPr>
          <w:b/>
          <w:sz w:val="32"/>
          <w:szCs w:val="32"/>
        </w:rPr>
        <w:t xml:space="preserve"> RECOVERY </w:t>
      </w:r>
      <w:r w:rsidRPr="00D41505">
        <w:rPr>
          <w:b/>
          <w:sz w:val="32"/>
          <w:szCs w:val="32"/>
        </w:rPr>
        <w:t>PLAN</w:t>
      </w:r>
    </w:p>
    <w:sdt>
      <w:sdtPr>
        <w:rPr>
          <w:b/>
          <w:sz w:val="24"/>
          <w:szCs w:val="32"/>
        </w:rPr>
        <w:alias w:val="PresDate"/>
        <w:tag w:val="PresDate"/>
        <w:id w:val="-1299221910"/>
        <w:placeholder>
          <w:docPart w:val="6FE90A3437204ABE8A186A47425ABD66"/>
        </w:placeholder>
        <w:showingPlcHdr/>
        <w:dataBinding w:xpath="/root[1]/PresDate[1]" w:storeItemID="{DEA5501E-91C0-4906-B87C-880BAE8ED9E3}"/>
        <w:date w:fullDate="2013-04-17T00:00:00Z">
          <w:dateFormat w:val="MMMM d, yyyy"/>
          <w:lid w:val="en-US"/>
          <w:storeMappedDataAs w:val="dateTime"/>
          <w:calendar w:val="gregorian"/>
        </w:date>
      </w:sdtPr>
      <w:sdtContent>
        <w:p w:rsidR="00FA0235" w:rsidRPr="00D41505" w:rsidRDefault="008923DB" w:rsidP="00FA0235">
          <w:pPr>
            <w:jc w:val="center"/>
            <w:rPr>
              <w:b/>
              <w:sz w:val="24"/>
              <w:szCs w:val="32"/>
            </w:rPr>
          </w:pPr>
          <w:r w:rsidRPr="00E92997">
            <w:rPr>
              <w:rStyle w:val="PlaceholderText"/>
            </w:rPr>
            <w:t>Click here to enter a date.</w:t>
          </w:r>
        </w:p>
      </w:sdtContent>
    </w:sdt>
    <w:p w:rsidR="00A63FA9" w:rsidRPr="00D41505" w:rsidRDefault="00312464" w:rsidP="00BC78CF">
      <w:pPr>
        <w:autoSpaceDE w:val="0"/>
        <w:autoSpaceDN w:val="0"/>
        <w:adjustRightInd w:val="0"/>
        <w:spacing w:after="0" w:line="240" w:lineRule="auto"/>
        <w:ind w:left="270" w:right="540"/>
        <w:jc w:val="center"/>
        <w:rPr>
          <w:rFonts w:cs="Helvetica"/>
          <w:sz w:val="24"/>
          <w:szCs w:val="24"/>
        </w:rPr>
      </w:pPr>
      <w:r w:rsidRPr="00D41505">
        <w:rPr>
          <w:rFonts w:cs="Helvetica-Oblique"/>
          <w:i/>
          <w:iCs/>
          <w:sz w:val="24"/>
          <w:szCs w:val="24"/>
        </w:rPr>
        <w:t>“</w:t>
      </w:r>
      <w:r w:rsidR="00A63FA9" w:rsidRPr="00D41505">
        <w:rPr>
          <w:rFonts w:cs="Helvetica-Oblique"/>
          <w:i/>
          <w:iCs/>
          <w:sz w:val="24"/>
          <w:szCs w:val="24"/>
        </w:rPr>
        <w:t xml:space="preserve">Then I heard the voice of the Lord saying, "Whom shall I send, and who will go for us?" And I said, "Here am I; send me!" </w:t>
      </w:r>
      <w:r w:rsidR="00A63FA9" w:rsidRPr="00D41505">
        <w:rPr>
          <w:rFonts w:cs="Helvetica"/>
          <w:i/>
          <w:sz w:val="24"/>
          <w:szCs w:val="24"/>
        </w:rPr>
        <w:t>Isaiah 6:8</w:t>
      </w:r>
    </w:p>
    <w:p w:rsidR="00A63FA9" w:rsidRPr="00D41505" w:rsidRDefault="00A63FA9" w:rsidP="00FA0235">
      <w:pPr>
        <w:spacing w:after="0" w:line="240" w:lineRule="auto"/>
        <w:rPr>
          <w:b/>
          <w:sz w:val="24"/>
          <w:szCs w:val="24"/>
        </w:rPr>
      </w:pPr>
    </w:p>
    <w:p w:rsidR="00E53B17" w:rsidRPr="00D41505" w:rsidRDefault="00E53B17" w:rsidP="00FA0235">
      <w:pPr>
        <w:spacing w:after="0" w:line="240" w:lineRule="auto"/>
        <w:rPr>
          <w:b/>
          <w:sz w:val="24"/>
          <w:szCs w:val="24"/>
        </w:rPr>
      </w:pPr>
    </w:p>
    <w:p w:rsidR="00FA0235" w:rsidRPr="00D41505" w:rsidRDefault="00FA0235" w:rsidP="008822AE">
      <w:pPr>
        <w:spacing w:after="0" w:line="240" w:lineRule="auto"/>
        <w:jc w:val="center"/>
        <w:rPr>
          <w:b/>
          <w:sz w:val="28"/>
          <w:szCs w:val="24"/>
        </w:rPr>
      </w:pPr>
      <w:r w:rsidRPr="00D41505">
        <w:rPr>
          <w:b/>
          <w:sz w:val="28"/>
          <w:szCs w:val="24"/>
        </w:rPr>
        <w:t>The Plan</w:t>
      </w:r>
    </w:p>
    <w:p w:rsidR="00670EB0" w:rsidRPr="00D41505" w:rsidRDefault="00FA0235" w:rsidP="00AC6AB0">
      <w:pPr>
        <w:spacing w:after="0" w:line="240" w:lineRule="auto"/>
        <w:jc w:val="both"/>
        <w:rPr>
          <w:sz w:val="24"/>
          <w:szCs w:val="24"/>
        </w:rPr>
      </w:pPr>
      <w:r w:rsidRPr="00D41505">
        <w:rPr>
          <w:sz w:val="24"/>
          <w:szCs w:val="24"/>
        </w:rPr>
        <w:t>The follow</w:t>
      </w:r>
      <w:r w:rsidR="00A42BCF" w:rsidRPr="00D41505">
        <w:rPr>
          <w:sz w:val="24"/>
          <w:szCs w:val="24"/>
        </w:rPr>
        <w:t>ing</w:t>
      </w:r>
      <w:r w:rsidR="00D41505" w:rsidRPr="00D41505">
        <w:rPr>
          <w:sz w:val="24"/>
          <w:szCs w:val="24"/>
        </w:rPr>
        <w:t xml:space="preserve"> describes the p</w:t>
      </w:r>
      <w:r w:rsidRPr="00D41505">
        <w:rPr>
          <w:sz w:val="24"/>
          <w:szCs w:val="24"/>
        </w:rPr>
        <w:t>lan for disaster preparedness</w:t>
      </w:r>
      <w:r w:rsidR="00236358" w:rsidRPr="00D41505">
        <w:rPr>
          <w:sz w:val="24"/>
          <w:szCs w:val="24"/>
        </w:rPr>
        <w:t>,</w:t>
      </w:r>
      <w:r w:rsidRPr="00D41505">
        <w:rPr>
          <w:sz w:val="24"/>
          <w:szCs w:val="24"/>
        </w:rPr>
        <w:t xml:space="preserve"> response</w:t>
      </w:r>
      <w:r w:rsidR="00236358" w:rsidRPr="00D41505">
        <w:rPr>
          <w:sz w:val="24"/>
          <w:szCs w:val="24"/>
        </w:rPr>
        <w:t>, and recovery</w:t>
      </w:r>
      <w:r w:rsidRPr="00D41505">
        <w:rPr>
          <w:sz w:val="24"/>
          <w:szCs w:val="24"/>
        </w:rPr>
        <w:t xml:space="preserve"> within the</w:t>
      </w:r>
      <w:r w:rsidR="002A097A" w:rsidRPr="00D41505">
        <w:rPr>
          <w:sz w:val="24"/>
          <w:szCs w:val="24"/>
        </w:rPr>
        <w:t xml:space="preserve"> </w:t>
      </w:r>
      <w:sdt>
        <w:sdtPr>
          <w:rPr>
            <w:sz w:val="24"/>
            <w:szCs w:val="24"/>
          </w:rPr>
          <w:alias w:val="PresAbbrev"/>
          <w:tag w:val="PresAbbrev"/>
          <w:id w:val="-1723659633"/>
          <w:placeholder>
            <w:docPart w:val="2CA09C1CEFB94691AABF38C9D916EBEE"/>
          </w:placeholder>
          <w:showingPlcHdr/>
          <w:dataBinding w:xpath="/root[1]/PrsAbbrev[1]" w:storeItemID="{DEA5501E-91C0-4906-B87C-880BAE8ED9E3}"/>
          <w:text/>
        </w:sdtPr>
        <w:sdtContent>
          <w:r w:rsidR="008923DB" w:rsidRPr="00E92997">
            <w:rPr>
              <w:rStyle w:val="PlaceholderText"/>
            </w:rPr>
            <w:t>Click here to enter text.</w:t>
          </w:r>
        </w:sdtContent>
      </w:sdt>
      <w:r w:rsidR="00E46760" w:rsidRPr="00D41505">
        <w:rPr>
          <w:sz w:val="24"/>
          <w:szCs w:val="24"/>
        </w:rPr>
        <w:t xml:space="preserve">.  </w:t>
      </w:r>
      <w:r w:rsidR="00282AF5">
        <w:rPr>
          <w:sz w:val="24"/>
          <w:szCs w:val="24"/>
        </w:rPr>
        <w:t>Hereafter, ‘The Plan’</w:t>
      </w:r>
      <w:r w:rsidRPr="00D41505">
        <w:rPr>
          <w:sz w:val="24"/>
          <w:szCs w:val="24"/>
        </w:rPr>
        <w:t xml:space="preserve"> refers to the </w:t>
      </w:r>
      <w:sdt>
        <w:sdtPr>
          <w:rPr>
            <w:sz w:val="24"/>
            <w:szCs w:val="24"/>
          </w:rPr>
          <w:alias w:val="PresAbbrev"/>
          <w:tag w:val="PresAbbrev"/>
          <w:id w:val="-1713947744"/>
          <w:placeholder>
            <w:docPart w:val="2069A17AE4AB476985D8905EBBECDC59"/>
          </w:placeholder>
          <w:showingPlcHdr/>
          <w:dataBinding w:xpath="/root[1]/PrsAbbrev[1]" w:storeItemID="{DEA5501E-91C0-4906-B87C-880BAE8ED9E3}"/>
          <w:text/>
        </w:sdtPr>
        <w:sdtContent>
          <w:r w:rsidR="008923DB" w:rsidRPr="00E92997">
            <w:rPr>
              <w:rStyle w:val="PlaceholderText"/>
            </w:rPr>
            <w:t>Click here to enter text.</w:t>
          </w:r>
        </w:sdtContent>
      </w:sdt>
      <w:r w:rsidR="00074B84" w:rsidRPr="00D41505">
        <w:rPr>
          <w:sz w:val="24"/>
          <w:szCs w:val="24"/>
        </w:rPr>
        <w:t xml:space="preserve"> </w:t>
      </w:r>
      <w:r w:rsidRPr="00D41505">
        <w:rPr>
          <w:sz w:val="24"/>
          <w:szCs w:val="24"/>
        </w:rPr>
        <w:t xml:space="preserve">Disaster </w:t>
      </w:r>
      <w:r w:rsidR="00B80B7C" w:rsidRPr="00D41505">
        <w:rPr>
          <w:sz w:val="24"/>
          <w:szCs w:val="24"/>
        </w:rPr>
        <w:t xml:space="preserve">Preparedness, </w:t>
      </w:r>
      <w:r w:rsidRPr="00D41505">
        <w:rPr>
          <w:sz w:val="24"/>
          <w:szCs w:val="24"/>
        </w:rPr>
        <w:t xml:space="preserve">Response </w:t>
      </w:r>
      <w:r w:rsidR="00B80B7C" w:rsidRPr="00D41505">
        <w:rPr>
          <w:sz w:val="24"/>
          <w:szCs w:val="24"/>
        </w:rPr>
        <w:t xml:space="preserve">&amp; Recovery </w:t>
      </w:r>
      <w:r w:rsidRPr="00D41505">
        <w:rPr>
          <w:sz w:val="24"/>
          <w:szCs w:val="24"/>
        </w:rPr>
        <w:t>Plan</w:t>
      </w:r>
      <w:r w:rsidR="00670EB0" w:rsidRPr="00D41505">
        <w:rPr>
          <w:sz w:val="24"/>
          <w:szCs w:val="24"/>
        </w:rPr>
        <w:t xml:space="preserve">.  </w:t>
      </w:r>
    </w:p>
    <w:p w:rsidR="00A42BCF" w:rsidRPr="00D41505" w:rsidRDefault="00A42BCF" w:rsidP="00FA0235">
      <w:pPr>
        <w:spacing w:after="0" w:line="240" w:lineRule="auto"/>
        <w:rPr>
          <w:sz w:val="24"/>
          <w:szCs w:val="24"/>
        </w:rPr>
      </w:pPr>
    </w:p>
    <w:p w:rsidR="00E16E75" w:rsidRPr="00D41505" w:rsidRDefault="00A42BCF" w:rsidP="00AC6AB0">
      <w:pPr>
        <w:pStyle w:val="NormalWeb"/>
        <w:spacing w:before="0" w:beforeAutospacing="0"/>
        <w:jc w:val="both"/>
        <w:rPr>
          <w:rFonts w:cs="Arial"/>
        </w:rPr>
      </w:pPr>
      <w:r w:rsidRPr="00D41505">
        <w:rPr>
          <w:rFonts w:ascii="Calibri" w:hAnsi="Calibri"/>
        </w:rPr>
        <w:t>The goal</w:t>
      </w:r>
      <w:r w:rsidR="00282AF5">
        <w:rPr>
          <w:rFonts w:ascii="Calibri" w:hAnsi="Calibri"/>
        </w:rPr>
        <w:t xml:space="preserve"> of the plan</w:t>
      </w:r>
      <w:r w:rsidRPr="00D41505">
        <w:rPr>
          <w:rFonts w:ascii="Calibri" w:hAnsi="Calibri"/>
        </w:rPr>
        <w:t xml:space="preserve"> is to h</w:t>
      </w:r>
      <w:r w:rsidR="00670EB0" w:rsidRPr="00D41505">
        <w:rPr>
          <w:rFonts w:ascii="Calibri" w:hAnsi="Calibri"/>
        </w:rPr>
        <w:t>ave a high level of disaster preparedness and quick response capabiliti</w:t>
      </w:r>
      <w:r w:rsidR="002A097A" w:rsidRPr="00D41505">
        <w:rPr>
          <w:rFonts w:ascii="Calibri" w:hAnsi="Calibri"/>
        </w:rPr>
        <w:t xml:space="preserve">es within the </w:t>
      </w:r>
      <w:sdt>
        <w:sdtPr>
          <w:rPr>
            <w:rFonts w:ascii="Calibri" w:hAnsi="Calibri"/>
          </w:rPr>
          <w:alias w:val="PresAbbrev"/>
          <w:tag w:val="PresAbbrev"/>
          <w:id w:val="1373036035"/>
          <w:placeholder>
            <w:docPart w:val="E42E4E776116422AAD79A06B2587D413"/>
          </w:placeholder>
          <w:showingPlcHdr/>
          <w:dataBinding w:xpath="/root[1]/PrsAbbrev[1]" w:storeItemID="{DEA5501E-91C0-4906-B87C-880BAE8ED9E3}"/>
          <w:text/>
        </w:sdtPr>
        <w:sdtContent>
          <w:r w:rsidR="008923DB" w:rsidRPr="00E92997">
            <w:rPr>
              <w:rStyle w:val="PlaceholderText"/>
            </w:rPr>
            <w:t>Click here to enter text.</w:t>
          </w:r>
        </w:sdtContent>
      </w:sdt>
      <w:r w:rsidR="004476FC" w:rsidRPr="00D41505">
        <w:rPr>
          <w:rFonts w:ascii="Calibri" w:hAnsi="Calibri"/>
        </w:rPr>
        <w:t xml:space="preserve"> by h</w:t>
      </w:r>
      <w:r w:rsidR="00E16E75" w:rsidRPr="00D41505">
        <w:rPr>
          <w:rFonts w:ascii="Calibri" w:hAnsi="Calibri" w:cs="Arial"/>
        </w:rPr>
        <w:t>elp</w:t>
      </w:r>
      <w:r w:rsidR="004476FC" w:rsidRPr="00D41505">
        <w:rPr>
          <w:rFonts w:ascii="Calibri" w:hAnsi="Calibri" w:cs="Arial"/>
        </w:rPr>
        <w:t>ing churches and</w:t>
      </w:r>
      <w:r w:rsidR="00E16E75" w:rsidRPr="00D41505">
        <w:rPr>
          <w:rFonts w:ascii="Calibri" w:hAnsi="Calibri" w:cs="Arial"/>
        </w:rPr>
        <w:t xml:space="preserve"> families plan in advance for emergencies, be</w:t>
      </w:r>
      <w:r w:rsidR="00043C7B" w:rsidRPr="00D41505">
        <w:rPr>
          <w:rFonts w:ascii="Calibri" w:hAnsi="Calibri" w:cs="Arial"/>
        </w:rPr>
        <w:t>come</w:t>
      </w:r>
      <w:r w:rsidR="00E16E75" w:rsidRPr="00D41505">
        <w:rPr>
          <w:rFonts w:ascii="Calibri" w:hAnsi="Calibri" w:cs="Arial"/>
        </w:rPr>
        <w:t xml:space="preserve"> aware of potential disasters in their community, and develop a plan to survive after a disaster as well as</w:t>
      </w:r>
      <w:r w:rsidR="00236358" w:rsidRPr="00D41505">
        <w:rPr>
          <w:rFonts w:ascii="Calibri" w:hAnsi="Calibri" w:cs="Arial"/>
        </w:rPr>
        <w:t xml:space="preserve"> </w:t>
      </w:r>
      <w:r w:rsidR="00043C7B" w:rsidRPr="00D41505">
        <w:rPr>
          <w:rFonts w:ascii="Calibri" w:hAnsi="Calibri" w:cs="Arial"/>
        </w:rPr>
        <w:t xml:space="preserve"> </w:t>
      </w:r>
      <w:r w:rsidR="00E16E75" w:rsidRPr="00D41505">
        <w:rPr>
          <w:rFonts w:ascii="Calibri" w:hAnsi="Calibri" w:cs="Arial"/>
        </w:rPr>
        <w:t>minister to others.</w:t>
      </w:r>
      <w:r w:rsidR="004A449B" w:rsidRPr="00D41505">
        <w:rPr>
          <w:rFonts w:ascii="Calibri" w:hAnsi="Calibri" w:cs="Arial"/>
        </w:rPr>
        <w:t xml:space="preserve"> </w:t>
      </w:r>
      <w:r w:rsidR="004A449B" w:rsidRPr="00D41505">
        <w:rPr>
          <w:rFonts w:ascii="Calibri" w:hAnsi="Calibri" w:cs="Arial"/>
          <w:sz w:val="22"/>
          <w:szCs w:val="22"/>
        </w:rPr>
        <w:t xml:space="preserve"> </w:t>
      </w:r>
      <w:r w:rsidR="004A449B" w:rsidRPr="00D41505">
        <w:rPr>
          <w:rFonts w:ascii="Calibri" w:hAnsi="Calibri" w:cs="Arial"/>
          <w:szCs w:val="22"/>
        </w:rPr>
        <w:t>We take seriously our stewardship of the resources God has provided that we may be prepared to serve in both the “</w:t>
      </w:r>
      <w:r w:rsidR="004A449B" w:rsidRPr="00282AF5">
        <w:rPr>
          <w:rFonts w:ascii="Calibri" w:hAnsi="Calibri" w:cs="Arial"/>
          <w:i/>
          <w:szCs w:val="22"/>
        </w:rPr>
        <w:t>day of prosperity</w:t>
      </w:r>
      <w:r w:rsidR="004A449B" w:rsidRPr="00D41505">
        <w:rPr>
          <w:rFonts w:ascii="Calibri" w:hAnsi="Calibri" w:cs="Arial"/>
          <w:szCs w:val="22"/>
        </w:rPr>
        <w:t>” and the “</w:t>
      </w:r>
      <w:r w:rsidR="004A449B" w:rsidRPr="00282AF5">
        <w:rPr>
          <w:rFonts w:ascii="Calibri" w:hAnsi="Calibri" w:cs="Arial"/>
          <w:i/>
          <w:szCs w:val="22"/>
        </w:rPr>
        <w:t>day of adversity</w:t>
      </w:r>
      <w:r w:rsidR="004A449B" w:rsidRPr="00D41505">
        <w:rPr>
          <w:rFonts w:ascii="Calibri" w:hAnsi="Calibri" w:cs="Arial"/>
          <w:szCs w:val="22"/>
        </w:rPr>
        <w:t>” (Ecclesiastes 7:14).</w:t>
      </w:r>
    </w:p>
    <w:p w:rsidR="00670EB0" w:rsidRPr="00D41505" w:rsidRDefault="00670EB0" w:rsidP="00AC6AB0">
      <w:pPr>
        <w:spacing w:after="0" w:line="240" w:lineRule="auto"/>
        <w:jc w:val="both"/>
        <w:rPr>
          <w:sz w:val="24"/>
          <w:szCs w:val="24"/>
        </w:rPr>
      </w:pPr>
      <w:r w:rsidRPr="00D41505">
        <w:rPr>
          <w:sz w:val="24"/>
          <w:szCs w:val="24"/>
        </w:rPr>
        <w:t xml:space="preserve">The Plan </w:t>
      </w:r>
      <w:r w:rsidR="007735D4" w:rsidRPr="00D41505">
        <w:rPr>
          <w:sz w:val="24"/>
          <w:szCs w:val="24"/>
        </w:rPr>
        <w:t xml:space="preserve">also </w:t>
      </w:r>
      <w:r w:rsidR="002A097A" w:rsidRPr="00D41505">
        <w:rPr>
          <w:sz w:val="24"/>
          <w:szCs w:val="24"/>
        </w:rPr>
        <w:t xml:space="preserve">allows </w:t>
      </w:r>
      <w:sdt>
        <w:sdtPr>
          <w:rPr>
            <w:sz w:val="24"/>
            <w:szCs w:val="24"/>
          </w:rPr>
          <w:alias w:val="PresAbbrev"/>
          <w:tag w:val="PresAbbrev"/>
          <w:id w:val="1919131710"/>
          <w:placeholder>
            <w:docPart w:val="937C56FFF0B748AF9E174017D1207FC4"/>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to pull together resources which</w:t>
      </w:r>
      <w:r w:rsidR="00971784" w:rsidRPr="00D41505">
        <w:rPr>
          <w:sz w:val="24"/>
          <w:szCs w:val="24"/>
        </w:rPr>
        <w:t xml:space="preserve"> may</w:t>
      </w:r>
      <w:r w:rsidRPr="00D41505">
        <w:rPr>
          <w:sz w:val="24"/>
          <w:szCs w:val="24"/>
        </w:rPr>
        <w:t xml:space="preserve"> include funds, volunteers, equipment</w:t>
      </w:r>
      <w:r w:rsidR="00A64DA1" w:rsidRPr="00D41505">
        <w:rPr>
          <w:sz w:val="24"/>
          <w:szCs w:val="24"/>
        </w:rPr>
        <w:t xml:space="preserve"> and facilities to respond to disasters locally and/or regionally as an act of mercy, to give that community relief from a calamity and, at the same time, to plant seeds for the Kingdom of God.</w:t>
      </w:r>
    </w:p>
    <w:p w:rsidR="00A64DA1" w:rsidRPr="00D41505" w:rsidRDefault="00A64DA1" w:rsidP="00FA0235">
      <w:pPr>
        <w:spacing w:after="0" w:line="240" w:lineRule="auto"/>
        <w:rPr>
          <w:sz w:val="24"/>
          <w:szCs w:val="24"/>
        </w:rPr>
      </w:pPr>
    </w:p>
    <w:p w:rsidR="004476FC" w:rsidRPr="00D41505" w:rsidRDefault="002A097A" w:rsidP="00AC6AB0">
      <w:pPr>
        <w:numPr>
          <w:ilvl w:val="0"/>
          <w:numId w:val="1"/>
        </w:numPr>
        <w:spacing w:after="0" w:line="240" w:lineRule="auto"/>
        <w:jc w:val="both"/>
        <w:rPr>
          <w:sz w:val="24"/>
          <w:szCs w:val="24"/>
        </w:rPr>
      </w:pPr>
      <w:r w:rsidRPr="00D41505">
        <w:rPr>
          <w:sz w:val="24"/>
          <w:szCs w:val="24"/>
        </w:rPr>
        <w:t xml:space="preserve">The </w:t>
      </w:r>
      <w:sdt>
        <w:sdtPr>
          <w:rPr>
            <w:sz w:val="24"/>
            <w:szCs w:val="24"/>
          </w:rPr>
          <w:alias w:val="PresAbbrev"/>
          <w:tag w:val="PresAbbrev"/>
          <w:id w:val="-507823801"/>
          <w:placeholder>
            <w:docPart w:val="A27FCF904F75422EA20062E71055144B"/>
          </w:placeholder>
          <w:showingPlcHdr/>
          <w:dataBinding w:xpath="/root[1]/PrsAbbrev[1]" w:storeItemID="{DEA5501E-91C0-4906-B87C-880BAE8ED9E3}"/>
          <w:text/>
        </w:sdtPr>
        <w:sdtContent>
          <w:r w:rsidR="008923DB" w:rsidRPr="00E92997">
            <w:rPr>
              <w:rStyle w:val="PlaceholderText"/>
            </w:rPr>
            <w:t>Click here to enter text.</w:t>
          </w:r>
        </w:sdtContent>
      </w:sdt>
      <w:r w:rsidR="00A64DA1" w:rsidRPr="00D41505">
        <w:rPr>
          <w:sz w:val="24"/>
          <w:szCs w:val="24"/>
        </w:rPr>
        <w:t>’</w:t>
      </w:r>
      <w:r w:rsidR="009B07F1" w:rsidRPr="00D41505">
        <w:rPr>
          <w:sz w:val="24"/>
          <w:szCs w:val="24"/>
        </w:rPr>
        <w:t>s role is to provide a S</w:t>
      </w:r>
      <w:r w:rsidR="00A64DA1" w:rsidRPr="00D41505">
        <w:rPr>
          <w:sz w:val="24"/>
          <w:szCs w:val="24"/>
        </w:rPr>
        <w:t>ubcommittee</w:t>
      </w:r>
      <w:r w:rsidR="009B07F1" w:rsidRPr="00D41505">
        <w:rPr>
          <w:sz w:val="24"/>
          <w:szCs w:val="24"/>
        </w:rPr>
        <w:t xml:space="preserve"> for Disaster Preparedness and Response</w:t>
      </w:r>
      <w:r w:rsidR="00A64DA1" w:rsidRPr="00D41505">
        <w:rPr>
          <w:sz w:val="24"/>
          <w:szCs w:val="24"/>
        </w:rPr>
        <w:t>, which will develop, administer and maintain The Plan.</w:t>
      </w:r>
      <w:r w:rsidR="004476FC" w:rsidRPr="00D41505">
        <w:rPr>
          <w:sz w:val="24"/>
          <w:szCs w:val="24"/>
        </w:rPr>
        <w:t xml:space="preserve"> </w:t>
      </w:r>
    </w:p>
    <w:p w:rsidR="009B07F1" w:rsidRPr="00D41505" w:rsidRDefault="002A097A" w:rsidP="009B07F1">
      <w:pPr>
        <w:numPr>
          <w:ilvl w:val="0"/>
          <w:numId w:val="1"/>
        </w:numPr>
        <w:spacing w:after="0" w:line="240" w:lineRule="auto"/>
        <w:jc w:val="both"/>
        <w:rPr>
          <w:sz w:val="24"/>
          <w:szCs w:val="24"/>
        </w:rPr>
      </w:pPr>
      <w:r w:rsidRPr="00D41505">
        <w:rPr>
          <w:sz w:val="24"/>
          <w:szCs w:val="24"/>
        </w:rPr>
        <w:t xml:space="preserve">Also, the </w:t>
      </w:r>
      <w:sdt>
        <w:sdtPr>
          <w:rPr>
            <w:sz w:val="24"/>
            <w:szCs w:val="24"/>
          </w:rPr>
          <w:alias w:val="PresAbbrev"/>
          <w:tag w:val="PresAbbrev"/>
          <w:id w:val="-1625146251"/>
          <w:placeholder>
            <w:docPart w:val="10161316A05C4CC28FFA588FE77C8803"/>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through the </w:t>
      </w:r>
      <w:sdt>
        <w:sdtPr>
          <w:rPr>
            <w:sz w:val="24"/>
            <w:szCs w:val="24"/>
          </w:rPr>
          <w:alias w:val="PresAbbrev"/>
          <w:tag w:val="PresAbbrev"/>
          <w:id w:val="225031303"/>
          <w:placeholder>
            <w:docPart w:val="075CCB7BEEF64619927E62C476EE12A3"/>
          </w:placeholder>
          <w:showingPlcHdr/>
          <w:dataBinding w:xpath="/root[1]/PrsAbbrev[1]" w:storeItemID="{DEA5501E-91C0-4906-B87C-880BAE8ED9E3}"/>
          <w:text/>
        </w:sdtPr>
        <w:sdtContent>
          <w:r w:rsidR="008923DB" w:rsidRPr="00E92997">
            <w:rPr>
              <w:rStyle w:val="PlaceholderText"/>
            </w:rPr>
            <w:t>Click here to enter text.</w:t>
          </w:r>
        </w:sdtContent>
      </w:sdt>
      <w:r w:rsidR="004C4FED" w:rsidRPr="00D41505">
        <w:rPr>
          <w:sz w:val="24"/>
          <w:szCs w:val="24"/>
        </w:rPr>
        <w:t xml:space="preserve"> M</w:t>
      </w:r>
      <w:r w:rsidR="00826674" w:rsidRPr="00D41505">
        <w:rPr>
          <w:sz w:val="24"/>
          <w:szCs w:val="24"/>
        </w:rPr>
        <w:t>ission to North America (M</w:t>
      </w:r>
      <w:r w:rsidR="004C4FED" w:rsidRPr="00D41505">
        <w:rPr>
          <w:sz w:val="24"/>
          <w:szCs w:val="24"/>
        </w:rPr>
        <w:t>NA</w:t>
      </w:r>
      <w:r w:rsidR="00826674" w:rsidRPr="00D41505">
        <w:rPr>
          <w:sz w:val="24"/>
          <w:szCs w:val="24"/>
        </w:rPr>
        <w:t>)</w:t>
      </w:r>
      <w:r w:rsidR="004C4FED" w:rsidRPr="00D41505">
        <w:rPr>
          <w:sz w:val="24"/>
          <w:szCs w:val="24"/>
        </w:rPr>
        <w:t xml:space="preserve"> Committee, is the point of approval for The Plan. </w:t>
      </w:r>
    </w:p>
    <w:p w:rsidR="00767CC8" w:rsidRPr="00D41505" w:rsidRDefault="009B07F1" w:rsidP="00AC6AB0">
      <w:pPr>
        <w:numPr>
          <w:ilvl w:val="0"/>
          <w:numId w:val="1"/>
        </w:numPr>
        <w:spacing w:after="0" w:line="240" w:lineRule="auto"/>
        <w:jc w:val="both"/>
        <w:rPr>
          <w:sz w:val="24"/>
          <w:szCs w:val="24"/>
        </w:rPr>
      </w:pPr>
      <w:r w:rsidRPr="00D41505">
        <w:rPr>
          <w:sz w:val="24"/>
          <w:szCs w:val="24"/>
        </w:rPr>
        <w:t>Even though</w:t>
      </w:r>
      <w:r w:rsidR="002A097A" w:rsidRPr="00D41505">
        <w:rPr>
          <w:sz w:val="24"/>
          <w:szCs w:val="24"/>
        </w:rPr>
        <w:t xml:space="preserve"> The Plan is developed at the </w:t>
      </w:r>
      <w:sdt>
        <w:sdtPr>
          <w:rPr>
            <w:sz w:val="24"/>
            <w:szCs w:val="24"/>
          </w:rPr>
          <w:alias w:val="PresAbbrev"/>
          <w:tag w:val="PresAbbrev"/>
          <w:id w:val="1068155290"/>
          <w:placeholder>
            <w:docPart w:val="FCE0EA735CA74D2EADDDA17A27DF50D0"/>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level, the information is collected and provided by the local church.  Each church </w:t>
      </w:r>
      <w:r w:rsidR="004476FC" w:rsidRPr="00D41505">
        <w:rPr>
          <w:sz w:val="24"/>
          <w:szCs w:val="24"/>
        </w:rPr>
        <w:t xml:space="preserve">should </w:t>
      </w:r>
      <w:r w:rsidRPr="00D41505">
        <w:rPr>
          <w:sz w:val="24"/>
          <w:szCs w:val="24"/>
        </w:rPr>
        <w:t xml:space="preserve">provide a Coordinator who will work with the subcommittee and MNA Disaster Response.  </w:t>
      </w:r>
      <w:r w:rsidR="008D4F47" w:rsidRPr="00D41505">
        <w:rPr>
          <w:sz w:val="24"/>
          <w:szCs w:val="24"/>
        </w:rPr>
        <w:t xml:space="preserve">The Coordinator should be </w:t>
      </w:r>
      <w:r w:rsidR="00282AF5">
        <w:rPr>
          <w:sz w:val="24"/>
          <w:szCs w:val="24"/>
        </w:rPr>
        <w:t>some</w:t>
      </w:r>
      <w:r w:rsidR="008D4F47" w:rsidRPr="00D41505">
        <w:rPr>
          <w:sz w:val="24"/>
          <w:szCs w:val="24"/>
        </w:rPr>
        <w:t xml:space="preserve">one </w:t>
      </w:r>
      <w:r w:rsidR="00160E8E" w:rsidRPr="00D41505">
        <w:rPr>
          <w:sz w:val="24"/>
          <w:szCs w:val="24"/>
        </w:rPr>
        <w:t xml:space="preserve">that </w:t>
      </w:r>
      <w:r w:rsidR="008D4F47" w:rsidRPr="00D41505">
        <w:rPr>
          <w:sz w:val="24"/>
          <w:szCs w:val="24"/>
        </w:rPr>
        <w:t xml:space="preserve">the local church leadership has identified as having the necessary leadership and management skills as well as the heart for </w:t>
      </w:r>
      <w:r w:rsidR="007B731A" w:rsidRPr="00D41505">
        <w:rPr>
          <w:sz w:val="24"/>
          <w:szCs w:val="24"/>
        </w:rPr>
        <w:t xml:space="preserve">this </w:t>
      </w:r>
      <w:r w:rsidR="00524BAD" w:rsidRPr="00D41505">
        <w:rPr>
          <w:sz w:val="24"/>
          <w:szCs w:val="24"/>
        </w:rPr>
        <w:t xml:space="preserve">vital </w:t>
      </w:r>
      <w:r w:rsidR="008D4F47" w:rsidRPr="00D41505">
        <w:rPr>
          <w:sz w:val="24"/>
          <w:szCs w:val="24"/>
        </w:rPr>
        <w:t>mercy ministry.</w:t>
      </w:r>
    </w:p>
    <w:p w:rsidR="00AC6AB0" w:rsidRPr="00D41505" w:rsidRDefault="008271C4" w:rsidP="00AC6AB0">
      <w:pPr>
        <w:numPr>
          <w:ilvl w:val="0"/>
          <w:numId w:val="1"/>
        </w:numPr>
        <w:autoSpaceDE w:val="0"/>
        <w:autoSpaceDN w:val="0"/>
        <w:adjustRightInd w:val="0"/>
        <w:spacing w:after="0" w:line="240" w:lineRule="auto"/>
        <w:jc w:val="both"/>
        <w:rPr>
          <w:sz w:val="24"/>
          <w:szCs w:val="24"/>
        </w:rPr>
      </w:pPr>
      <w:r w:rsidRPr="00D41505">
        <w:rPr>
          <w:sz w:val="24"/>
          <w:szCs w:val="24"/>
        </w:rPr>
        <w:t>Th</w:t>
      </w:r>
      <w:r w:rsidR="000A7135" w:rsidRPr="00D41505">
        <w:rPr>
          <w:sz w:val="24"/>
          <w:szCs w:val="24"/>
        </w:rPr>
        <w:t xml:space="preserve">e PCA </w:t>
      </w:r>
      <w:r w:rsidR="00524BAD" w:rsidRPr="00D41505">
        <w:rPr>
          <w:sz w:val="24"/>
          <w:szCs w:val="24"/>
        </w:rPr>
        <w:t>has</w:t>
      </w:r>
      <w:r w:rsidR="000A7135" w:rsidRPr="00D41505">
        <w:rPr>
          <w:sz w:val="24"/>
          <w:szCs w:val="24"/>
        </w:rPr>
        <w:t xml:space="preserve"> a</w:t>
      </w:r>
      <w:r w:rsidRPr="00D41505">
        <w:rPr>
          <w:sz w:val="24"/>
          <w:szCs w:val="24"/>
        </w:rPr>
        <w:t xml:space="preserve"> nationwide disaster response program using presbyteries and churches to respond regionally</w:t>
      </w:r>
      <w:r w:rsidR="0005341B">
        <w:rPr>
          <w:sz w:val="24"/>
          <w:szCs w:val="24"/>
        </w:rPr>
        <w:t xml:space="preserve"> as well as </w:t>
      </w:r>
      <w:r w:rsidR="001E2AE3" w:rsidRPr="00D41505">
        <w:rPr>
          <w:sz w:val="24"/>
          <w:szCs w:val="24"/>
        </w:rPr>
        <w:t>nationally</w:t>
      </w:r>
      <w:r w:rsidR="00834311" w:rsidRPr="00D41505">
        <w:rPr>
          <w:sz w:val="24"/>
          <w:szCs w:val="24"/>
        </w:rPr>
        <w:t xml:space="preserve">.  By </w:t>
      </w:r>
      <w:r w:rsidR="0005341B">
        <w:rPr>
          <w:sz w:val="24"/>
          <w:szCs w:val="24"/>
        </w:rPr>
        <w:t xml:space="preserve">General </w:t>
      </w:r>
      <w:r w:rsidR="00834311" w:rsidRPr="00D41505">
        <w:rPr>
          <w:sz w:val="24"/>
          <w:szCs w:val="24"/>
        </w:rPr>
        <w:t xml:space="preserve">Assembly assignment, the role of </w:t>
      </w:r>
      <w:r w:rsidR="00C726E7" w:rsidRPr="00D41505">
        <w:rPr>
          <w:sz w:val="24"/>
          <w:szCs w:val="24"/>
        </w:rPr>
        <w:t xml:space="preserve">PCA </w:t>
      </w:r>
      <w:r w:rsidR="000839A7">
        <w:rPr>
          <w:sz w:val="24"/>
          <w:szCs w:val="24"/>
        </w:rPr>
        <w:t>MNA Disaster Response is to train, prepare, and coordinate the response of the PCA to/for disasters.</w:t>
      </w:r>
      <w:r w:rsidR="00834311" w:rsidRPr="00D41505">
        <w:rPr>
          <w:sz w:val="24"/>
          <w:szCs w:val="24"/>
        </w:rPr>
        <w:t xml:space="preserve"> The Plan</w:t>
      </w:r>
      <w:r w:rsidR="000839A7">
        <w:rPr>
          <w:sz w:val="24"/>
          <w:szCs w:val="24"/>
        </w:rPr>
        <w:t xml:space="preserve"> is a tool to be implemented</w:t>
      </w:r>
      <w:r w:rsidR="00834311" w:rsidRPr="00D41505">
        <w:rPr>
          <w:sz w:val="24"/>
          <w:szCs w:val="24"/>
        </w:rPr>
        <w:t xml:space="preserve"> in time</w:t>
      </w:r>
      <w:r w:rsidR="00160E8E" w:rsidRPr="00D41505">
        <w:rPr>
          <w:sz w:val="24"/>
          <w:szCs w:val="24"/>
        </w:rPr>
        <w:t>s</w:t>
      </w:r>
      <w:r w:rsidR="00834311" w:rsidRPr="00D41505">
        <w:rPr>
          <w:sz w:val="24"/>
          <w:szCs w:val="24"/>
        </w:rPr>
        <w:t xml:space="preserve"> of disaster</w:t>
      </w:r>
      <w:r w:rsidR="000839A7">
        <w:rPr>
          <w:sz w:val="24"/>
          <w:szCs w:val="24"/>
        </w:rPr>
        <w:t xml:space="preserve"> at the presbytery level</w:t>
      </w:r>
      <w:r w:rsidR="00834311" w:rsidRPr="00D41505">
        <w:rPr>
          <w:sz w:val="24"/>
          <w:szCs w:val="24"/>
        </w:rPr>
        <w:t xml:space="preserve">, if needed.  </w:t>
      </w:r>
      <w:r w:rsidR="008E47F0" w:rsidRPr="00D41505">
        <w:rPr>
          <w:rFonts w:cs="Futura-Medium"/>
          <w:sz w:val="24"/>
        </w:rPr>
        <w:t xml:space="preserve">When </w:t>
      </w:r>
      <w:r w:rsidR="00A42BCF" w:rsidRPr="00D41505">
        <w:rPr>
          <w:rFonts w:cs="Futura-Medium"/>
          <w:sz w:val="24"/>
        </w:rPr>
        <w:t xml:space="preserve">a </w:t>
      </w:r>
      <w:r w:rsidR="008E47F0" w:rsidRPr="00D41505">
        <w:rPr>
          <w:rFonts w:cs="Futura-Medium"/>
          <w:sz w:val="24"/>
        </w:rPr>
        <w:t>disaster arrive</w:t>
      </w:r>
      <w:r w:rsidR="00A42BCF" w:rsidRPr="00D41505">
        <w:rPr>
          <w:rFonts w:cs="Futura-Medium"/>
          <w:sz w:val="24"/>
        </w:rPr>
        <w:t>s</w:t>
      </w:r>
      <w:r w:rsidR="00AC6AB0" w:rsidRPr="00D41505">
        <w:rPr>
          <w:rFonts w:cs="Futura-Medium"/>
          <w:sz w:val="24"/>
        </w:rPr>
        <w:t>,</w:t>
      </w:r>
      <w:r w:rsidR="00BC78CF" w:rsidRPr="00D41505">
        <w:rPr>
          <w:rFonts w:cs="Futura-Medium"/>
          <w:sz w:val="24"/>
        </w:rPr>
        <w:t xml:space="preserve"> overwhelming presbyteries, </w:t>
      </w:r>
      <w:r w:rsidR="008E47F0" w:rsidRPr="00D41505">
        <w:rPr>
          <w:rFonts w:cs="Futura-Medium"/>
          <w:sz w:val="24"/>
        </w:rPr>
        <w:t>MNA</w:t>
      </w:r>
      <w:r w:rsidR="000839A7">
        <w:rPr>
          <w:rFonts w:cs="Futura-Medium"/>
          <w:sz w:val="24"/>
        </w:rPr>
        <w:t xml:space="preserve"> Disaster Response</w:t>
      </w:r>
      <w:r w:rsidR="008E47F0" w:rsidRPr="00D41505">
        <w:rPr>
          <w:rFonts w:cs="Futura-Medium"/>
          <w:sz w:val="24"/>
        </w:rPr>
        <w:t xml:space="preserve"> </w:t>
      </w:r>
      <w:r w:rsidR="00160E8E" w:rsidRPr="00D41505">
        <w:rPr>
          <w:rFonts w:cs="Futura-Medium"/>
          <w:sz w:val="24"/>
        </w:rPr>
        <w:t>is available to come</w:t>
      </w:r>
      <w:r w:rsidR="008E47F0" w:rsidRPr="00D41505">
        <w:rPr>
          <w:rFonts w:cs="Futura-Medium"/>
          <w:sz w:val="24"/>
        </w:rPr>
        <w:t xml:space="preserve"> alongside </w:t>
      </w:r>
      <w:r w:rsidR="00524BAD" w:rsidRPr="00D41505">
        <w:rPr>
          <w:rFonts w:cs="Futura-Medium"/>
          <w:sz w:val="24"/>
        </w:rPr>
        <w:t xml:space="preserve">local churches and presbyteries </w:t>
      </w:r>
      <w:r w:rsidR="00160E8E" w:rsidRPr="00D41505">
        <w:rPr>
          <w:rFonts w:cs="Futura-Medium"/>
          <w:sz w:val="24"/>
        </w:rPr>
        <w:t>to coordinate</w:t>
      </w:r>
      <w:r w:rsidR="008E47F0" w:rsidRPr="00D41505">
        <w:rPr>
          <w:rFonts w:cs="Futura-Medium"/>
          <w:sz w:val="24"/>
        </w:rPr>
        <w:t xml:space="preserve"> the response by mobilizing the greater PCA to assist. They bring a proven </w:t>
      </w:r>
      <w:r w:rsidR="008E47F0" w:rsidRPr="00D41505">
        <w:rPr>
          <w:rFonts w:cs="Futura-Medium"/>
          <w:sz w:val="24"/>
        </w:rPr>
        <w:lastRenderedPageBreak/>
        <w:t xml:space="preserve">leadership team and strategies learned during past </w:t>
      </w:r>
      <w:r w:rsidR="00310BAA" w:rsidRPr="00D41505">
        <w:rPr>
          <w:rFonts w:cs="Futura-Medium"/>
          <w:sz w:val="24"/>
        </w:rPr>
        <w:t>responses</w:t>
      </w:r>
      <w:r w:rsidR="00160E8E" w:rsidRPr="00D41505">
        <w:rPr>
          <w:rFonts w:cs="Futura-Medium"/>
          <w:sz w:val="24"/>
        </w:rPr>
        <w:t xml:space="preserve"> to</w:t>
      </w:r>
      <w:r w:rsidR="008E47F0" w:rsidRPr="00D41505">
        <w:rPr>
          <w:rFonts w:cs="Futura-Medium"/>
          <w:sz w:val="24"/>
        </w:rPr>
        <w:t xml:space="preserve"> mobilize volunteers, channel prayer focus and appeal for finances on behalf of affected churches. </w:t>
      </w:r>
    </w:p>
    <w:p w:rsidR="005814C1" w:rsidRPr="00D41505" w:rsidRDefault="005814C1" w:rsidP="00AC6AB0">
      <w:pPr>
        <w:numPr>
          <w:ilvl w:val="0"/>
          <w:numId w:val="1"/>
        </w:numPr>
        <w:autoSpaceDE w:val="0"/>
        <w:autoSpaceDN w:val="0"/>
        <w:adjustRightInd w:val="0"/>
        <w:spacing w:after="0" w:line="240" w:lineRule="auto"/>
        <w:jc w:val="both"/>
        <w:rPr>
          <w:sz w:val="24"/>
          <w:szCs w:val="24"/>
        </w:rPr>
      </w:pPr>
      <w:r w:rsidRPr="00D41505">
        <w:rPr>
          <w:sz w:val="24"/>
          <w:szCs w:val="24"/>
        </w:rPr>
        <w:t xml:space="preserve">Since The Plan is a work in progress, we earnestly solicit </w:t>
      </w:r>
      <w:r w:rsidR="00767CC8" w:rsidRPr="00D41505">
        <w:rPr>
          <w:sz w:val="24"/>
          <w:szCs w:val="24"/>
        </w:rPr>
        <w:t xml:space="preserve">your </w:t>
      </w:r>
      <w:r w:rsidRPr="00D41505">
        <w:rPr>
          <w:sz w:val="24"/>
          <w:szCs w:val="24"/>
        </w:rPr>
        <w:t xml:space="preserve">comments to improve The Plan.  </w:t>
      </w:r>
      <w:r w:rsidR="00767CC8" w:rsidRPr="00D41505">
        <w:rPr>
          <w:sz w:val="24"/>
          <w:szCs w:val="24"/>
        </w:rPr>
        <w:t>Based on their individual needs and capabilities, l</w:t>
      </w:r>
      <w:r w:rsidRPr="00D41505">
        <w:rPr>
          <w:sz w:val="24"/>
          <w:szCs w:val="24"/>
        </w:rPr>
        <w:t>ocal churches may want to develop a customized plan which supports The Plan</w:t>
      </w:r>
      <w:r w:rsidR="008978C0" w:rsidRPr="00D41505">
        <w:rPr>
          <w:sz w:val="24"/>
          <w:szCs w:val="24"/>
        </w:rPr>
        <w:t xml:space="preserve"> (see Appendix D)</w:t>
      </w:r>
      <w:r w:rsidRPr="00D41505">
        <w:rPr>
          <w:sz w:val="24"/>
          <w:szCs w:val="24"/>
        </w:rPr>
        <w:t xml:space="preserve">.  </w:t>
      </w:r>
      <w:r w:rsidR="00A8130B" w:rsidRPr="00D41505">
        <w:rPr>
          <w:sz w:val="24"/>
          <w:szCs w:val="24"/>
        </w:rPr>
        <w:t>The</w:t>
      </w:r>
      <w:r w:rsidRPr="00D41505">
        <w:rPr>
          <w:sz w:val="24"/>
          <w:szCs w:val="24"/>
        </w:rPr>
        <w:t xml:space="preserve"> intent is not to dictate but to offer assistance and work side-by-side with the Coordinator and </w:t>
      </w:r>
      <w:r w:rsidR="00767CC8" w:rsidRPr="00D41505">
        <w:rPr>
          <w:sz w:val="24"/>
          <w:szCs w:val="24"/>
        </w:rPr>
        <w:t xml:space="preserve">the </w:t>
      </w:r>
      <w:r w:rsidRPr="00D41505">
        <w:rPr>
          <w:sz w:val="24"/>
          <w:szCs w:val="24"/>
        </w:rPr>
        <w:t>local church.</w:t>
      </w:r>
      <w:r w:rsidR="00524BAD" w:rsidRPr="00D41505">
        <w:rPr>
          <w:sz w:val="24"/>
          <w:szCs w:val="24"/>
        </w:rPr>
        <w:t xml:space="preserve"> Send comments to </w:t>
      </w:r>
      <w:r w:rsidR="00BC78CF" w:rsidRPr="00D41505">
        <w:rPr>
          <w:sz w:val="24"/>
          <w:szCs w:val="24"/>
        </w:rPr>
        <w:t>ahooten@pcanet.org</w:t>
      </w:r>
      <w:r w:rsidR="00524BAD" w:rsidRPr="00D41505">
        <w:rPr>
          <w:sz w:val="24"/>
          <w:szCs w:val="24"/>
        </w:rPr>
        <w:t xml:space="preserve">. </w:t>
      </w:r>
    </w:p>
    <w:p w:rsidR="008978C0" w:rsidRPr="00D41505" w:rsidRDefault="008978C0" w:rsidP="00767CC8">
      <w:pPr>
        <w:spacing w:after="0" w:line="240" w:lineRule="auto"/>
        <w:rPr>
          <w:b/>
          <w:sz w:val="24"/>
          <w:szCs w:val="24"/>
        </w:rPr>
      </w:pPr>
    </w:p>
    <w:p w:rsidR="00EA345A" w:rsidRPr="00D41505" w:rsidRDefault="00EA345A" w:rsidP="00767CC8">
      <w:pPr>
        <w:spacing w:after="0" w:line="240" w:lineRule="auto"/>
        <w:rPr>
          <w:sz w:val="24"/>
          <w:szCs w:val="24"/>
        </w:rPr>
      </w:pPr>
    </w:p>
    <w:p w:rsidR="00DD76A2" w:rsidRPr="00D41505" w:rsidRDefault="00FA0235" w:rsidP="008822AE">
      <w:pPr>
        <w:spacing w:after="0"/>
        <w:jc w:val="center"/>
        <w:rPr>
          <w:b/>
          <w:sz w:val="28"/>
          <w:szCs w:val="24"/>
        </w:rPr>
      </w:pPr>
      <w:r w:rsidRPr="00D41505">
        <w:rPr>
          <w:b/>
          <w:sz w:val="28"/>
          <w:szCs w:val="24"/>
        </w:rPr>
        <w:t>The Concept</w:t>
      </w:r>
    </w:p>
    <w:p w:rsidR="00DD76A2" w:rsidRPr="00D41505" w:rsidRDefault="00312464" w:rsidP="00DD76A2">
      <w:pPr>
        <w:spacing w:after="0"/>
        <w:jc w:val="center"/>
        <w:rPr>
          <w:sz w:val="24"/>
          <w:szCs w:val="24"/>
        </w:rPr>
      </w:pPr>
      <w:r w:rsidRPr="00D41505">
        <w:rPr>
          <w:rStyle w:val="Emphasis"/>
          <w:sz w:val="24"/>
          <w:szCs w:val="24"/>
        </w:rPr>
        <w:t>“</w:t>
      </w:r>
      <w:r w:rsidR="00DD76A2" w:rsidRPr="00D41505">
        <w:rPr>
          <w:rStyle w:val="Emphasis"/>
          <w:sz w:val="24"/>
          <w:szCs w:val="24"/>
        </w:rPr>
        <w:t>Carry each other's burdens, and in this way you will fulfill the law of Christ</w:t>
      </w:r>
      <w:r w:rsidRPr="00D41505">
        <w:rPr>
          <w:rStyle w:val="Emphasis"/>
          <w:sz w:val="24"/>
          <w:szCs w:val="24"/>
        </w:rPr>
        <w:t>.”</w:t>
      </w:r>
      <w:r w:rsidR="00DD76A2" w:rsidRPr="00D41505">
        <w:rPr>
          <w:rStyle w:val="Emphasis"/>
          <w:sz w:val="24"/>
          <w:szCs w:val="24"/>
        </w:rPr>
        <w:t xml:space="preserve"> Galatians 6:2</w:t>
      </w:r>
    </w:p>
    <w:p w:rsidR="003D07D1" w:rsidRPr="00D41505" w:rsidRDefault="003D07D1" w:rsidP="004476FC">
      <w:pPr>
        <w:spacing w:after="0" w:line="240" w:lineRule="auto"/>
        <w:rPr>
          <w:rFonts w:cs="Arial"/>
          <w:sz w:val="24"/>
          <w:szCs w:val="24"/>
        </w:rPr>
      </w:pPr>
    </w:p>
    <w:p w:rsidR="000A7135" w:rsidRPr="00D41505" w:rsidRDefault="0042736D" w:rsidP="006D1884">
      <w:pPr>
        <w:spacing w:after="0" w:line="240" w:lineRule="auto"/>
        <w:jc w:val="both"/>
        <w:rPr>
          <w:rFonts w:cs="Arial"/>
          <w:sz w:val="24"/>
          <w:szCs w:val="24"/>
        </w:rPr>
      </w:pPr>
      <w:r w:rsidRPr="00D41505">
        <w:rPr>
          <w:rFonts w:cs="Arial"/>
          <w:sz w:val="24"/>
          <w:szCs w:val="24"/>
        </w:rPr>
        <w:t xml:space="preserve">Disasters can strike quickly and without warning.  </w:t>
      </w:r>
      <w:r w:rsidR="00CE61B4" w:rsidRPr="00D41505">
        <w:rPr>
          <w:rFonts w:cs="Arial"/>
          <w:sz w:val="24"/>
          <w:szCs w:val="24"/>
        </w:rPr>
        <w:t>There are numerous e</w:t>
      </w:r>
      <w:r w:rsidR="000A7135" w:rsidRPr="00D41505">
        <w:rPr>
          <w:rFonts w:cs="Arial"/>
          <w:sz w:val="24"/>
          <w:szCs w:val="24"/>
        </w:rPr>
        <w:t xml:space="preserve">xamples </w:t>
      </w:r>
      <w:r w:rsidR="00CE61B4" w:rsidRPr="00D41505">
        <w:rPr>
          <w:rFonts w:cs="Arial"/>
          <w:sz w:val="24"/>
          <w:szCs w:val="24"/>
        </w:rPr>
        <w:t xml:space="preserve">of disasters </w:t>
      </w:r>
      <w:r w:rsidR="000A7135" w:rsidRPr="00D41505">
        <w:rPr>
          <w:rFonts w:cs="Arial"/>
          <w:sz w:val="24"/>
          <w:szCs w:val="24"/>
        </w:rPr>
        <w:t>both natural and man-made</w:t>
      </w:r>
      <w:r w:rsidR="00CE61B4" w:rsidRPr="00D41505">
        <w:rPr>
          <w:rFonts w:cs="Arial"/>
          <w:sz w:val="24"/>
          <w:szCs w:val="24"/>
        </w:rPr>
        <w:t>,</w:t>
      </w:r>
      <w:r w:rsidR="000A7135" w:rsidRPr="00D41505">
        <w:rPr>
          <w:rFonts w:cs="Arial"/>
          <w:sz w:val="24"/>
          <w:szCs w:val="24"/>
        </w:rPr>
        <w:t xml:space="preserve"> such as chemical spills, earthquakes, fires,</w:t>
      </w:r>
      <w:r w:rsidR="00CE61B4" w:rsidRPr="00D41505">
        <w:rPr>
          <w:rFonts w:cs="Arial"/>
          <w:sz w:val="24"/>
          <w:szCs w:val="24"/>
        </w:rPr>
        <w:t xml:space="preserve"> </w:t>
      </w:r>
      <w:r w:rsidR="000A7135" w:rsidRPr="00D41505">
        <w:rPr>
          <w:rFonts w:cs="Arial"/>
          <w:sz w:val="24"/>
          <w:szCs w:val="24"/>
        </w:rPr>
        <w:t>floods, lightning</w:t>
      </w:r>
      <w:r w:rsidR="00CE61B4" w:rsidRPr="00D41505">
        <w:rPr>
          <w:rFonts w:cs="Arial"/>
          <w:sz w:val="24"/>
          <w:szCs w:val="24"/>
        </w:rPr>
        <w:t xml:space="preserve"> strikes</w:t>
      </w:r>
      <w:r w:rsidR="000A7135" w:rsidRPr="00D41505">
        <w:rPr>
          <w:rFonts w:cs="Arial"/>
          <w:sz w:val="24"/>
          <w:szCs w:val="24"/>
        </w:rPr>
        <w:t xml:space="preserve">, thunderstorms, hurricanes, pandemics, </w:t>
      </w:r>
      <w:r w:rsidR="0035397A" w:rsidRPr="00D41505">
        <w:rPr>
          <w:rFonts w:cs="Arial"/>
          <w:sz w:val="24"/>
          <w:szCs w:val="24"/>
        </w:rPr>
        <w:t xml:space="preserve">industrial accidents, </w:t>
      </w:r>
      <w:r w:rsidR="000A7135" w:rsidRPr="00D41505">
        <w:rPr>
          <w:rFonts w:cs="Arial"/>
          <w:sz w:val="24"/>
          <w:szCs w:val="24"/>
        </w:rPr>
        <w:t>power failure</w:t>
      </w:r>
      <w:r w:rsidR="00CE61B4" w:rsidRPr="00D41505">
        <w:rPr>
          <w:rFonts w:cs="Arial"/>
          <w:sz w:val="24"/>
          <w:szCs w:val="24"/>
        </w:rPr>
        <w:t>s</w:t>
      </w:r>
      <w:r w:rsidR="000A7135" w:rsidRPr="00D41505">
        <w:rPr>
          <w:rFonts w:cs="Arial"/>
          <w:sz w:val="24"/>
          <w:szCs w:val="24"/>
        </w:rPr>
        <w:t xml:space="preserve">, terrorist attacks, tornadoes and straight-line winds, gas explosions, volcanic eruptions, building or bridge collapses, transportation accidents, snow/ice storms, tsunamis, landslides, dam failures, etc.  </w:t>
      </w:r>
    </w:p>
    <w:p w:rsidR="000A7135" w:rsidRPr="00D41505" w:rsidRDefault="000A7135" w:rsidP="006D1884">
      <w:pPr>
        <w:spacing w:after="0" w:line="240" w:lineRule="auto"/>
        <w:jc w:val="both"/>
        <w:rPr>
          <w:rFonts w:cs="Arial"/>
          <w:sz w:val="24"/>
          <w:szCs w:val="24"/>
        </w:rPr>
      </w:pPr>
    </w:p>
    <w:p w:rsidR="004476FC" w:rsidRPr="00D41505" w:rsidRDefault="000A7135" w:rsidP="006D1884">
      <w:pPr>
        <w:spacing w:after="0" w:line="240" w:lineRule="auto"/>
        <w:jc w:val="both"/>
        <w:rPr>
          <w:rFonts w:cs="Arial"/>
          <w:sz w:val="24"/>
          <w:szCs w:val="24"/>
        </w:rPr>
      </w:pPr>
      <w:r w:rsidRPr="00D41505">
        <w:rPr>
          <w:rFonts w:cs="Arial"/>
          <w:sz w:val="24"/>
          <w:szCs w:val="24"/>
        </w:rPr>
        <w:t xml:space="preserve">Knowing what to do is the best protection and </w:t>
      </w:r>
      <w:r w:rsidR="007B731A" w:rsidRPr="00D41505">
        <w:rPr>
          <w:rFonts w:cs="Arial"/>
          <w:sz w:val="24"/>
          <w:szCs w:val="24"/>
        </w:rPr>
        <w:t>everyone’s</w:t>
      </w:r>
      <w:r w:rsidRPr="00D41505">
        <w:rPr>
          <w:rFonts w:cs="Arial"/>
          <w:sz w:val="24"/>
          <w:szCs w:val="24"/>
        </w:rPr>
        <w:t xml:space="preserve"> responsibility. </w:t>
      </w:r>
      <w:r w:rsidR="0008494C" w:rsidRPr="00D41505">
        <w:rPr>
          <w:rFonts w:cs="Arial"/>
          <w:sz w:val="24"/>
          <w:szCs w:val="24"/>
        </w:rPr>
        <w:t>W</w:t>
      </w:r>
      <w:r w:rsidR="0042736D" w:rsidRPr="00D41505">
        <w:rPr>
          <w:rFonts w:cs="Arial"/>
          <w:sz w:val="24"/>
          <w:szCs w:val="24"/>
        </w:rPr>
        <w:t>e can</w:t>
      </w:r>
      <w:r w:rsidR="00B14753" w:rsidRPr="00D41505">
        <w:rPr>
          <w:rFonts w:cs="Arial"/>
          <w:sz w:val="24"/>
          <w:szCs w:val="24"/>
        </w:rPr>
        <w:t>,</w:t>
      </w:r>
      <w:r w:rsidR="0042736D" w:rsidRPr="00D41505">
        <w:rPr>
          <w:rFonts w:cs="Arial"/>
          <w:sz w:val="24"/>
          <w:szCs w:val="24"/>
        </w:rPr>
        <w:t xml:space="preserve"> and should</w:t>
      </w:r>
      <w:r w:rsidR="00B14753" w:rsidRPr="00D41505">
        <w:rPr>
          <w:rFonts w:cs="Arial"/>
          <w:sz w:val="24"/>
          <w:szCs w:val="24"/>
        </w:rPr>
        <w:t>,</w:t>
      </w:r>
      <w:r w:rsidR="0042736D" w:rsidRPr="00D41505">
        <w:rPr>
          <w:rFonts w:cs="Arial"/>
          <w:sz w:val="24"/>
          <w:szCs w:val="24"/>
        </w:rPr>
        <w:t xml:space="preserve"> be prepared in the event a disaster occurs. </w:t>
      </w:r>
      <w:r w:rsidR="006B5266" w:rsidRPr="00D41505">
        <w:rPr>
          <w:rFonts w:cs="Arial"/>
          <w:sz w:val="24"/>
          <w:szCs w:val="24"/>
        </w:rPr>
        <w:t>With God’s help, f</w:t>
      </w:r>
      <w:r w:rsidR="0042736D" w:rsidRPr="00D41505">
        <w:rPr>
          <w:rFonts w:cs="Arial"/>
          <w:sz w:val="24"/>
          <w:szCs w:val="24"/>
        </w:rPr>
        <w:t xml:space="preserve">amilies </w:t>
      </w:r>
      <w:r w:rsidR="00EA345A" w:rsidRPr="00D41505">
        <w:rPr>
          <w:rFonts w:cs="Arial"/>
          <w:sz w:val="24"/>
          <w:szCs w:val="24"/>
        </w:rPr>
        <w:t>and churches</w:t>
      </w:r>
      <w:r w:rsidR="006B5266" w:rsidRPr="00D41505">
        <w:rPr>
          <w:rFonts w:cs="Arial"/>
          <w:sz w:val="24"/>
          <w:szCs w:val="24"/>
        </w:rPr>
        <w:t xml:space="preserve">, </w:t>
      </w:r>
      <w:r w:rsidR="0042736D" w:rsidRPr="00D41505">
        <w:rPr>
          <w:rFonts w:cs="Arial"/>
          <w:sz w:val="24"/>
          <w:szCs w:val="24"/>
        </w:rPr>
        <w:t>can, and do, cope with disasters by preparing in advance and working together</w:t>
      </w:r>
      <w:r w:rsidR="007735D4" w:rsidRPr="00D41505">
        <w:rPr>
          <w:rFonts w:cs="Arial"/>
          <w:sz w:val="24"/>
          <w:szCs w:val="24"/>
        </w:rPr>
        <w:t>.</w:t>
      </w:r>
      <w:r w:rsidR="0042736D" w:rsidRPr="00D41505">
        <w:rPr>
          <w:rFonts w:cs="Arial"/>
          <w:sz w:val="24"/>
          <w:szCs w:val="24"/>
        </w:rPr>
        <w:t xml:space="preserve">  </w:t>
      </w:r>
    </w:p>
    <w:p w:rsidR="001E2A3F" w:rsidRPr="00D41505" w:rsidRDefault="001E2A3F" w:rsidP="004476FC">
      <w:pPr>
        <w:spacing w:after="0" w:line="240" w:lineRule="auto"/>
        <w:rPr>
          <w:sz w:val="24"/>
          <w:szCs w:val="24"/>
        </w:rPr>
      </w:pPr>
    </w:p>
    <w:p w:rsidR="007411D8" w:rsidRPr="00D41505" w:rsidRDefault="00282AF5" w:rsidP="007411D8">
      <w:pPr>
        <w:autoSpaceDE w:val="0"/>
        <w:autoSpaceDN w:val="0"/>
        <w:adjustRightInd w:val="0"/>
        <w:spacing w:after="0" w:line="240" w:lineRule="auto"/>
        <w:jc w:val="center"/>
        <w:rPr>
          <w:rFonts w:cs="Helvetica"/>
          <w:i/>
          <w:sz w:val="24"/>
          <w:szCs w:val="24"/>
        </w:rPr>
      </w:pPr>
      <w:r>
        <w:rPr>
          <w:rFonts w:cs="Helvetica"/>
          <w:i/>
          <w:sz w:val="24"/>
          <w:szCs w:val="24"/>
        </w:rPr>
        <w:t>“</w:t>
      </w:r>
      <w:r w:rsidR="003D07D1" w:rsidRPr="00D41505">
        <w:rPr>
          <w:rFonts w:cs="Helvetica"/>
          <w:i/>
          <w:sz w:val="24"/>
          <w:szCs w:val="24"/>
        </w:rPr>
        <w:t xml:space="preserve">As those who have been chosen of God, holy and beloved, put on a heart of </w:t>
      </w:r>
    </w:p>
    <w:p w:rsidR="003D07D1" w:rsidRPr="00D41505" w:rsidRDefault="003D07D1" w:rsidP="007411D8">
      <w:pPr>
        <w:autoSpaceDE w:val="0"/>
        <w:autoSpaceDN w:val="0"/>
        <w:adjustRightInd w:val="0"/>
        <w:spacing w:after="0" w:line="240" w:lineRule="auto"/>
        <w:jc w:val="center"/>
        <w:rPr>
          <w:rFonts w:cs="Helvetica"/>
          <w:i/>
          <w:sz w:val="24"/>
          <w:szCs w:val="24"/>
        </w:rPr>
      </w:pPr>
      <w:r w:rsidRPr="00D41505">
        <w:rPr>
          <w:rFonts w:cs="Helvetica"/>
          <w:i/>
          <w:sz w:val="24"/>
          <w:szCs w:val="24"/>
        </w:rPr>
        <w:t>compassion, kindness, humility, gentleness and patience.</w:t>
      </w:r>
      <w:r w:rsidR="00282AF5">
        <w:rPr>
          <w:rFonts w:cs="Helvetica"/>
          <w:i/>
          <w:sz w:val="24"/>
          <w:szCs w:val="24"/>
        </w:rPr>
        <w:t>”</w:t>
      </w:r>
      <w:r w:rsidRPr="00D41505">
        <w:rPr>
          <w:rFonts w:cs="Helvetica"/>
          <w:sz w:val="24"/>
          <w:szCs w:val="24"/>
        </w:rPr>
        <w:t xml:space="preserve"> (Colossians 3:12)</w:t>
      </w:r>
    </w:p>
    <w:p w:rsidR="003D07D1" w:rsidRPr="00D41505" w:rsidRDefault="003D07D1" w:rsidP="001E2A3F">
      <w:pPr>
        <w:tabs>
          <w:tab w:val="left" w:pos="2520"/>
          <w:tab w:val="left" w:pos="4500"/>
        </w:tabs>
        <w:spacing w:after="0" w:line="240" w:lineRule="auto"/>
        <w:rPr>
          <w:rFonts w:eastAsia="Times New Roman"/>
          <w:sz w:val="24"/>
          <w:szCs w:val="24"/>
        </w:rPr>
      </w:pPr>
    </w:p>
    <w:p w:rsidR="001E2A3F" w:rsidRPr="00D41505" w:rsidRDefault="00BC78CF" w:rsidP="00AC6AB0">
      <w:pPr>
        <w:tabs>
          <w:tab w:val="left" w:pos="2520"/>
          <w:tab w:val="left" w:pos="4500"/>
        </w:tabs>
        <w:spacing w:after="0" w:line="240" w:lineRule="auto"/>
        <w:jc w:val="both"/>
        <w:rPr>
          <w:sz w:val="24"/>
          <w:szCs w:val="24"/>
        </w:rPr>
      </w:pPr>
      <w:r w:rsidRPr="00D41505">
        <w:rPr>
          <w:rFonts w:eastAsia="Times New Roman"/>
          <w:sz w:val="24"/>
          <w:szCs w:val="24"/>
        </w:rPr>
        <w:t xml:space="preserve">The </w:t>
      </w:r>
      <w:sdt>
        <w:sdtPr>
          <w:rPr>
            <w:rFonts w:eastAsia="Times New Roman"/>
            <w:sz w:val="24"/>
            <w:szCs w:val="24"/>
          </w:rPr>
          <w:alias w:val="PresAbbrev"/>
          <w:tag w:val="PresAbbrev"/>
          <w:id w:val="761643811"/>
          <w:placeholder>
            <w:docPart w:val="135394CED7F84999AB0089257FFEE9D3"/>
          </w:placeholder>
          <w:showingPlcHdr/>
          <w:dataBinding w:xpath="/root[1]/PrsAbbrev[1]" w:storeItemID="{DEA5501E-91C0-4906-B87C-880BAE8ED9E3}"/>
          <w:text/>
        </w:sdtPr>
        <w:sdtContent>
          <w:r w:rsidR="008923DB" w:rsidRPr="00E92997">
            <w:rPr>
              <w:rStyle w:val="PlaceholderText"/>
            </w:rPr>
            <w:t>Click here to enter text.</w:t>
          </w:r>
        </w:sdtContent>
      </w:sdt>
      <w:r w:rsidR="00E80232" w:rsidRPr="00D41505">
        <w:rPr>
          <w:rFonts w:eastAsia="Times New Roman"/>
          <w:sz w:val="24"/>
          <w:szCs w:val="24"/>
        </w:rPr>
        <w:t xml:space="preserve"> </w:t>
      </w:r>
      <w:r w:rsidR="001E2A3F" w:rsidRPr="00D41505">
        <w:rPr>
          <w:rFonts w:eastAsia="Times New Roman"/>
          <w:sz w:val="24"/>
          <w:szCs w:val="24"/>
        </w:rPr>
        <w:t xml:space="preserve">can multiply its efforts by working together as a team.  </w:t>
      </w:r>
      <w:r w:rsidR="00A8130B" w:rsidRPr="00D41505">
        <w:rPr>
          <w:rFonts w:eastAsia="Times New Roman"/>
          <w:sz w:val="24"/>
          <w:szCs w:val="24"/>
        </w:rPr>
        <w:t>Does God call your church to respond with compassion</w:t>
      </w:r>
      <w:r w:rsidR="0008494C" w:rsidRPr="00D41505">
        <w:rPr>
          <w:rFonts w:eastAsia="Times New Roman"/>
          <w:sz w:val="24"/>
          <w:szCs w:val="24"/>
        </w:rPr>
        <w:t>,</w:t>
      </w:r>
      <w:r w:rsidR="00A8130B" w:rsidRPr="00D41505">
        <w:rPr>
          <w:rFonts w:eastAsia="Times New Roman"/>
          <w:sz w:val="24"/>
          <w:szCs w:val="24"/>
        </w:rPr>
        <w:t xml:space="preserve"> </w:t>
      </w:r>
      <w:r w:rsidR="003D07D1" w:rsidRPr="00D41505">
        <w:rPr>
          <w:rFonts w:eastAsia="Times New Roman"/>
          <w:sz w:val="24"/>
          <w:szCs w:val="24"/>
        </w:rPr>
        <w:t xml:space="preserve">kindness, </w:t>
      </w:r>
      <w:r w:rsidR="00A8130B" w:rsidRPr="00D41505">
        <w:rPr>
          <w:rFonts w:eastAsia="Times New Roman"/>
          <w:sz w:val="24"/>
          <w:szCs w:val="24"/>
        </w:rPr>
        <w:t>generosity</w:t>
      </w:r>
      <w:r w:rsidR="0008494C" w:rsidRPr="00D41505">
        <w:rPr>
          <w:rFonts w:eastAsia="Times New Roman"/>
          <w:sz w:val="24"/>
          <w:szCs w:val="24"/>
        </w:rPr>
        <w:t xml:space="preserve"> and the Word</w:t>
      </w:r>
      <w:r w:rsidR="001E2A3F" w:rsidRPr="00D41505">
        <w:rPr>
          <w:rFonts w:eastAsia="Times New Roman"/>
          <w:sz w:val="24"/>
          <w:szCs w:val="24"/>
        </w:rPr>
        <w:t xml:space="preserve"> during disasters</w:t>
      </w:r>
      <w:r w:rsidR="00A8130B" w:rsidRPr="00D41505">
        <w:rPr>
          <w:rFonts w:eastAsia="Times New Roman"/>
          <w:sz w:val="24"/>
          <w:szCs w:val="24"/>
        </w:rPr>
        <w:t xml:space="preserve">? How can you prepare yourself and your church? How can you help protect your community? </w:t>
      </w:r>
      <w:r w:rsidR="0008494C" w:rsidRPr="00D41505">
        <w:rPr>
          <w:rFonts w:eastAsia="Times New Roman"/>
          <w:sz w:val="24"/>
          <w:szCs w:val="24"/>
        </w:rPr>
        <w:t xml:space="preserve"> </w:t>
      </w:r>
      <w:r w:rsidR="001E2A3F" w:rsidRPr="00D41505">
        <w:rPr>
          <w:sz w:val="24"/>
          <w:szCs w:val="24"/>
        </w:rPr>
        <w:t>We can</w:t>
      </w:r>
      <w:r w:rsidR="00E80232" w:rsidRPr="00D41505">
        <w:rPr>
          <w:sz w:val="24"/>
          <w:szCs w:val="24"/>
        </w:rPr>
        <w:t xml:space="preserve"> begin to build a more robust </w:t>
      </w:r>
      <w:sdt>
        <w:sdtPr>
          <w:rPr>
            <w:sz w:val="24"/>
            <w:szCs w:val="24"/>
          </w:rPr>
          <w:alias w:val="PresAbbrev"/>
          <w:tag w:val="PresAbbrev"/>
          <w:id w:val="1369106841"/>
          <w:placeholder>
            <w:docPart w:val="FFFE9BC38B9B42AC9B1368760BC7BA3C"/>
          </w:placeholder>
          <w:showingPlcHdr/>
          <w:dataBinding w:xpath="/root[1]/PrsAbbrev[1]" w:storeItemID="{DEA5501E-91C0-4906-B87C-880BAE8ED9E3}"/>
          <w:text/>
        </w:sdtPr>
        <w:sdtContent>
          <w:r w:rsidR="008923DB" w:rsidRPr="00E92997">
            <w:rPr>
              <w:rStyle w:val="PlaceholderText"/>
            </w:rPr>
            <w:t>Click here to enter text.</w:t>
          </w:r>
        </w:sdtContent>
      </w:sdt>
      <w:r w:rsidR="001E2A3F" w:rsidRPr="00D41505">
        <w:rPr>
          <w:sz w:val="24"/>
          <w:szCs w:val="24"/>
        </w:rPr>
        <w:t xml:space="preserve"> response toward disasters by:</w:t>
      </w:r>
    </w:p>
    <w:p w:rsidR="001E2A3F" w:rsidRPr="00D41505" w:rsidRDefault="001E2A3F" w:rsidP="006D1884">
      <w:pPr>
        <w:pStyle w:val="ListParagraph"/>
        <w:numPr>
          <w:ilvl w:val="0"/>
          <w:numId w:val="10"/>
        </w:numPr>
        <w:spacing w:after="0" w:line="240" w:lineRule="auto"/>
        <w:ind w:left="720"/>
        <w:jc w:val="both"/>
        <w:rPr>
          <w:sz w:val="24"/>
          <w:szCs w:val="24"/>
        </w:rPr>
      </w:pPr>
      <w:r w:rsidRPr="00D41505">
        <w:rPr>
          <w:sz w:val="24"/>
          <w:szCs w:val="24"/>
          <w:u w:val="single"/>
        </w:rPr>
        <w:t>Coordinating</w:t>
      </w:r>
      <w:r w:rsidRPr="00D41505">
        <w:rPr>
          <w:sz w:val="24"/>
          <w:szCs w:val="24"/>
        </w:rPr>
        <w:t xml:space="preserve"> our efforts locally and nationally.</w:t>
      </w:r>
    </w:p>
    <w:p w:rsidR="001E2A3F" w:rsidRPr="00D41505" w:rsidRDefault="001E2A3F" w:rsidP="006D1884">
      <w:pPr>
        <w:pStyle w:val="ListParagraph"/>
        <w:numPr>
          <w:ilvl w:val="0"/>
          <w:numId w:val="10"/>
        </w:numPr>
        <w:spacing w:after="0" w:line="240" w:lineRule="auto"/>
        <w:ind w:left="720"/>
        <w:jc w:val="both"/>
        <w:rPr>
          <w:sz w:val="24"/>
          <w:szCs w:val="24"/>
        </w:rPr>
      </w:pPr>
      <w:r w:rsidRPr="00D41505">
        <w:rPr>
          <w:sz w:val="24"/>
          <w:szCs w:val="24"/>
          <w:u w:val="single"/>
        </w:rPr>
        <w:t>Collaborating</w:t>
      </w:r>
      <w:r w:rsidRPr="00D41505">
        <w:rPr>
          <w:sz w:val="24"/>
          <w:szCs w:val="24"/>
        </w:rPr>
        <w:t xml:space="preserve"> on disaster response to take advantage of our individual church resources.</w:t>
      </w:r>
    </w:p>
    <w:p w:rsidR="001E2A3F" w:rsidRPr="00D41505" w:rsidRDefault="001E2A3F" w:rsidP="006D1884">
      <w:pPr>
        <w:pStyle w:val="ListParagraph"/>
        <w:numPr>
          <w:ilvl w:val="0"/>
          <w:numId w:val="10"/>
        </w:numPr>
        <w:spacing w:after="0" w:line="240" w:lineRule="auto"/>
        <w:ind w:left="720"/>
        <w:jc w:val="both"/>
        <w:rPr>
          <w:sz w:val="24"/>
          <w:szCs w:val="24"/>
        </w:rPr>
      </w:pPr>
      <w:r w:rsidRPr="00D41505">
        <w:rPr>
          <w:sz w:val="24"/>
          <w:szCs w:val="24"/>
          <w:u w:val="single"/>
        </w:rPr>
        <w:t>Communicating</w:t>
      </w:r>
      <w:r w:rsidRPr="00D41505">
        <w:rPr>
          <w:sz w:val="24"/>
          <w:szCs w:val="24"/>
        </w:rPr>
        <w:t xml:space="preserve"> so all within the </w:t>
      </w:r>
      <w:r w:rsidR="00BC62A6" w:rsidRPr="00D41505">
        <w:rPr>
          <w:sz w:val="24"/>
          <w:szCs w:val="24"/>
        </w:rPr>
        <w:t>presbytery</w:t>
      </w:r>
      <w:r w:rsidRPr="00D41505">
        <w:rPr>
          <w:sz w:val="24"/>
          <w:szCs w:val="24"/>
        </w:rPr>
        <w:t xml:space="preserve"> are aware of opportunities and to become more efficient and effective in disaster response ministry.</w:t>
      </w:r>
    </w:p>
    <w:p w:rsidR="001E2A3F" w:rsidRPr="00D41505" w:rsidRDefault="001E2A3F" w:rsidP="006D1884">
      <w:pPr>
        <w:pStyle w:val="ListParagraph"/>
        <w:numPr>
          <w:ilvl w:val="0"/>
          <w:numId w:val="10"/>
        </w:numPr>
        <w:spacing w:after="0" w:line="240" w:lineRule="auto"/>
        <w:ind w:left="720"/>
        <w:jc w:val="both"/>
        <w:rPr>
          <w:sz w:val="24"/>
          <w:szCs w:val="24"/>
        </w:rPr>
      </w:pPr>
      <w:r w:rsidRPr="00D41505">
        <w:rPr>
          <w:sz w:val="24"/>
          <w:szCs w:val="24"/>
          <w:u w:val="single"/>
        </w:rPr>
        <w:t>Cooperating</w:t>
      </w:r>
      <w:r w:rsidRPr="00D41505">
        <w:rPr>
          <w:sz w:val="24"/>
          <w:szCs w:val="24"/>
        </w:rPr>
        <w:t xml:space="preserve"> on training and responding.</w:t>
      </w:r>
    </w:p>
    <w:p w:rsidR="000A7135" w:rsidRPr="00D41505" w:rsidRDefault="001E2A3F" w:rsidP="006D1884">
      <w:pPr>
        <w:pStyle w:val="ListParagraph"/>
        <w:numPr>
          <w:ilvl w:val="0"/>
          <w:numId w:val="10"/>
        </w:numPr>
        <w:spacing w:before="100" w:beforeAutospacing="1" w:after="100" w:afterAutospacing="1" w:line="240" w:lineRule="auto"/>
        <w:ind w:left="720"/>
        <w:jc w:val="both"/>
        <w:rPr>
          <w:rFonts w:eastAsia="Times New Roman"/>
          <w:sz w:val="24"/>
          <w:szCs w:val="24"/>
        </w:rPr>
      </w:pPr>
      <w:r w:rsidRPr="00D41505">
        <w:rPr>
          <w:sz w:val="24"/>
          <w:szCs w:val="24"/>
          <w:u w:val="single"/>
        </w:rPr>
        <w:t>Celebrating</w:t>
      </w:r>
      <w:r w:rsidRPr="00D41505">
        <w:rPr>
          <w:sz w:val="24"/>
          <w:szCs w:val="24"/>
        </w:rPr>
        <w:t xml:space="preserve"> what God is doing in our midst.</w:t>
      </w:r>
    </w:p>
    <w:p w:rsidR="0008494C" w:rsidRPr="00D41505" w:rsidRDefault="0008494C" w:rsidP="00AC6AB0">
      <w:pPr>
        <w:spacing w:before="100" w:beforeAutospacing="1" w:after="100" w:afterAutospacing="1" w:line="240" w:lineRule="auto"/>
        <w:jc w:val="both"/>
        <w:rPr>
          <w:sz w:val="24"/>
          <w:szCs w:val="24"/>
        </w:rPr>
      </w:pPr>
      <w:r w:rsidRPr="00D41505">
        <w:rPr>
          <w:rFonts w:eastAsia="Times New Roman"/>
          <w:sz w:val="24"/>
          <w:szCs w:val="24"/>
        </w:rPr>
        <w:t xml:space="preserve">The PCA has responded enthusiastically to this vital ministry </w:t>
      </w:r>
      <w:r w:rsidR="000A7135" w:rsidRPr="00D41505">
        <w:rPr>
          <w:rFonts w:eastAsia="Times New Roman"/>
          <w:sz w:val="24"/>
          <w:szCs w:val="24"/>
        </w:rPr>
        <w:t>over the</w:t>
      </w:r>
      <w:r w:rsidRPr="00D41505">
        <w:rPr>
          <w:rFonts w:eastAsia="Times New Roman"/>
          <w:sz w:val="24"/>
          <w:szCs w:val="24"/>
        </w:rPr>
        <w:t xml:space="preserve"> years to alleviate suffering from the seemingly growing number of disasters.  </w:t>
      </w:r>
      <w:r w:rsidR="000A7135" w:rsidRPr="00D41505">
        <w:rPr>
          <w:rFonts w:eastAsia="Times New Roman"/>
          <w:sz w:val="24"/>
          <w:szCs w:val="24"/>
        </w:rPr>
        <w:t>The</w:t>
      </w:r>
      <w:r w:rsidR="004476FC" w:rsidRPr="00D41505">
        <w:rPr>
          <w:sz w:val="24"/>
          <w:szCs w:val="24"/>
        </w:rPr>
        <w:t xml:space="preserve"> key to being effective during the time of a disaster</w:t>
      </w:r>
      <w:r w:rsidR="000A7135" w:rsidRPr="00D41505">
        <w:rPr>
          <w:sz w:val="24"/>
          <w:szCs w:val="24"/>
        </w:rPr>
        <w:t xml:space="preserve"> is preparation</w:t>
      </w:r>
      <w:r w:rsidR="004476FC" w:rsidRPr="00D41505">
        <w:rPr>
          <w:sz w:val="24"/>
          <w:szCs w:val="24"/>
        </w:rPr>
        <w:t xml:space="preserve">.  When a disaster occurs, there is no time to discuss </w:t>
      </w:r>
      <w:r w:rsidR="00916BD1" w:rsidRPr="00D41505">
        <w:rPr>
          <w:sz w:val="24"/>
          <w:szCs w:val="24"/>
        </w:rPr>
        <w:t xml:space="preserve">issues </w:t>
      </w:r>
      <w:r w:rsidR="004476FC" w:rsidRPr="00D41505">
        <w:rPr>
          <w:sz w:val="24"/>
          <w:szCs w:val="24"/>
        </w:rPr>
        <w:t xml:space="preserve">and approve </w:t>
      </w:r>
      <w:r w:rsidR="00916BD1" w:rsidRPr="00D41505">
        <w:rPr>
          <w:sz w:val="24"/>
          <w:szCs w:val="24"/>
        </w:rPr>
        <w:t>courses of action</w:t>
      </w:r>
      <w:r w:rsidR="004476FC" w:rsidRPr="00D41505">
        <w:rPr>
          <w:sz w:val="24"/>
          <w:szCs w:val="24"/>
        </w:rPr>
        <w:t xml:space="preserve"> that require immediate </w:t>
      </w:r>
      <w:r w:rsidR="00916BD1" w:rsidRPr="00D41505">
        <w:rPr>
          <w:sz w:val="24"/>
          <w:szCs w:val="24"/>
        </w:rPr>
        <w:t>attention</w:t>
      </w:r>
      <w:r w:rsidR="004476FC" w:rsidRPr="00D41505">
        <w:rPr>
          <w:sz w:val="24"/>
          <w:szCs w:val="24"/>
        </w:rPr>
        <w:t>.</w:t>
      </w:r>
    </w:p>
    <w:p w:rsidR="003D1FF0" w:rsidRPr="00D41505" w:rsidRDefault="0042736D" w:rsidP="000839A7">
      <w:pPr>
        <w:spacing w:line="240" w:lineRule="auto"/>
        <w:jc w:val="both"/>
        <w:rPr>
          <w:sz w:val="24"/>
          <w:szCs w:val="24"/>
          <w:u w:val="single"/>
        </w:rPr>
      </w:pPr>
      <w:r w:rsidRPr="00D41505">
        <w:rPr>
          <w:sz w:val="24"/>
          <w:szCs w:val="24"/>
        </w:rPr>
        <w:t>MNA</w:t>
      </w:r>
      <w:r w:rsidR="000A7135" w:rsidRPr="00D41505">
        <w:rPr>
          <w:sz w:val="24"/>
          <w:szCs w:val="24"/>
        </w:rPr>
        <w:t>’s goal is</w:t>
      </w:r>
      <w:r w:rsidRPr="00D41505">
        <w:rPr>
          <w:sz w:val="24"/>
          <w:szCs w:val="24"/>
        </w:rPr>
        <w:t xml:space="preserve"> to help restore PCA churches</w:t>
      </w:r>
      <w:r w:rsidR="000A7135" w:rsidRPr="00D41505">
        <w:rPr>
          <w:sz w:val="24"/>
          <w:szCs w:val="24"/>
        </w:rPr>
        <w:t xml:space="preserve"> and</w:t>
      </w:r>
      <w:r w:rsidRPr="00D41505">
        <w:rPr>
          <w:sz w:val="24"/>
          <w:szCs w:val="24"/>
        </w:rPr>
        <w:t xml:space="preserve"> the homes of </w:t>
      </w:r>
      <w:r w:rsidR="00282AF5">
        <w:rPr>
          <w:sz w:val="24"/>
          <w:szCs w:val="24"/>
        </w:rPr>
        <w:t xml:space="preserve">pastors, staff, </w:t>
      </w:r>
      <w:r w:rsidRPr="00D41505">
        <w:rPr>
          <w:sz w:val="24"/>
          <w:szCs w:val="24"/>
        </w:rPr>
        <w:t xml:space="preserve">members, and </w:t>
      </w:r>
      <w:r w:rsidR="007B731A" w:rsidRPr="00D41505">
        <w:rPr>
          <w:sz w:val="24"/>
          <w:szCs w:val="24"/>
        </w:rPr>
        <w:t>then</w:t>
      </w:r>
      <w:r w:rsidR="000A7135" w:rsidRPr="00D41505">
        <w:rPr>
          <w:sz w:val="24"/>
          <w:szCs w:val="24"/>
        </w:rPr>
        <w:t xml:space="preserve"> to</w:t>
      </w:r>
      <w:r w:rsidRPr="00D41505">
        <w:rPr>
          <w:sz w:val="24"/>
          <w:szCs w:val="24"/>
        </w:rPr>
        <w:t xml:space="preserve"> reach out to the community. </w:t>
      </w:r>
      <w:r w:rsidR="001E2A3F" w:rsidRPr="00D41505">
        <w:rPr>
          <w:sz w:val="24"/>
          <w:szCs w:val="24"/>
        </w:rPr>
        <w:t>It does this by working through</w:t>
      </w:r>
      <w:r w:rsidR="00282AF5">
        <w:rPr>
          <w:sz w:val="24"/>
          <w:szCs w:val="24"/>
        </w:rPr>
        <w:t xml:space="preserve"> and coming alongside</w:t>
      </w:r>
      <w:r w:rsidR="001E2A3F" w:rsidRPr="00D41505">
        <w:rPr>
          <w:sz w:val="24"/>
          <w:szCs w:val="24"/>
        </w:rPr>
        <w:t xml:space="preserve"> presbyteries and local churches.</w:t>
      </w:r>
      <w:r w:rsidR="003D1FF0" w:rsidRPr="00D41505">
        <w:rPr>
          <w:sz w:val="24"/>
          <w:szCs w:val="24"/>
          <w:u w:val="single"/>
        </w:rPr>
        <w:br w:type="page"/>
      </w:r>
    </w:p>
    <w:p w:rsidR="00C51BDE" w:rsidRPr="00D41505" w:rsidRDefault="001E2A3F" w:rsidP="00AC6AB0">
      <w:pPr>
        <w:spacing w:after="0" w:line="240" w:lineRule="auto"/>
        <w:jc w:val="both"/>
        <w:rPr>
          <w:sz w:val="24"/>
          <w:szCs w:val="24"/>
          <w:u w:val="single"/>
        </w:rPr>
      </w:pPr>
      <w:r w:rsidRPr="00D41505">
        <w:rPr>
          <w:sz w:val="24"/>
          <w:szCs w:val="24"/>
          <w:u w:val="single"/>
        </w:rPr>
        <w:lastRenderedPageBreak/>
        <w:t xml:space="preserve">Before </w:t>
      </w:r>
      <w:r w:rsidR="00C51BDE" w:rsidRPr="00D41505">
        <w:rPr>
          <w:sz w:val="24"/>
          <w:szCs w:val="24"/>
          <w:u w:val="single"/>
        </w:rPr>
        <w:t xml:space="preserve">Disaster Strikes </w:t>
      </w:r>
    </w:p>
    <w:p w:rsidR="005E77E1" w:rsidRPr="00D41505" w:rsidRDefault="009F0EE4" w:rsidP="00AC6AB0">
      <w:pPr>
        <w:autoSpaceDE w:val="0"/>
        <w:autoSpaceDN w:val="0"/>
        <w:adjustRightInd w:val="0"/>
        <w:spacing w:after="0" w:line="240" w:lineRule="auto"/>
        <w:jc w:val="both"/>
        <w:rPr>
          <w:sz w:val="24"/>
          <w:szCs w:val="24"/>
        </w:rPr>
      </w:pPr>
      <w:r w:rsidRPr="00D41505">
        <w:rPr>
          <w:sz w:val="24"/>
          <w:szCs w:val="24"/>
        </w:rPr>
        <w:t>A structure</w:t>
      </w:r>
      <w:r w:rsidR="00A079DC" w:rsidRPr="00D41505">
        <w:rPr>
          <w:sz w:val="24"/>
          <w:szCs w:val="24"/>
        </w:rPr>
        <w:t xml:space="preserve"> needs to be in place in order to mobilize the volunteers and to put in</w:t>
      </w:r>
      <w:r w:rsidR="007411D8" w:rsidRPr="00D41505">
        <w:rPr>
          <w:sz w:val="24"/>
          <w:szCs w:val="24"/>
        </w:rPr>
        <w:t>to</w:t>
      </w:r>
      <w:r w:rsidR="00A079DC" w:rsidRPr="00D41505">
        <w:rPr>
          <w:sz w:val="24"/>
          <w:szCs w:val="24"/>
        </w:rPr>
        <w:t xml:space="preserve"> motion the chain of events that begins the response to victims of disaster. </w:t>
      </w:r>
      <w:r w:rsidR="0042736D" w:rsidRPr="00D41505">
        <w:rPr>
          <w:sz w:val="24"/>
          <w:szCs w:val="24"/>
        </w:rPr>
        <w:t xml:space="preserve">In general, disaster preparedness begins with the individual member, then the church body as a whole.  From there the church, with support from the </w:t>
      </w:r>
      <w:sdt>
        <w:sdtPr>
          <w:rPr>
            <w:sz w:val="24"/>
            <w:szCs w:val="24"/>
          </w:rPr>
          <w:alias w:val="PresAbbrev"/>
          <w:tag w:val="PresAbbrev"/>
          <w:id w:val="902408290"/>
          <w:placeholder>
            <w:docPart w:val="739DC41491EC40DEA2B0906D802914CC"/>
          </w:placeholder>
          <w:showingPlcHdr/>
          <w:dataBinding w:xpath="/root[1]/PrsAbbrev[1]" w:storeItemID="{DEA5501E-91C0-4906-B87C-880BAE8ED9E3}"/>
          <w:text/>
        </w:sdtPr>
        <w:sdtContent>
          <w:r w:rsidR="008923DB" w:rsidRPr="00E92997">
            <w:rPr>
              <w:rStyle w:val="PlaceholderText"/>
            </w:rPr>
            <w:t>Click here to enter text.</w:t>
          </w:r>
        </w:sdtContent>
      </w:sdt>
      <w:r w:rsidR="00BC78CF" w:rsidRPr="00D41505">
        <w:rPr>
          <w:sz w:val="24"/>
          <w:szCs w:val="24"/>
        </w:rPr>
        <w:t xml:space="preserve"> and </w:t>
      </w:r>
      <w:r w:rsidR="0042736D" w:rsidRPr="00D41505">
        <w:rPr>
          <w:sz w:val="24"/>
          <w:szCs w:val="24"/>
        </w:rPr>
        <w:t>MNA, can support other PCA churches.</w:t>
      </w:r>
    </w:p>
    <w:p w:rsidR="00A63FA9" w:rsidRPr="00D41505" w:rsidRDefault="00A63FA9" w:rsidP="00AC6AB0">
      <w:pPr>
        <w:tabs>
          <w:tab w:val="left" w:pos="2520"/>
          <w:tab w:val="left" w:pos="4500"/>
        </w:tabs>
        <w:spacing w:after="0" w:line="240" w:lineRule="auto"/>
        <w:jc w:val="both"/>
        <w:rPr>
          <w:sz w:val="24"/>
          <w:szCs w:val="24"/>
          <w:u w:val="single"/>
        </w:rPr>
      </w:pPr>
    </w:p>
    <w:p w:rsidR="007735D4" w:rsidRPr="00D41505" w:rsidRDefault="001E2A3F" w:rsidP="00AC6AB0">
      <w:pPr>
        <w:spacing w:after="0" w:line="240" w:lineRule="auto"/>
        <w:jc w:val="both"/>
        <w:rPr>
          <w:sz w:val="24"/>
          <w:szCs w:val="24"/>
          <w:u w:val="single"/>
        </w:rPr>
      </w:pPr>
      <w:r w:rsidRPr="00D41505">
        <w:rPr>
          <w:sz w:val="24"/>
          <w:szCs w:val="24"/>
          <w:u w:val="single"/>
        </w:rPr>
        <w:t>After Disaster Strikes</w:t>
      </w:r>
    </w:p>
    <w:p w:rsidR="00E53B17" w:rsidRPr="00D41505" w:rsidRDefault="007735D4" w:rsidP="00AC6AB0">
      <w:pPr>
        <w:spacing w:line="240" w:lineRule="auto"/>
        <w:jc w:val="both"/>
        <w:rPr>
          <w:sz w:val="24"/>
          <w:szCs w:val="24"/>
        </w:rPr>
      </w:pPr>
      <w:r w:rsidRPr="00D41505">
        <w:rPr>
          <w:sz w:val="24"/>
          <w:szCs w:val="24"/>
        </w:rPr>
        <w:t>Once we receive a call for assistance, w</w:t>
      </w:r>
      <w:r w:rsidR="0073270B" w:rsidRPr="00D41505">
        <w:rPr>
          <w:sz w:val="24"/>
          <w:szCs w:val="24"/>
        </w:rPr>
        <w:t>e would solicit volunteers and/or disaster response teams and dispatch them based on availability and the type and extent of the disaster</w:t>
      </w:r>
      <w:r w:rsidR="007411D8" w:rsidRPr="00D41505">
        <w:rPr>
          <w:sz w:val="24"/>
          <w:szCs w:val="24"/>
        </w:rPr>
        <w:t>.  This mobilization is done</w:t>
      </w:r>
      <w:r w:rsidR="0073270B" w:rsidRPr="00D41505">
        <w:rPr>
          <w:sz w:val="24"/>
          <w:szCs w:val="24"/>
        </w:rPr>
        <w:t xml:space="preserve"> in</w:t>
      </w:r>
      <w:r w:rsidR="007411D8" w:rsidRPr="00D41505">
        <w:rPr>
          <w:sz w:val="24"/>
          <w:szCs w:val="24"/>
        </w:rPr>
        <w:t xml:space="preserve"> coordination with PCA MNA</w:t>
      </w:r>
      <w:r w:rsidR="00EF5FDE">
        <w:rPr>
          <w:sz w:val="24"/>
          <w:szCs w:val="24"/>
        </w:rPr>
        <w:t xml:space="preserve"> Disaster Response,</w:t>
      </w:r>
      <w:r w:rsidR="0073270B" w:rsidRPr="00D41505">
        <w:rPr>
          <w:sz w:val="24"/>
          <w:szCs w:val="24"/>
        </w:rPr>
        <w:t xml:space="preserve"> </w:t>
      </w:r>
      <w:r w:rsidR="00310BAA" w:rsidRPr="00D41505">
        <w:rPr>
          <w:sz w:val="24"/>
          <w:szCs w:val="24"/>
        </w:rPr>
        <w:t>the Volunteer Organizations Active in Disaster (</w:t>
      </w:r>
      <w:r w:rsidR="0073270B" w:rsidRPr="00D41505">
        <w:rPr>
          <w:sz w:val="24"/>
          <w:szCs w:val="24"/>
        </w:rPr>
        <w:t>VOAD</w:t>
      </w:r>
      <w:r w:rsidR="00310BAA" w:rsidRPr="00D41505">
        <w:rPr>
          <w:sz w:val="24"/>
          <w:szCs w:val="24"/>
        </w:rPr>
        <w:t>)</w:t>
      </w:r>
      <w:r w:rsidR="0073270B" w:rsidRPr="00D41505">
        <w:rPr>
          <w:sz w:val="24"/>
          <w:szCs w:val="24"/>
        </w:rPr>
        <w:t xml:space="preserve"> and local and state emergency management offices.</w:t>
      </w:r>
    </w:p>
    <w:p w:rsidR="00E53B17" w:rsidRPr="00D41505" w:rsidRDefault="00E53B17" w:rsidP="00AC6AB0">
      <w:pPr>
        <w:spacing w:line="240" w:lineRule="auto"/>
        <w:jc w:val="both"/>
        <w:rPr>
          <w:sz w:val="24"/>
          <w:szCs w:val="24"/>
        </w:rPr>
      </w:pPr>
    </w:p>
    <w:p w:rsidR="00FA0235" w:rsidRPr="00D41505" w:rsidRDefault="00FA0235" w:rsidP="008822AE">
      <w:pPr>
        <w:spacing w:after="0" w:line="240" w:lineRule="auto"/>
        <w:jc w:val="center"/>
        <w:rPr>
          <w:b/>
          <w:sz w:val="28"/>
          <w:szCs w:val="24"/>
        </w:rPr>
      </w:pPr>
      <w:r w:rsidRPr="00D41505">
        <w:rPr>
          <w:b/>
          <w:sz w:val="28"/>
          <w:szCs w:val="24"/>
        </w:rPr>
        <w:t>Roles and Responsibilities</w:t>
      </w:r>
    </w:p>
    <w:p w:rsidR="008822AE" w:rsidRPr="00D41505" w:rsidRDefault="008822AE" w:rsidP="008822AE">
      <w:pPr>
        <w:spacing w:after="0" w:line="240" w:lineRule="auto"/>
        <w:jc w:val="center"/>
        <w:rPr>
          <w:i/>
          <w:sz w:val="24"/>
          <w:szCs w:val="24"/>
        </w:rPr>
      </w:pPr>
      <w:r w:rsidRPr="00D41505">
        <w:rPr>
          <w:i/>
          <w:sz w:val="24"/>
          <w:szCs w:val="24"/>
        </w:rPr>
        <w:t>“As each has received a gift, use it to serve one another</w:t>
      </w:r>
    </w:p>
    <w:p w:rsidR="008822AE" w:rsidRPr="00D41505" w:rsidRDefault="008822AE" w:rsidP="008822AE">
      <w:pPr>
        <w:spacing w:after="0" w:line="240" w:lineRule="auto"/>
        <w:jc w:val="center"/>
        <w:rPr>
          <w:i/>
          <w:sz w:val="24"/>
          <w:szCs w:val="24"/>
        </w:rPr>
      </w:pPr>
      <w:r w:rsidRPr="00D41505">
        <w:rPr>
          <w:i/>
          <w:sz w:val="24"/>
          <w:szCs w:val="24"/>
        </w:rPr>
        <w:t>as good stewards of God’s varied grace.” 1 Peter 4:10</w:t>
      </w:r>
    </w:p>
    <w:p w:rsidR="00C51BDE" w:rsidRPr="00D41505" w:rsidRDefault="00C51BDE" w:rsidP="006D1884">
      <w:pPr>
        <w:spacing w:after="0" w:line="240" w:lineRule="auto"/>
        <w:jc w:val="both"/>
        <w:rPr>
          <w:sz w:val="24"/>
          <w:szCs w:val="24"/>
          <w:u w:val="single"/>
        </w:rPr>
      </w:pPr>
      <w:r w:rsidRPr="00D41505">
        <w:rPr>
          <w:sz w:val="24"/>
          <w:szCs w:val="24"/>
          <w:u w:val="single"/>
        </w:rPr>
        <w:t>Subcommittee:</w:t>
      </w:r>
    </w:p>
    <w:p w:rsidR="00C51BDE" w:rsidRPr="00D41505" w:rsidRDefault="00C51BDE" w:rsidP="006D1884">
      <w:pPr>
        <w:numPr>
          <w:ilvl w:val="0"/>
          <w:numId w:val="4"/>
        </w:numPr>
        <w:spacing w:after="0" w:line="240" w:lineRule="auto"/>
        <w:jc w:val="both"/>
        <w:rPr>
          <w:sz w:val="24"/>
          <w:szCs w:val="24"/>
        </w:rPr>
      </w:pPr>
      <w:r w:rsidRPr="00D41505">
        <w:rPr>
          <w:sz w:val="24"/>
          <w:szCs w:val="24"/>
        </w:rPr>
        <w:t>Develop</w:t>
      </w:r>
      <w:r w:rsidR="00465CCA" w:rsidRPr="00D41505">
        <w:rPr>
          <w:sz w:val="24"/>
          <w:szCs w:val="24"/>
        </w:rPr>
        <w:t>s</w:t>
      </w:r>
      <w:r w:rsidRPr="00D41505">
        <w:rPr>
          <w:sz w:val="24"/>
          <w:szCs w:val="24"/>
        </w:rPr>
        <w:t>, administer</w:t>
      </w:r>
      <w:r w:rsidR="00465CCA" w:rsidRPr="00D41505">
        <w:rPr>
          <w:sz w:val="24"/>
          <w:szCs w:val="24"/>
        </w:rPr>
        <w:t>s</w:t>
      </w:r>
      <w:r w:rsidRPr="00D41505">
        <w:rPr>
          <w:sz w:val="24"/>
          <w:szCs w:val="24"/>
        </w:rPr>
        <w:t xml:space="preserve"> and maintain</w:t>
      </w:r>
      <w:r w:rsidR="00465CCA" w:rsidRPr="00D41505">
        <w:rPr>
          <w:sz w:val="24"/>
          <w:szCs w:val="24"/>
        </w:rPr>
        <w:t>s</w:t>
      </w:r>
      <w:r w:rsidRPr="00D41505">
        <w:rPr>
          <w:sz w:val="24"/>
          <w:szCs w:val="24"/>
        </w:rPr>
        <w:t xml:space="preserve"> The Plan.</w:t>
      </w:r>
    </w:p>
    <w:p w:rsidR="00815DA1" w:rsidRPr="00D41505" w:rsidRDefault="00C51BDE" w:rsidP="006D1884">
      <w:pPr>
        <w:numPr>
          <w:ilvl w:val="0"/>
          <w:numId w:val="4"/>
        </w:numPr>
        <w:spacing w:after="0" w:line="240" w:lineRule="auto"/>
        <w:jc w:val="both"/>
        <w:rPr>
          <w:sz w:val="24"/>
          <w:szCs w:val="24"/>
        </w:rPr>
      </w:pPr>
      <w:r w:rsidRPr="00D41505">
        <w:rPr>
          <w:sz w:val="24"/>
          <w:szCs w:val="24"/>
        </w:rPr>
        <w:t>E</w:t>
      </w:r>
      <w:r w:rsidR="00815DA1" w:rsidRPr="00D41505">
        <w:rPr>
          <w:sz w:val="24"/>
          <w:szCs w:val="24"/>
        </w:rPr>
        <w:t>lect</w:t>
      </w:r>
      <w:r w:rsidR="00465CCA" w:rsidRPr="00D41505">
        <w:rPr>
          <w:sz w:val="24"/>
          <w:szCs w:val="24"/>
        </w:rPr>
        <w:t>s</w:t>
      </w:r>
      <w:r w:rsidR="00815DA1" w:rsidRPr="00D41505">
        <w:rPr>
          <w:sz w:val="24"/>
          <w:szCs w:val="24"/>
        </w:rPr>
        <w:t xml:space="preserve"> a Chairman, Vice Chairman and Secretary and appoint</w:t>
      </w:r>
      <w:r w:rsidR="007F3D41" w:rsidRPr="00D41505">
        <w:rPr>
          <w:sz w:val="24"/>
          <w:szCs w:val="24"/>
        </w:rPr>
        <w:t>s</w:t>
      </w:r>
      <w:r w:rsidR="00815DA1" w:rsidRPr="00D41505">
        <w:rPr>
          <w:sz w:val="24"/>
          <w:szCs w:val="24"/>
        </w:rPr>
        <w:t xml:space="preserve"> other officers as necessary.</w:t>
      </w:r>
    </w:p>
    <w:p w:rsidR="008D4F47" w:rsidRPr="00D41505" w:rsidRDefault="008D4F47" w:rsidP="006D1884">
      <w:pPr>
        <w:numPr>
          <w:ilvl w:val="0"/>
          <w:numId w:val="4"/>
        </w:numPr>
        <w:spacing w:after="0" w:line="240" w:lineRule="auto"/>
        <w:jc w:val="both"/>
        <w:rPr>
          <w:sz w:val="24"/>
          <w:szCs w:val="24"/>
        </w:rPr>
      </w:pPr>
      <w:r w:rsidRPr="00D41505">
        <w:rPr>
          <w:sz w:val="24"/>
          <w:szCs w:val="24"/>
        </w:rPr>
        <w:t>Meet</w:t>
      </w:r>
      <w:r w:rsidR="00465CCA" w:rsidRPr="00D41505">
        <w:rPr>
          <w:sz w:val="24"/>
          <w:szCs w:val="24"/>
        </w:rPr>
        <w:t>s</w:t>
      </w:r>
      <w:r w:rsidRPr="00D41505">
        <w:rPr>
          <w:sz w:val="24"/>
          <w:szCs w:val="24"/>
        </w:rPr>
        <w:t xml:space="preserve"> as needed to discuss the action items necessary for the development and execution of The Plan.</w:t>
      </w:r>
    </w:p>
    <w:p w:rsidR="002946FD" w:rsidRPr="00D41505" w:rsidRDefault="002946FD" w:rsidP="006D1884">
      <w:pPr>
        <w:numPr>
          <w:ilvl w:val="0"/>
          <w:numId w:val="4"/>
        </w:numPr>
        <w:spacing w:after="0" w:line="240" w:lineRule="auto"/>
        <w:jc w:val="both"/>
        <w:rPr>
          <w:sz w:val="24"/>
          <w:szCs w:val="24"/>
        </w:rPr>
      </w:pPr>
      <w:r w:rsidRPr="00D41505">
        <w:rPr>
          <w:sz w:val="24"/>
          <w:szCs w:val="24"/>
        </w:rPr>
        <w:t>Appoint</w:t>
      </w:r>
      <w:r w:rsidR="00465CCA" w:rsidRPr="00D41505">
        <w:rPr>
          <w:sz w:val="24"/>
          <w:szCs w:val="24"/>
        </w:rPr>
        <w:t>s</w:t>
      </w:r>
      <w:r w:rsidR="00E80232" w:rsidRPr="00D41505">
        <w:rPr>
          <w:sz w:val="24"/>
          <w:szCs w:val="24"/>
        </w:rPr>
        <w:t xml:space="preserve"> a </w:t>
      </w:r>
      <w:sdt>
        <w:sdtPr>
          <w:rPr>
            <w:sz w:val="24"/>
            <w:szCs w:val="24"/>
          </w:rPr>
          <w:alias w:val="PresAbbrev"/>
          <w:tag w:val="PresAbbrev"/>
          <w:id w:val="1690111453"/>
          <w:placeholder>
            <w:docPart w:val="9FA34D5B3988451680219B57F805819B"/>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Coordinator and Alternate to make or receive calls for assistance</w:t>
      </w:r>
      <w:r w:rsidR="007F3D41" w:rsidRPr="00D41505">
        <w:rPr>
          <w:sz w:val="24"/>
          <w:szCs w:val="24"/>
        </w:rPr>
        <w:t>. N</w:t>
      </w:r>
      <w:r w:rsidRPr="00D41505">
        <w:rPr>
          <w:sz w:val="24"/>
          <w:szCs w:val="24"/>
        </w:rPr>
        <w:t>ormally this would be the Chairman and the Vice Chairman.</w:t>
      </w:r>
    </w:p>
    <w:p w:rsidR="00815DA1" w:rsidRPr="00D41505" w:rsidRDefault="002E19B2" w:rsidP="006D1884">
      <w:pPr>
        <w:numPr>
          <w:ilvl w:val="0"/>
          <w:numId w:val="4"/>
        </w:numPr>
        <w:spacing w:after="0" w:line="240" w:lineRule="auto"/>
        <w:jc w:val="both"/>
        <w:rPr>
          <w:sz w:val="24"/>
          <w:szCs w:val="24"/>
        </w:rPr>
      </w:pPr>
      <w:r w:rsidRPr="00D41505">
        <w:rPr>
          <w:sz w:val="24"/>
          <w:szCs w:val="24"/>
        </w:rPr>
        <w:t xml:space="preserve">Encourages </w:t>
      </w:r>
      <w:r w:rsidR="00815DA1" w:rsidRPr="00D41505">
        <w:rPr>
          <w:sz w:val="24"/>
          <w:szCs w:val="24"/>
        </w:rPr>
        <w:t xml:space="preserve">each church in the </w:t>
      </w:r>
      <w:r w:rsidR="00BC62A6" w:rsidRPr="00D41505">
        <w:rPr>
          <w:sz w:val="24"/>
          <w:szCs w:val="24"/>
        </w:rPr>
        <w:t>presbytery</w:t>
      </w:r>
      <w:r w:rsidR="00815DA1" w:rsidRPr="00D41505">
        <w:rPr>
          <w:sz w:val="24"/>
          <w:szCs w:val="24"/>
        </w:rPr>
        <w:t xml:space="preserve"> to </w:t>
      </w:r>
      <w:r w:rsidR="00952AB8" w:rsidRPr="00D41505">
        <w:rPr>
          <w:sz w:val="24"/>
          <w:szCs w:val="24"/>
        </w:rPr>
        <w:t xml:space="preserve">pray about disaster response and to </w:t>
      </w:r>
      <w:r w:rsidR="00815DA1" w:rsidRPr="00D41505">
        <w:rPr>
          <w:sz w:val="24"/>
          <w:szCs w:val="24"/>
        </w:rPr>
        <w:t xml:space="preserve">appoint a </w:t>
      </w:r>
      <w:r w:rsidR="008978C0" w:rsidRPr="00D41505">
        <w:rPr>
          <w:sz w:val="24"/>
          <w:szCs w:val="24"/>
        </w:rPr>
        <w:t xml:space="preserve">Church </w:t>
      </w:r>
      <w:r w:rsidR="00815DA1" w:rsidRPr="00D41505">
        <w:rPr>
          <w:sz w:val="24"/>
          <w:szCs w:val="24"/>
        </w:rPr>
        <w:t>Coordinator</w:t>
      </w:r>
      <w:r w:rsidR="00C51BDE" w:rsidRPr="00D41505">
        <w:rPr>
          <w:sz w:val="24"/>
          <w:szCs w:val="24"/>
        </w:rPr>
        <w:t xml:space="preserve"> that allows for immediate contact to be made in the event of a disaster.</w:t>
      </w:r>
    </w:p>
    <w:p w:rsidR="002946FD" w:rsidRPr="00D41505" w:rsidRDefault="002946FD" w:rsidP="006D1884">
      <w:pPr>
        <w:numPr>
          <w:ilvl w:val="0"/>
          <w:numId w:val="4"/>
        </w:numPr>
        <w:spacing w:after="0" w:line="240" w:lineRule="auto"/>
        <w:jc w:val="both"/>
        <w:rPr>
          <w:sz w:val="24"/>
          <w:szCs w:val="24"/>
        </w:rPr>
      </w:pPr>
      <w:r w:rsidRPr="00D41505">
        <w:rPr>
          <w:sz w:val="24"/>
          <w:szCs w:val="24"/>
        </w:rPr>
        <w:t>Develop</w:t>
      </w:r>
      <w:r w:rsidR="00465CCA" w:rsidRPr="00D41505">
        <w:rPr>
          <w:sz w:val="24"/>
          <w:szCs w:val="24"/>
        </w:rPr>
        <w:t>s</w:t>
      </w:r>
      <w:r w:rsidRPr="00D41505">
        <w:rPr>
          <w:sz w:val="24"/>
          <w:szCs w:val="24"/>
        </w:rPr>
        <w:t xml:space="preserve"> </w:t>
      </w:r>
      <w:r w:rsidR="007411D8" w:rsidRPr="00D41505">
        <w:rPr>
          <w:sz w:val="24"/>
          <w:szCs w:val="24"/>
        </w:rPr>
        <w:t>a data</w:t>
      </w:r>
      <w:r w:rsidRPr="00D41505">
        <w:rPr>
          <w:sz w:val="24"/>
          <w:szCs w:val="24"/>
        </w:rPr>
        <w:t>base of resources to be used in the event of a disaster.</w:t>
      </w:r>
    </w:p>
    <w:p w:rsidR="00465CCA" w:rsidRPr="00D41505" w:rsidRDefault="00465CCA" w:rsidP="006D1884">
      <w:pPr>
        <w:numPr>
          <w:ilvl w:val="0"/>
          <w:numId w:val="4"/>
        </w:numPr>
        <w:spacing w:after="0" w:line="240" w:lineRule="auto"/>
        <w:jc w:val="both"/>
        <w:rPr>
          <w:sz w:val="24"/>
          <w:szCs w:val="24"/>
        </w:rPr>
      </w:pPr>
      <w:r w:rsidRPr="00D41505">
        <w:rPr>
          <w:sz w:val="24"/>
          <w:szCs w:val="24"/>
        </w:rPr>
        <w:t>Promotes disaster prepare</w:t>
      </w:r>
      <w:r w:rsidR="00E80232" w:rsidRPr="00D41505">
        <w:rPr>
          <w:sz w:val="24"/>
          <w:szCs w:val="24"/>
        </w:rPr>
        <w:t xml:space="preserve">dness and response within the </w:t>
      </w:r>
      <w:sdt>
        <w:sdtPr>
          <w:rPr>
            <w:sz w:val="24"/>
            <w:szCs w:val="24"/>
          </w:rPr>
          <w:alias w:val="PresAbbrev"/>
          <w:tag w:val="PresAbbrev"/>
          <w:id w:val="1457056730"/>
          <w:placeholder>
            <w:docPart w:val="5C4FD33E3A894374A45D1471EAB88DCA"/>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w:t>
      </w:r>
    </w:p>
    <w:p w:rsidR="007735D4" w:rsidRPr="00D41505" w:rsidRDefault="007735D4" w:rsidP="006D1884">
      <w:pPr>
        <w:spacing w:after="0" w:line="240" w:lineRule="auto"/>
        <w:jc w:val="both"/>
        <w:rPr>
          <w:sz w:val="24"/>
          <w:szCs w:val="24"/>
        </w:rPr>
      </w:pPr>
    </w:p>
    <w:p w:rsidR="00B01E73" w:rsidRPr="00D41505" w:rsidRDefault="00B01E73" w:rsidP="006D1884">
      <w:pPr>
        <w:spacing w:after="0" w:line="240" w:lineRule="auto"/>
        <w:jc w:val="both"/>
        <w:rPr>
          <w:sz w:val="24"/>
          <w:szCs w:val="24"/>
        </w:rPr>
      </w:pPr>
      <w:r w:rsidRPr="00D41505">
        <w:rPr>
          <w:sz w:val="24"/>
          <w:szCs w:val="24"/>
          <w:u w:val="single"/>
        </w:rPr>
        <w:t>Chairman or Alternate (if the Chairman is unavailable</w:t>
      </w:r>
      <w:r w:rsidRPr="00D41505">
        <w:rPr>
          <w:sz w:val="24"/>
          <w:szCs w:val="24"/>
        </w:rPr>
        <w:t>):</w:t>
      </w:r>
    </w:p>
    <w:p w:rsidR="00B01E73" w:rsidRPr="00D41505" w:rsidRDefault="00E80232" w:rsidP="006D1884">
      <w:pPr>
        <w:numPr>
          <w:ilvl w:val="0"/>
          <w:numId w:val="18"/>
        </w:numPr>
        <w:spacing w:after="0" w:line="240" w:lineRule="auto"/>
        <w:jc w:val="both"/>
        <w:rPr>
          <w:sz w:val="24"/>
          <w:szCs w:val="24"/>
        </w:rPr>
      </w:pPr>
      <w:r w:rsidRPr="00D41505">
        <w:rPr>
          <w:sz w:val="24"/>
          <w:szCs w:val="24"/>
        </w:rPr>
        <w:t xml:space="preserve">Reports to the </w:t>
      </w:r>
      <w:sdt>
        <w:sdtPr>
          <w:rPr>
            <w:sz w:val="24"/>
            <w:szCs w:val="24"/>
          </w:rPr>
          <w:alias w:val="PresAbbrev"/>
          <w:tag w:val="PresAbbrev"/>
          <w:id w:val="-803694564"/>
          <w:placeholder>
            <w:docPart w:val="640428D9942F405F9074C6AD53D4D831"/>
          </w:placeholder>
          <w:showingPlcHdr/>
          <w:dataBinding w:xpath="/root[1]/PrsAbbrev[1]" w:storeItemID="{DEA5501E-91C0-4906-B87C-880BAE8ED9E3}"/>
          <w:text/>
        </w:sdtPr>
        <w:sdtContent>
          <w:r w:rsidR="008923DB" w:rsidRPr="00E92997">
            <w:rPr>
              <w:rStyle w:val="PlaceholderText"/>
            </w:rPr>
            <w:t>Click here to enter text.</w:t>
          </w:r>
        </w:sdtContent>
      </w:sdt>
      <w:r w:rsidR="00B01E73" w:rsidRPr="00D41505">
        <w:rPr>
          <w:sz w:val="24"/>
          <w:szCs w:val="24"/>
        </w:rPr>
        <w:t xml:space="preserve"> MNA Committee on matters concerning disaster response and subcommittee actions.</w:t>
      </w:r>
    </w:p>
    <w:p w:rsidR="00B01E73" w:rsidRPr="00D41505" w:rsidRDefault="00B01E73" w:rsidP="006D1884">
      <w:pPr>
        <w:numPr>
          <w:ilvl w:val="0"/>
          <w:numId w:val="18"/>
        </w:numPr>
        <w:spacing w:after="0" w:line="240" w:lineRule="auto"/>
        <w:jc w:val="both"/>
        <w:rPr>
          <w:sz w:val="24"/>
          <w:szCs w:val="24"/>
        </w:rPr>
      </w:pPr>
      <w:r w:rsidRPr="00D41505">
        <w:rPr>
          <w:sz w:val="24"/>
          <w:szCs w:val="24"/>
        </w:rPr>
        <w:t xml:space="preserve">Investigates </w:t>
      </w:r>
      <w:r w:rsidR="005C2E09" w:rsidRPr="00D41505">
        <w:rPr>
          <w:sz w:val="24"/>
          <w:szCs w:val="24"/>
        </w:rPr>
        <w:t>if</w:t>
      </w:r>
      <w:r w:rsidRPr="00D41505">
        <w:rPr>
          <w:sz w:val="24"/>
          <w:szCs w:val="24"/>
        </w:rPr>
        <w:t xml:space="preserve"> funds </w:t>
      </w:r>
      <w:r w:rsidR="005C2E09" w:rsidRPr="00D41505">
        <w:rPr>
          <w:sz w:val="24"/>
          <w:szCs w:val="24"/>
        </w:rPr>
        <w:t xml:space="preserve">are </w:t>
      </w:r>
      <w:r w:rsidR="00E80232" w:rsidRPr="00D41505">
        <w:rPr>
          <w:sz w:val="24"/>
          <w:szCs w:val="24"/>
        </w:rPr>
        <w:t xml:space="preserve">available within the </w:t>
      </w:r>
      <w:sdt>
        <w:sdtPr>
          <w:rPr>
            <w:sz w:val="24"/>
            <w:szCs w:val="24"/>
          </w:rPr>
          <w:alias w:val="PresAbbrev"/>
          <w:tag w:val="PresAbbrev"/>
          <w:id w:val="759338352"/>
          <w:placeholder>
            <w:docPart w:val="1C8E52502A294E60858B1C73B02CA96C"/>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that can be used in the</w:t>
      </w:r>
      <w:r w:rsidR="00EF5FDE">
        <w:rPr>
          <w:sz w:val="24"/>
          <w:szCs w:val="24"/>
        </w:rPr>
        <w:t xml:space="preserve"> event an affected church has damages that exceed their ability to meet financially</w:t>
      </w:r>
      <w:r w:rsidRPr="00D41505">
        <w:rPr>
          <w:sz w:val="24"/>
          <w:szCs w:val="24"/>
        </w:rPr>
        <w:t>.</w:t>
      </w:r>
    </w:p>
    <w:p w:rsidR="00B01E73" w:rsidRPr="00D41505" w:rsidRDefault="00B01E73" w:rsidP="006D1884">
      <w:pPr>
        <w:spacing w:after="0" w:line="240" w:lineRule="auto"/>
        <w:ind w:firstLine="720"/>
        <w:jc w:val="both"/>
        <w:rPr>
          <w:sz w:val="24"/>
          <w:szCs w:val="24"/>
        </w:rPr>
      </w:pPr>
    </w:p>
    <w:p w:rsidR="00B01E73" w:rsidRPr="00D41505" w:rsidRDefault="00E80F71" w:rsidP="006D1884">
      <w:pPr>
        <w:spacing w:after="0" w:line="240" w:lineRule="auto"/>
        <w:jc w:val="both"/>
        <w:rPr>
          <w:sz w:val="24"/>
          <w:szCs w:val="24"/>
        </w:rPr>
      </w:pPr>
      <w:sdt>
        <w:sdtPr>
          <w:rPr>
            <w:sz w:val="24"/>
            <w:szCs w:val="24"/>
            <w:u w:val="single"/>
          </w:rPr>
          <w:alias w:val="PresAbbrev"/>
          <w:tag w:val="PresAbbrev"/>
          <w:id w:val="1353390132"/>
          <w:placeholder>
            <w:docPart w:val="B0E346B869CB4EA58F6594533A979BEF"/>
          </w:placeholder>
          <w:showingPlcHdr/>
          <w:dataBinding w:xpath="/root[1]/PrsAbbrev[1]" w:storeItemID="{DEA5501E-91C0-4906-B87C-880BAE8ED9E3}"/>
          <w:text/>
        </w:sdtPr>
        <w:sdtContent>
          <w:r w:rsidR="008923DB" w:rsidRPr="00E92997">
            <w:rPr>
              <w:rStyle w:val="PlaceholderText"/>
            </w:rPr>
            <w:t>Click here to enter text.</w:t>
          </w:r>
        </w:sdtContent>
      </w:sdt>
      <w:r w:rsidR="007735D4" w:rsidRPr="00D41505">
        <w:rPr>
          <w:sz w:val="24"/>
          <w:szCs w:val="24"/>
          <w:u w:val="single"/>
        </w:rPr>
        <w:t xml:space="preserve"> Disaster Response Coordinator </w:t>
      </w:r>
      <w:r w:rsidR="00B01E73" w:rsidRPr="00D41505">
        <w:rPr>
          <w:sz w:val="24"/>
          <w:szCs w:val="24"/>
          <w:u w:val="single"/>
        </w:rPr>
        <w:t>or</w:t>
      </w:r>
      <w:r w:rsidR="007735D4" w:rsidRPr="00D41505">
        <w:rPr>
          <w:sz w:val="24"/>
          <w:szCs w:val="24"/>
          <w:u w:val="single"/>
        </w:rPr>
        <w:t xml:space="preserve"> Alternate</w:t>
      </w:r>
      <w:r w:rsidR="007735D4" w:rsidRPr="00D41505">
        <w:rPr>
          <w:sz w:val="24"/>
          <w:szCs w:val="24"/>
        </w:rPr>
        <w:t>:</w:t>
      </w:r>
    </w:p>
    <w:p w:rsidR="00B01E73" w:rsidRPr="00D41505" w:rsidRDefault="00725BC6" w:rsidP="006D1884">
      <w:pPr>
        <w:numPr>
          <w:ilvl w:val="0"/>
          <w:numId w:val="20"/>
        </w:numPr>
        <w:spacing w:after="0" w:line="240" w:lineRule="auto"/>
        <w:jc w:val="both"/>
        <w:rPr>
          <w:sz w:val="24"/>
          <w:szCs w:val="24"/>
        </w:rPr>
      </w:pPr>
      <w:r w:rsidRPr="00D41505">
        <w:rPr>
          <w:sz w:val="24"/>
          <w:szCs w:val="24"/>
        </w:rPr>
        <w:t xml:space="preserve">Takes calls from </w:t>
      </w:r>
      <w:r w:rsidR="00E80232" w:rsidRPr="00D41505">
        <w:rPr>
          <w:sz w:val="24"/>
          <w:szCs w:val="24"/>
        </w:rPr>
        <w:t xml:space="preserve">MNA, </w:t>
      </w:r>
      <w:sdt>
        <w:sdtPr>
          <w:rPr>
            <w:sz w:val="24"/>
            <w:szCs w:val="24"/>
          </w:rPr>
          <w:alias w:val="PresAbbrev"/>
          <w:tag w:val="PresAbbrev"/>
          <w:id w:val="708997177"/>
          <w:placeholder>
            <w:docPart w:val="FC54A1F165504137ADC491B27EE69974"/>
          </w:placeholder>
          <w:showingPlcHdr/>
          <w:dataBinding w:xpath="/root[1]/PrsAbbrev[1]" w:storeItemID="{DEA5501E-91C0-4906-B87C-880BAE8ED9E3}"/>
          <w:text/>
        </w:sdtPr>
        <w:sdtContent>
          <w:r w:rsidR="008923DB" w:rsidRPr="00E92997">
            <w:rPr>
              <w:rStyle w:val="PlaceholderText"/>
            </w:rPr>
            <w:t>Click here to enter text.</w:t>
          </w:r>
        </w:sdtContent>
      </w:sdt>
      <w:r w:rsidR="00B01E73" w:rsidRPr="00D41505">
        <w:rPr>
          <w:sz w:val="24"/>
          <w:szCs w:val="24"/>
        </w:rPr>
        <w:t>, individual PCA churches, governmental agencies, or volunteer agencies requesting assistance after a disaster.</w:t>
      </w:r>
    </w:p>
    <w:p w:rsidR="00300FC7" w:rsidRPr="00D41505" w:rsidRDefault="00E80232" w:rsidP="006D1884">
      <w:pPr>
        <w:numPr>
          <w:ilvl w:val="0"/>
          <w:numId w:val="20"/>
        </w:numPr>
        <w:spacing w:after="0" w:line="240" w:lineRule="auto"/>
        <w:jc w:val="both"/>
        <w:rPr>
          <w:sz w:val="24"/>
          <w:szCs w:val="24"/>
        </w:rPr>
      </w:pPr>
      <w:r w:rsidRPr="00D41505">
        <w:rPr>
          <w:sz w:val="24"/>
          <w:szCs w:val="24"/>
        </w:rPr>
        <w:t xml:space="preserve">Contacts the </w:t>
      </w:r>
      <w:sdt>
        <w:sdtPr>
          <w:rPr>
            <w:sz w:val="24"/>
            <w:szCs w:val="24"/>
          </w:rPr>
          <w:alias w:val="PresAbbrev"/>
          <w:tag w:val="PresAbbrev"/>
          <w:id w:val="-69583808"/>
          <w:placeholder>
            <w:docPart w:val="5AB76ABF68FF4884A1F2B97F65E3B7F3"/>
          </w:placeholder>
          <w:showingPlcHdr/>
          <w:dataBinding w:xpath="/root[1]/PrsAbbrev[1]" w:storeItemID="{DEA5501E-91C0-4906-B87C-880BAE8ED9E3}"/>
          <w:text/>
        </w:sdtPr>
        <w:sdtContent>
          <w:r w:rsidR="008923DB" w:rsidRPr="00E92997">
            <w:rPr>
              <w:rStyle w:val="PlaceholderText"/>
            </w:rPr>
            <w:t>Click here to enter text.</w:t>
          </w:r>
        </w:sdtContent>
      </w:sdt>
      <w:r w:rsidR="00300FC7" w:rsidRPr="00D41505">
        <w:rPr>
          <w:sz w:val="24"/>
          <w:szCs w:val="24"/>
        </w:rPr>
        <w:t xml:space="preserve"> churches in a disaster area to determine if they need assistance.</w:t>
      </w:r>
    </w:p>
    <w:p w:rsidR="00B01E73" w:rsidRPr="00D41505" w:rsidRDefault="007735D4" w:rsidP="006D1884">
      <w:pPr>
        <w:numPr>
          <w:ilvl w:val="0"/>
          <w:numId w:val="20"/>
        </w:numPr>
        <w:spacing w:after="0" w:line="240" w:lineRule="auto"/>
        <w:jc w:val="both"/>
        <w:rPr>
          <w:sz w:val="24"/>
          <w:szCs w:val="24"/>
        </w:rPr>
      </w:pPr>
      <w:r w:rsidRPr="00D41505">
        <w:rPr>
          <w:sz w:val="24"/>
          <w:szCs w:val="24"/>
        </w:rPr>
        <w:t>Contacts the MNA Disaster Response</w:t>
      </w:r>
      <w:r w:rsidR="00725BC6" w:rsidRPr="00D41505">
        <w:rPr>
          <w:sz w:val="24"/>
          <w:szCs w:val="24"/>
        </w:rPr>
        <w:t xml:space="preserve"> Director </w:t>
      </w:r>
      <w:r w:rsidRPr="00D41505">
        <w:rPr>
          <w:sz w:val="24"/>
          <w:szCs w:val="24"/>
        </w:rPr>
        <w:t>if a disaster strikes within the region.</w:t>
      </w:r>
    </w:p>
    <w:p w:rsidR="00B01E73" w:rsidRPr="00D41505" w:rsidRDefault="00B01E73" w:rsidP="006D1884">
      <w:pPr>
        <w:numPr>
          <w:ilvl w:val="0"/>
          <w:numId w:val="20"/>
        </w:numPr>
        <w:spacing w:after="0" w:line="240" w:lineRule="auto"/>
        <w:jc w:val="both"/>
        <w:rPr>
          <w:sz w:val="24"/>
          <w:szCs w:val="24"/>
        </w:rPr>
      </w:pPr>
      <w:r w:rsidRPr="00D41505">
        <w:rPr>
          <w:sz w:val="24"/>
          <w:szCs w:val="24"/>
        </w:rPr>
        <w:lastRenderedPageBreak/>
        <w:t>After consulting with the Subcommittee, send</w:t>
      </w:r>
      <w:r w:rsidR="00CD2EB6" w:rsidRPr="00D41505">
        <w:rPr>
          <w:sz w:val="24"/>
          <w:szCs w:val="24"/>
        </w:rPr>
        <w:t xml:space="preserve">s out requests to </w:t>
      </w:r>
      <w:sdt>
        <w:sdtPr>
          <w:rPr>
            <w:sz w:val="24"/>
            <w:szCs w:val="24"/>
          </w:rPr>
          <w:alias w:val="PresAbbrev"/>
          <w:tag w:val="PresAbbrev"/>
          <w:id w:val="526994537"/>
          <w:placeholder>
            <w:docPart w:val="CC6D184EB1534AD890B09146D55CEDC4"/>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churches for volunteers, equipment or other resources.</w:t>
      </w:r>
    </w:p>
    <w:p w:rsidR="00DD59EA" w:rsidRPr="00D41505" w:rsidRDefault="00DD59EA" w:rsidP="006D1884">
      <w:pPr>
        <w:numPr>
          <w:ilvl w:val="0"/>
          <w:numId w:val="20"/>
        </w:numPr>
        <w:spacing w:after="0" w:line="240" w:lineRule="auto"/>
        <w:jc w:val="both"/>
        <w:rPr>
          <w:sz w:val="24"/>
          <w:szCs w:val="24"/>
        </w:rPr>
      </w:pPr>
      <w:r w:rsidRPr="00D41505">
        <w:rPr>
          <w:sz w:val="24"/>
          <w:szCs w:val="24"/>
        </w:rPr>
        <w:t>Coordinates the dispatching of disaster response teams and volunteers.</w:t>
      </w:r>
    </w:p>
    <w:p w:rsidR="009460D5" w:rsidRPr="00D41505" w:rsidRDefault="009460D5" w:rsidP="006D1884">
      <w:pPr>
        <w:numPr>
          <w:ilvl w:val="0"/>
          <w:numId w:val="20"/>
        </w:numPr>
        <w:spacing w:after="0" w:line="240" w:lineRule="auto"/>
        <w:jc w:val="both"/>
        <w:rPr>
          <w:sz w:val="24"/>
          <w:szCs w:val="24"/>
        </w:rPr>
      </w:pPr>
      <w:r w:rsidRPr="00D41505">
        <w:rPr>
          <w:sz w:val="24"/>
          <w:szCs w:val="24"/>
        </w:rPr>
        <w:t>Keeps the MNA Disaster Response Director apprised of events where action may be necessary or may be of interest.</w:t>
      </w:r>
    </w:p>
    <w:p w:rsidR="00B012AE" w:rsidRPr="00D41505" w:rsidRDefault="009460D5" w:rsidP="006D1884">
      <w:pPr>
        <w:numPr>
          <w:ilvl w:val="0"/>
          <w:numId w:val="20"/>
        </w:numPr>
        <w:spacing w:after="0" w:line="240" w:lineRule="auto"/>
        <w:jc w:val="both"/>
        <w:rPr>
          <w:sz w:val="24"/>
          <w:szCs w:val="24"/>
        </w:rPr>
      </w:pPr>
      <w:r w:rsidRPr="00D41505">
        <w:rPr>
          <w:sz w:val="24"/>
          <w:szCs w:val="24"/>
        </w:rPr>
        <w:t>Reports back to the Subcommittee after a disaster response action has been comple</w:t>
      </w:r>
      <w:r w:rsidR="00CD2EB6" w:rsidRPr="00D41505">
        <w:rPr>
          <w:sz w:val="24"/>
          <w:szCs w:val="24"/>
        </w:rPr>
        <w:t xml:space="preserve">ted and sends reports to the </w:t>
      </w:r>
      <w:sdt>
        <w:sdtPr>
          <w:rPr>
            <w:sz w:val="24"/>
            <w:szCs w:val="24"/>
          </w:rPr>
          <w:alias w:val="PresAbbrev"/>
          <w:tag w:val="PresAbbrev"/>
          <w:id w:val="-165169790"/>
          <w:placeholder>
            <w:docPart w:val="875D2EE531894BD98869E5936CE571F0"/>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MNA Committee.</w:t>
      </w:r>
    </w:p>
    <w:p w:rsidR="00C51BDE" w:rsidRPr="00D41505" w:rsidRDefault="00C51BDE" w:rsidP="006D1884">
      <w:pPr>
        <w:spacing w:after="0" w:line="240" w:lineRule="auto"/>
        <w:jc w:val="both"/>
        <w:rPr>
          <w:sz w:val="24"/>
          <w:szCs w:val="24"/>
        </w:rPr>
      </w:pPr>
    </w:p>
    <w:p w:rsidR="00815DA1" w:rsidRPr="00D41505" w:rsidRDefault="008978C0" w:rsidP="006D1884">
      <w:pPr>
        <w:spacing w:after="0" w:line="240" w:lineRule="auto"/>
        <w:jc w:val="both"/>
        <w:rPr>
          <w:sz w:val="24"/>
          <w:szCs w:val="24"/>
        </w:rPr>
      </w:pPr>
      <w:r w:rsidRPr="00D41505">
        <w:rPr>
          <w:sz w:val="24"/>
          <w:szCs w:val="24"/>
          <w:u w:val="single"/>
        </w:rPr>
        <w:t xml:space="preserve">Local Church </w:t>
      </w:r>
      <w:r w:rsidR="00AA050B" w:rsidRPr="00D41505">
        <w:rPr>
          <w:sz w:val="24"/>
          <w:szCs w:val="24"/>
          <w:u w:val="single"/>
        </w:rPr>
        <w:t xml:space="preserve">Disaster Response </w:t>
      </w:r>
      <w:r w:rsidR="00C51BDE" w:rsidRPr="00D41505">
        <w:rPr>
          <w:sz w:val="24"/>
          <w:szCs w:val="24"/>
          <w:u w:val="single"/>
        </w:rPr>
        <w:t>Coordinator:</w:t>
      </w:r>
    </w:p>
    <w:p w:rsidR="004476FC" w:rsidRPr="00D41505" w:rsidRDefault="0069569B" w:rsidP="006D1884">
      <w:pPr>
        <w:numPr>
          <w:ilvl w:val="0"/>
          <w:numId w:val="44"/>
        </w:numPr>
        <w:spacing w:after="0" w:line="240" w:lineRule="auto"/>
        <w:jc w:val="both"/>
        <w:rPr>
          <w:sz w:val="24"/>
          <w:szCs w:val="24"/>
        </w:rPr>
      </w:pPr>
      <w:r w:rsidRPr="00D41505">
        <w:rPr>
          <w:sz w:val="24"/>
          <w:szCs w:val="24"/>
        </w:rPr>
        <w:t>W</w:t>
      </w:r>
      <w:r w:rsidR="004476FC" w:rsidRPr="00D41505">
        <w:rPr>
          <w:sz w:val="24"/>
          <w:szCs w:val="24"/>
        </w:rPr>
        <w:t>ork</w:t>
      </w:r>
      <w:r w:rsidR="002946FD" w:rsidRPr="00D41505">
        <w:rPr>
          <w:sz w:val="24"/>
          <w:szCs w:val="24"/>
        </w:rPr>
        <w:t>s</w:t>
      </w:r>
      <w:r w:rsidR="004476FC" w:rsidRPr="00D41505">
        <w:rPr>
          <w:sz w:val="24"/>
          <w:szCs w:val="24"/>
        </w:rPr>
        <w:t xml:space="preserve"> together </w:t>
      </w:r>
      <w:r w:rsidRPr="00D41505">
        <w:rPr>
          <w:sz w:val="24"/>
          <w:szCs w:val="24"/>
        </w:rPr>
        <w:t xml:space="preserve">with the Subcommittee </w:t>
      </w:r>
      <w:r w:rsidR="002946FD" w:rsidRPr="00D41505">
        <w:rPr>
          <w:sz w:val="24"/>
          <w:szCs w:val="24"/>
        </w:rPr>
        <w:t xml:space="preserve">to </w:t>
      </w:r>
      <w:r w:rsidR="004476FC" w:rsidRPr="00D41505">
        <w:rPr>
          <w:sz w:val="24"/>
          <w:szCs w:val="24"/>
        </w:rPr>
        <w:t xml:space="preserve">customize </w:t>
      </w:r>
      <w:r w:rsidR="002946FD" w:rsidRPr="00D41505">
        <w:rPr>
          <w:sz w:val="24"/>
          <w:szCs w:val="24"/>
        </w:rPr>
        <w:t xml:space="preserve">the role of </w:t>
      </w:r>
      <w:r w:rsidR="00A63FA9" w:rsidRPr="00D41505">
        <w:rPr>
          <w:sz w:val="24"/>
          <w:szCs w:val="24"/>
        </w:rPr>
        <w:t xml:space="preserve">Local Church </w:t>
      </w:r>
      <w:r w:rsidR="002946FD" w:rsidRPr="00D41505">
        <w:rPr>
          <w:sz w:val="24"/>
          <w:szCs w:val="24"/>
        </w:rPr>
        <w:t>Coordinator.</w:t>
      </w:r>
    </w:p>
    <w:p w:rsidR="0068739D" w:rsidRPr="00D41505" w:rsidRDefault="0068739D" w:rsidP="006D1884">
      <w:pPr>
        <w:numPr>
          <w:ilvl w:val="0"/>
          <w:numId w:val="44"/>
        </w:numPr>
        <w:spacing w:after="0" w:line="240" w:lineRule="auto"/>
        <w:jc w:val="both"/>
        <w:rPr>
          <w:sz w:val="24"/>
          <w:szCs w:val="24"/>
        </w:rPr>
      </w:pPr>
      <w:r w:rsidRPr="00D41505">
        <w:rPr>
          <w:sz w:val="24"/>
          <w:szCs w:val="24"/>
        </w:rPr>
        <w:t xml:space="preserve">Assesses, with </w:t>
      </w:r>
      <w:r w:rsidR="00174381" w:rsidRPr="00D41505">
        <w:rPr>
          <w:sz w:val="24"/>
          <w:szCs w:val="24"/>
        </w:rPr>
        <w:t xml:space="preserve">local </w:t>
      </w:r>
      <w:r w:rsidRPr="00D41505">
        <w:rPr>
          <w:sz w:val="24"/>
          <w:szCs w:val="24"/>
        </w:rPr>
        <w:t>church leadership, the capabilities of the church to provide volunteers, equipment, finances, and facilities.</w:t>
      </w:r>
    </w:p>
    <w:p w:rsidR="0068739D" w:rsidRPr="00D41505" w:rsidRDefault="0068739D" w:rsidP="006D1884">
      <w:pPr>
        <w:numPr>
          <w:ilvl w:val="0"/>
          <w:numId w:val="44"/>
        </w:numPr>
        <w:spacing w:after="0" w:line="240" w:lineRule="auto"/>
        <w:jc w:val="both"/>
        <w:rPr>
          <w:sz w:val="24"/>
          <w:szCs w:val="24"/>
        </w:rPr>
      </w:pPr>
      <w:r w:rsidRPr="00D41505">
        <w:rPr>
          <w:sz w:val="24"/>
          <w:szCs w:val="24"/>
        </w:rPr>
        <w:t xml:space="preserve">Keeps the information updated at the local church level including </w:t>
      </w:r>
      <w:r w:rsidR="00EF5FDE">
        <w:rPr>
          <w:sz w:val="24"/>
          <w:szCs w:val="24"/>
        </w:rPr>
        <w:t xml:space="preserve">the need for </w:t>
      </w:r>
      <w:r w:rsidRPr="00D41505">
        <w:rPr>
          <w:sz w:val="24"/>
          <w:szCs w:val="24"/>
        </w:rPr>
        <w:t xml:space="preserve">resources </w:t>
      </w:r>
      <w:r w:rsidR="002E19B2" w:rsidRPr="00D41505">
        <w:rPr>
          <w:sz w:val="24"/>
          <w:szCs w:val="24"/>
        </w:rPr>
        <w:t>such as</w:t>
      </w:r>
      <w:r w:rsidRPr="00D41505">
        <w:rPr>
          <w:sz w:val="24"/>
          <w:szCs w:val="24"/>
        </w:rPr>
        <w:t xml:space="preserve"> volunteers, equipment and facilities.  </w:t>
      </w:r>
    </w:p>
    <w:p w:rsidR="0069569B" w:rsidRPr="00D41505" w:rsidRDefault="0069569B" w:rsidP="006D1884">
      <w:pPr>
        <w:numPr>
          <w:ilvl w:val="0"/>
          <w:numId w:val="44"/>
        </w:numPr>
        <w:spacing w:after="0" w:line="240" w:lineRule="auto"/>
        <w:jc w:val="both"/>
        <w:rPr>
          <w:sz w:val="24"/>
          <w:szCs w:val="24"/>
        </w:rPr>
      </w:pPr>
      <w:r w:rsidRPr="00D41505">
        <w:rPr>
          <w:sz w:val="24"/>
          <w:szCs w:val="24"/>
        </w:rPr>
        <w:t xml:space="preserve">Contacts the </w:t>
      </w:r>
      <w:sdt>
        <w:sdtPr>
          <w:rPr>
            <w:sz w:val="24"/>
            <w:szCs w:val="24"/>
          </w:rPr>
          <w:alias w:val="PresAbbrev"/>
          <w:tag w:val="PresAbbrev"/>
          <w:id w:val="-1960336582"/>
          <w:placeholder>
            <w:docPart w:val="582AF872F05E41898A2BE8DE4498144C"/>
          </w:placeholder>
          <w:showingPlcHdr/>
          <w:dataBinding w:xpath="/root[1]/PrsAbbrev[1]" w:storeItemID="{DEA5501E-91C0-4906-B87C-880BAE8ED9E3}"/>
          <w:text/>
        </w:sdtPr>
        <w:sdtContent>
          <w:r w:rsidR="008923DB" w:rsidRPr="00E92997">
            <w:rPr>
              <w:rStyle w:val="PlaceholderText"/>
            </w:rPr>
            <w:t>Click here to enter text.</w:t>
          </w:r>
        </w:sdtContent>
      </w:sdt>
      <w:r w:rsidR="009220C8" w:rsidRPr="00D41505">
        <w:rPr>
          <w:sz w:val="24"/>
          <w:szCs w:val="24"/>
        </w:rPr>
        <w:t xml:space="preserve"> Disaster Respon</w:t>
      </w:r>
      <w:r w:rsidR="00725BC6" w:rsidRPr="00D41505">
        <w:rPr>
          <w:sz w:val="24"/>
          <w:szCs w:val="24"/>
        </w:rPr>
        <w:t xml:space="preserve">se Coordinator or Alternate, </w:t>
      </w:r>
      <w:r w:rsidR="00EF5FDE">
        <w:rPr>
          <w:sz w:val="24"/>
          <w:szCs w:val="24"/>
        </w:rPr>
        <w:t xml:space="preserve">and the </w:t>
      </w:r>
      <w:r w:rsidR="009220C8" w:rsidRPr="00D41505">
        <w:rPr>
          <w:sz w:val="24"/>
          <w:szCs w:val="24"/>
        </w:rPr>
        <w:t>MNA Disaster Response Director</w:t>
      </w:r>
      <w:r w:rsidR="00725BC6" w:rsidRPr="00D41505">
        <w:rPr>
          <w:sz w:val="24"/>
          <w:szCs w:val="24"/>
        </w:rPr>
        <w:t xml:space="preserve"> </w:t>
      </w:r>
      <w:r w:rsidRPr="00D41505">
        <w:rPr>
          <w:sz w:val="24"/>
          <w:szCs w:val="24"/>
        </w:rPr>
        <w:t>when a disaster occurs and help is needed.</w:t>
      </w:r>
    </w:p>
    <w:p w:rsidR="002946FD" w:rsidRPr="00D41505" w:rsidRDefault="002946FD" w:rsidP="006D1884">
      <w:pPr>
        <w:numPr>
          <w:ilvl w:val="0"/>
          <w:numId w:val="44"/>
        </w:numPr>
        <w:spacing w:after="0" w:line="240" w:lineRule="auto"/>
        <w:jc w:val="both"/>
        <w:rPr>
          <w:sz w:val="24"/>
          <w:szCs w:val="24"/>
        </w:rPr>
      </w:pPr>
      <w:r w:rsidRPr="00D41505">
        <w:rPr>
          <w:sz w:val="24"/>
          <w:szCs w:val="24"/>
        </w:rPr>
        <w:t xml:space="preserve">Receives calls from the </w:t>
      </w:r>
      <w:r w:rsidR="00BC62A6" w:rsidRPr="00D41505">
        <w:rPr>
          <w:sz w:val="24"/>
          <w:szCs w:val="24"/>
        </w:rPr>
        <w:t>presbytery</w:t>
      </w:r>
      <w:r w:rsidRPr="00D41505">
        <w:rPr>
          <w:sz w:val="24"/>
          <w:szCs w:val="24"/>
        </w:rPr>
        <w:t xml:space="preserve"> </w:t>
      </w:r>
      <w:r w:rsidR="00174381" w:rsidRPr="00D41505">
        <w:rPr>
          <w:sz w:val="24"/>
          <w:szCs w:val="24"/>
        </w:rPr>
        <w:t xml:space="preserve">Disaster Response </w:t>
      </w:r>
      <w:r w:rsidRPr="00D41505">
        <w:rPr>
          <w:sz w:val="24"/>
          <w:szCs w:val="24"/>
        </w:rPr>
        <w:t>Co</w:t>
      </w:r>
      <w:r w:rsidR="0068739D" w:rsidRPr="00D41505">
        <w:rPr>
          <w:sz w:val="24"/>
          <w:szCs w:val="24"/>
        </w:rPr>
        <w:t>o</w:t>
      </w:r>
      <w:r w:rsidR="00725BC6" w:rsidRPr="00D41505">
        <w:rPr>
          <w:sz w:val="24"/>
          <w:szCs w:val="24"/>
        </w:rPr>
        <w:t xml:space="preserve">rdinator or Alternate, </w:t>
      </w:r>
      <w:r w:rsidR="0068739D" w:rsidRPr="00D41505">
        <w:rPr>
          <w:sz w:val="24"/>
          <w:szCs w:val="24"/>
        </w:rPr>
        <w:t>MNA Disaster Response</w:t>
      </w:r>
      <w:r w:rsidRPr="00D41505">
        <w:rPr>
          <w:sz w:val="24"/>
          <w:szCs w:val="24"/>
        </w:rPr>
        <w:t xml:space="preserve"> Director</w:t>
      </w:r>
      <w:r w:rsidR="00725BC6" w:rsidRPr="00D41505">
        <w:rPr>
          <w:sz w:val="24"/>
          <w:szCs w:val="24"/>
        </w:rPr>
        <w:t xml:space="preserve"> </w:t>
      </w:r>
      <w:r w:rsidRPr="00D41505">
        <w:rPr>
          <w:sz w:val="24"/>
          <w:szCs w:val="24"/>
        </w:rPr>
        <w:t xml:space="preserve">requesting </w:t>
      </w:r>
      <w:r w:rsidR="00A63FA9" w:rsidRPr="00D41505">
        <w:rPr>
          <w:sz w:val="24"/>
          <w:szCs w:val="24"/>
        </w:rPr>
        <w:t xml:space="preserve">or offering </w:t>
      </w:r>
      <w:r w:rsidRPr="00D41505">
        <w:rPr>
          <w:sz w:val="24"/>
          <w:szCs w:val="24"/>
        </w:rPr>
        <w:t>assistance to meet a disaster response need.</w:t>
      </w:r>
    </w:p>
    <w:p w:rsidR="0068739D" w:rsidRDefault="00EF5FDE" w:rsidP="006D1884">
      <w:pPr>
        <w:numPr>
          <w:ilvl w:val="0"/>
          <w:numId w:val="44"/>
        </w:numPr>
        <w:spacing w:after="0" w:line="240" w:lineRule="auto"/>
        <w:jc w:val="both"/>
        <w:rPr>
          <w:sz w:val="24"/>
          <w:szCs w:val="24"/>
        </w:rPr>
      </w:pPr>
      <w:r>
        <w:rPr>
          <w:sz w:val="24"/>
          <w:szCs w:val="24"/>
        </w:rPr>
        <w:t>Works with MNA Disaster Response Facilitator to solicit</w:t>
      </w:r>
      <w:r w:rsidR="0069569B" w:rsidRPr="00D41505">
        <w:rPr>
          <w:sz w:val="24"/>
          <w:szCs w:val="24"/>
        </w:rPr>
        <w:t xml:space="preserve"> disaster response volunteers</w:t>
      </w:r>
      <w:r w:rsidR="002946FD" w:rsidRPr="00D41505">
        <w:rPr>
          <w:sz w:val="24"/>
          <w:szCs w:val="24"/>
        </w:rPr>
        <w:t xml:space="preserve">, gathers equipment and materials, </w:t>
      </w:r>
      <w:r w:rsidR="0068739D" w:rsidRPr="00D41505">
        <w:rPr>
          <w:sz w:val="24"/>
          <w:szCs w:val="24"/>
        </w:rPr>
        <w:t xml:space="preserve">and </w:t>
      </w:r>
      <w:r w:rsidR="002946FD" w:rsidRPr="00D41505">
        <w:rPr>
          <w:sz w:val="24"/>
          <w:szCs w:val="24"/>
        </w:rPr>
        <w:t>schedules</w:t>
      </w:r>
      <w:r w:rsidR="0068739D" w:rsidRPr="00D41505">
        <w:rPr>
          <w:sz w:val="24"/>
          <w:szCs w:val="24"/>
        </w:rPr>
        <w:t xml:space="preserve"> the dispatching of teams/individuals</w:t>
      </w:r>
      <w:r w:rsidR="00CD2EB6" w:rsidRPr="00D41505">
        <w:rPr>
          <w:sz w:val="24"/>
          <w:szCs w:val="24"/>
        </w:rPr>
        <w:t xml:space="preserve"> in coordination with the </w:t>
      </w:r>
      <w:sdt>
        <w:sdtPr>
          <w:rPr>
            <w:sz w:val="24"/>
            <w:szCs w:val="24"/>
          </w:rPr>
          <w:alias w:val="PresAbbrev"/>
          <w:tag w:val="PresAbbrev"/>
          <w:id w:val="1686868479"/>
          <w:placeholder>
            <w:docPart w:val="AA30B3209AF4415FA898AE8DEF17B3F5"/>
          </w:placeholder>
          <w:showingPlcHdr/>
          <w:dataBinding w:xpath="/root[1]/PrsAbbrev[1]" w:storeItemID="{DEA5501E-91C0-4906-B87C-880BAE8ED9E3}"/>
          <w:text/>
        </w:sdtPr>
        <w:sdtContent>
          <w:r w:rsidR="008923DB" w:rsidRPr="00E92997">
            <w:rPr>
              <w:rStyle w:val="PlaceholderText"/>
            </w:rPr>
            <w:t>Click here to enter text.</w:t>
          </w:r>
        </w:sdtContent>
      </w:sdt>
      <w:r w:rsidR="00174381" w:rsidRPr="00D41505">
        <w:rPr>
          <w:sz w:val="24"/>
          <w:szCs w:val="24"/>
        </w:rPr>
        <w:t xml:space="preserve"> Disaster Response Coordinator</w:t>
      </w:r>
      <w:r w:rsidR="0068739D" w:rsidRPr="00D41505">
        <w:rPr>
          <w:sz w:val="24"/>
          <w:szCs w:val="24"/>
        </w:rPr>
        <w:t>.</w:t>
      </w:r>
    </w:p>
    <w:p w:rsidR="00A81D42" w:rsidRDefault="00A81D42" w:rsidP="006D1884">
      <w:pPr>
        <w:numPr>
          <w:ilvl w:val="0"/>
          <w:numId w:val="44"/>
        </w:numPr>
        <w:spacing w:after="0" w:line="240" w:lineRule="auto"/>
        <w:jc w:val="both"/>
        <w:rPr>
          <w:sz w:val="24"/>
          <w:szCs w:val="24"/>
        </w:rPr>
      </w:pPr>
      <w:r>
        <w:rPr>
          <w:sz w:val="24"/>
          <w:szCs w:val="24"/>
        </w:rPr>
        <w:t xml:space="preserve">Prepares a </w:t>
      </w:r>
      <w:r w:rsidR="00B028B8">
        <w:rPr>
          <w:sz w:val="24"/>
          <w:szCs w:val="24"/>
        </w:rPr>
        <w:t xml:space="preserve">Site </w:t>
      </w:r>
      <w:r>
        <w:rPr>
          <w:sz w:val="24"/>
          <w:szCs w:val="24"/>
        </w:rPr>
        <w:t>Fact Sheet for the site to inform volunteers of exact need.   This includes explanation of the event, scope of work, items to bring, schedule, etc.</w:t>
      </w:r>
    </w:p>
    <w:p w:rsidR="00A81D42" w:rsidRPr="00D41505" w:rsidRDefault="00A81D42" w:rsidP="006D1884">
      <w:pPr>
        <w:numPr>
          <w:ilvl w:val="0"/>
          <w:numId w:val="44"/>
        </w:numPr>
        <w:spacing w:after="0" w:line="240" w:lineRule="auto"/>
        <w:jc w:val="both"/>
        <w:rPr>
          <w:sz w:val="24"/>
          <w:szCs w:val="24"/>
        </w:rPr>
      </w:pPr>
      <w:r>
        <w:rPr>
          <w:sz w:val="24"/>
          <w:szCs w:val="24"/>
        </w:rPr>
        <w:t>If the event warrants the mobilization of outside volunteers, works with MNA Disaster Response to establish a Volunteer Staging Area.</w:t>
      </w:r>
      <w:r w:rsidR="00B028B8">
        <w:rPr>
          <w:sz w:val="24"/>
          <w:szCs w:val="24"/>
        </w:rPr>
        <w:t xml:space="preserve">  Lodging and meal information should be added to the Site Fact Sheet</w:t>
      </w:r>
    </w:p>
    <w:p w:rsidR="00A342FC" w:rsidRPr="00D41505" w:rsidRDefault="00A342FC" w:rsidP="006D1884">
      <w:pPr>
        <w:numPr>
          <w:ilvl w:val="0"/>
          <w:numId w:val="44"/>
        </w:numPr>
        <w:spacing w:after="0" w:line="240" w:lineRule="auto"/>
        <w:jc w:val="both"/>
        <w:rPr>
          <w:sz w:val="24"/>
          <w:szCs w:val="24"/>
        </w:rPr>
      </w:pPr>
      <w:r w:rsidRPr="00D41505">
        <w:rPr>
          <w:sz w:val="24"/>
          <w:szCs w:val="24"/>
        </w:rPr>
        <w:t>Keeps the Subcommittee apprised of local church efforts in disaster response.</w:t>
      </w:r>
    </w:p>
    <w:p w:rsidR="002946FD" w:rsidRPr="00D41505" w:rsidRDefault="0068739D" w:rsidP="006D1884">
      <w:pPr>
        <w:numPr>
          <w:ilvl w:val="0"/>
          <w:numId w:val="44"/>
        </w:numPr>
        <w:spacing w:after="0" w:line="240" w:lineRule="auto"/>
        <w:jc w:val="both"/>
        <w:rPr>
          <w:sz w:val="24"/>
          <w:szCs w:val="24"/>
        </w:rPr>
      </w:pPr>
      <w:r w:rsidRPr="00D41505">
        <w:rPr>
          <w:sz w:val="24"/>
          <w:szCs w:val="24"/>
        </w:rPr>
        <w:t xml:space="preserve">Promotes disaster preparedness and response in the church.  </w:t>
      </w:r>
      <w:r w:rsidR="002946FD" w:rsidRPr="00D41505">
        <w:rPr>
          <w:sz w:val="24"/>
          <w:szCs w:val="24"/>
        </w:rPr>
        <w:t xml:space="preserve"> </w:t>
      </w:r>
    </w:p>
    <w:p w:rsidR="00E53B17" w:rsidRPr="00D41505" w:rsidRDefault="00E53B17" w:rsidP="00E53B17">
      <w:pPr>
        <w:spacing w:after="0" w:line="240" w:lineRule="auto"/>
        <w:jc w:val="both"/>
        <w:rPr>
          <w:sz w:val="24"/>
          <w:szCs w:val="24"/>
        </w:rPr>
      </w:pPr>
    </w:p>
    <w:p w:rsidR="00C726E7" w:rsidRPr="00D41505" w:rsidRDefault="00C726E7" w:rsidP="00B73D45">
      <w:pPr>
        <w:pStyle w:val="ListParagraph"/>
        <w:spacing w:after="0" w:line="240" w:lineRule="auto"/>
        <w:ind w:left="0"/>
        <w:rPr>
          <w:b/>
          <w:sz w:val="24"/>
          <w:szCs w:val="24"/>
        </w:rPr>
      </w:pPr>
    </w:p>
    <w:p w:rsidR="005C2E09" w:rsidRPr="00D41505" w:rsidRDefault="00E80F71" w:rsidP="005510A5">
      <w:pPr>
        <w:pStyle w:val="ListParagraph"/>
        <w:spacing w:after="0" w:line="240" w:lineRule="auto"/>
        <w:ind w:left="0"/>
        <w:jc w:val="center"/>
        <w:rPr>
          <w:b/>
          <w:sz w:val="28"/>
          <w:szCs w:val="24"/>
        </w:rPr>
      </w:pPr>
      <w:sdt>
        <w:sdtPr>
          <w:rPr>
            <w:b/>
            <w:sz w:val="28"/>
            <w:szCs w:val="24"/>
          </w:rPr>
          <w:alias w:val="PresAbbrev"/>
          <w:tag w:val="PresAbbrev"/>
          <w:id w:val="720792208"/>
          <w:placeholder>
            <w:docPart w:val="CCDB5413E29546F98F2BD32AB67B4BB6"/>
          </w:placeholder>
          <w:showingPlcHdr/>
          <w:dataBinding w:xpath="/root[1]/PrsAbbrev[1]" w:storeItemID="{DEA5501E-91C0-4906-B87C-880BAE8ED9E3}"/>
          <w:text/>
        </w:sdtPr>
        <w:sdtContent>
          <w:r w:rsidR="008923DB" w:rsidRPr="00E92997">
            <w:rPr>
              <w:rStyle w:val="PlaceholderText"/>
            </w:rPr>
            <w:t>Click here to enter text.</w:t>
          </w:r>
        </w:sdtContent>
      </w:sdt>
      <w:r w:rsidR="005C2E09" w:rsidRPr="00D41505">
        <w:rPr>
          <w:b/>
          <w:sz w:val="28"/>
          <w:szCs w:val="24"/>
        </w:rPr>
        <w:t xml:space="preserve"> </w:t>
      </w:r>
      <w:r w:rsidR="007411D8" w:rsidRPr="00D41505">
        <w:rPr>
          <w:b/>
          <w:sz w:val="28"/>
          <w:szCs w:val="24"/>
        </w:rPr>
        <w:t>Preparedness and</w:t>
      </w:r>
      <w:r w:rsidR="005510A5" w:rsidRPr="00D41505">
        <w:rPr>
          <w:b/>
          <w:sz w:val="28"/>
          <w:szCs w:val="24"/>
        </w:rPr>
        <w:t xml:space="preserve"> </w:t>
      </w:r>
      <w:r w:rsidR="005C2E09" w:rsidRPr="00D41505">
        <w:rPr>
          <w:b/>
          <w:sz w:val="28"/>
          <w:szCs w:val="24"/>
        </w:rPr>
        <w:t>Response to Disasters</w:t>
      </w:r>
    </w:p>
    <w:p w:rsidR="00312464" w:rsidRPr="00D41505" w:rsidRDefault="00312464" w:rsidP="00312464">
      <w:pPr>
        <w:pStyle w:val="ListParagraph"/>
        <w:spacing w:before="100" w:beforeAutospacing="1" w:after="100" w:afterAutospacing="1" w:line="240" w:lineRule="auto"/>
        <w:jc w:val="center"/>
        <w:rPr>
          <w:rFonts w:eastAsia="Times New Roman"/>
          <w:i/>
          <w:sz w:val="24"/>
          <w:szCs w:val="24"/>
        </w:rPr>
      </w:pPr>
      <w:r w:rsidRPr="00D41505">
        <w:rPr>
          <w:i/>
          <w:sz w:val="24"/>
          <w:szCs w:val="24"/>
        </w:rPr>
        <w:t>“…whatever you do, do all for the glory of God” 1 Corinthians 10:31</w:t>
      </w:r>
    </w:p>
    <w:p w:rsidR="00312464" w:rsidRPr="00D41505" w:rsidRDefault="00312464" w:rsidP="00B73D45">
      <w:pPr>
        <w:pStyle w:val="ListParagraph"/>
        <w:spacing w:after="0" w:line="240" w:lineRule="auto"/>
        <w:ind w:left="0"/>
        <w:rPr>
          <w:sz w:val="24"/>
          <w:szCs w:val="24"/>
        </w:rPr>
      </w:pPr>
    </w:p>
    <w:p w:rsidR="00B73D45" w:rsidRPr="00D41505" w:rsidRDefault="00B73D45" w:rsidP="00AC6AB0">
      <w:pPr>
        <w:pStyle w:val="ListParagraph"/>
        <w:spacing w:after="0" w:line="240" w:lineRule="auto"/>
        <w:ind w:left="0"/>
        <w:jc w:val="both"/>
        <w:rPr>
          <w:sz w:val="24"/>
          <w:szCs w:val="24"/>
        </w:rPr>
      </w:pPr>
      <w:r w:rsidRPr="00D41505">
        <w:rPr>
          <w:b/>
          <w:sz w:val="24"/>
          <w:szCs w:val="24"/>
        </w:rPr>
        <w:t>Coordinating</w:t>
      </w:r>
      <w:r w:rsidR="005510A5" w:rsidRPr="00D41505">
        <w:rPr>
          <w:b/>
          <w:sz w:val="24"/>
          <w:szCs w:val="24"/>
        </w:rPr>
        <w:t xml:space="preserve"> </w:t>
      </w:r>
      <w:r w:rsidR="005510A5" w:rsidRPr="00D41505">
        <w:rPr>
          <w:sz w:val="24"/>
          <w:szCs w:val="24"/>
        </w:rPr>
        <w:t>–</w:t>
      </w:r>
      <w:r w:rsidR="005510A5" w:rsidRPr="00D41505">
        <w:rPr>
          <w:b/>
          <w:sz w:val="24"/>
          <w:szCs w:val="24"/>
        </w:rPr>
        <w:t xml:space="preserve"> </w:t>
      </w:r>
      <w:r w:rsidRPr="00D41505">
        <w:rPr>
          <w:sz w:val="24"/>
          <w:szCs w:val="24"/>
        </w:rPr>
        <w:t>our efforts locally and nationally.</w:t>
      </w:r>
    </w:p>
    <w:p w:rsidR="006D1884" w:rsidRPr="00D41505" w:rsidRDefault="00725BC6" w:rsidP="00E80232">
      <w:pPr>
        <w:pStyle w:val="ListParagraph"/>
        <w:numPr>
          <w:ilvl w:val="0"/>
          <w:numId w:val="45"/>
        </w:numPr>
        <w:spacing w:line="240" w:lineRule="auto"/>
        <w:ind w:left="720"/>
        <w:jc w:val="both"/>
        <w:rPr>
          <w:sz w:val="24"/>
          <w:szCs w:val="24"/>
        </w:rPr>
      </w:pPr>
      <w:r w:rsidRPr="00D41505">
        <w:rPr>
          <w:sz w:val="24"/>
          <w:szCs w:val="24"/>
        </w:rPr>
        <w:t xml:space="preserve">The </w:t>
      </w:r>
      <w:sdt>
        <w:sdtPr>
          <w:rPr>
            <w:sz w:val="24"/>
            <w:szCs w:val="24"/>
          </w:rPr>
          <w:alias w:val="PresAbbrev"/>
          <w:tag w:val="PresAbbrev"/>
          <w:id w:val="-1943684363"/>
          <w:placeholder>
            <w:docPart w:val="13CC2DA6942946B698A117476D79E235"/>
          </w:placeholder>
          <w:showingPlcHdr/>
          <w:dataBinding w:xpath="/root[1]/PrsAbbrev[1]" w:storeItemID="{DEA5501E-91C0-4906-B87C-880BAE8ED9E3}"/>
          <w:text/>
        </w:sdtPr>
        <w:sdtContent>
          <w:r w:rsidR="008923DB" w:rsidRPr="00E92997">
            <w:rPr>
              <w:rStyle w:val="PlaceholderText"/>
            </w:rPr>
            <w:t>Click here to enter text.</w:t>
          </w:r>
        </w:sdtContent>
      </w:sdt>
      <w:r w:rsidR="005510A5" w:rsidRPr="00D41505">
        <w:rPr>
          <w:sz w:val="24"/>
          <w:szCs w:val="24"/>
        </w:rPr>
        <w:t xml:space="preserve"> Disaster Response Coordinator or Alternate may receive a call for help from a </w:t>
      </w:r>
      <w:r w:rsidR="00E66C29" w:rsidRPr="00D41505">
        <w:rPr>
          <w:sz w:val="24"/>
          <w:szCs w:val="24"/>
        </w:rPr>
        <w:t>Local C</w:t>
      </w:r>
      <w:r w:rsidR="005510A5" w:rsidRPr="00D41505">
        <w:rPr>
          <w:sz w:val="24"/>
          <w:szCs w:val="24"/>
        </w:rPr>
        <w:t xml:space="preserve">hurch </w:t>
      </w:r>
      <w:r w:rsidR="00AA050B" w:rsidRPr="00D41505">
        <w:rPr>
          <w:sz w:val="24"/>
          <w:szCs w:val="24"/>
        </w:rPr>
        <w:t xml:space="preserve">Disaster Response </w:t>
      </w:r>
      <w:r w:rsidR="005510A5" w:rsidRPr="00D41505">
        <w:rPr>
          <w:sz w:val="24"/>
          <w:szCs w:val="24"/>
        </w:rPr>
        <w:t xml:space="preserve">Coordinator, </w:t>
      </w:r>
      <w:r w:rsidRPr="00D41505">
        <w:rPr>
          <w:sz w:val="24"/>
          <w:szCs w:val="24"/>
        </w:rPr>
        <w:t xml:space="preserve">the Presbytery, </w:t>
      </w:r>
      <w:r w:rsidR="00DF6BC0" w:rsidRPr="00D41505">
        <w:rPr>
          <w:sz w:val="24"/>
          <w:szCs w:val="24"/>
        </w:rPr>
        <w:t>the</w:t>
      </w:r>
      <w:r w:rsidRPr="00D41505">
        <w:rPr>
          <w:sz w:val="24"/>
          <w:szCs w:val="24"/>
        </w:rPr>
        <w:t xml:space="preserve"> </w:t>
      </w:r>
      <w:r w:rsidR="005510A5" w:rsidRPr="00D41505">
        <w:rPr>
          <w:sz w:val="24"/>
          <w:szCs w:val="24"/>
        </w:rPr>
        <w:t>MNA Disaster Director</w:t>
      </w:r>
      <w:r w:rsidR="00E66C29" w:rsidRPr="00D41505">
        <w:rPr>
          <w:sz w:val="24"/>
          <w:szCs w:val="24"/>
        </w:rPr>
        <w:t xml:space="preserve">, </w:t>
      </w:r>
      <w:r w:rsidR="00473103" w:rsidRPr="00D41505">
        <w:rPr>
          <w:sz w:val="24"/>
          <w:szCs w:val="24"/>
        </w:rPr>
        <w:t xml:space="preserve">and </w:t>
      </w:r>
      <w:r w:rsidR="00E66C29" w:rsidRPr="00D41505">
        <w:rPr>
          <w:sz w:val="24"/>
          <w:szCs w:val="24"/>
        </w:rPr>
        <w:t>governmental agencies</w:t>
      </w:r>
      <w:r w:rsidR="005510A5" w:rsidRPr="00D41505">
        <w:rPr>
          <w:sz w:val="24"/>
          <w:szCs w:val="24"/>
        </w:rPr>
        <w:t xml:space="preserve"> or</w:t>
      </w:r>
      <w:r w:rsidR="00E66C29" w:rsidRPr="00D41505">
        <w:rPr>
          <w:sz w:val="24"/>
          <w:szCs w:val="24"/>
        </w:rPr>
        <w:t xml:space="preserve"> </w:t>
      </w:r>
      <w:r w:rsidR="005510A5" w:rsidRPr="00D41505">
        <w:rPr>
          <w:sz w:val="24"/>
          <w:szCs w:val="24"/>
        </w:rPr>
        <w:t xml:space="preserve">VOAD. </w:t>
      </w:r>
    </w:p>
    <w:p w:rsidR="000A5E1C" w:rsidRPr="00D41505" w:rsidRDefault="00A342FC" w:rsidP="00E80232">
      <w:pPr>
        <w:pStyle w:val="ListParagraph"/>
        <w:numPr>
          <w:ilvl w:val="0"/>
          <w:numId w:val="45"/>
        </w:numPr>
        <w:spacing w:line="240" w:lineRule="auto"/>
        <w:ind w:left="720"/>
        <w:jc w:val="both"/>
        <w:rPr>
          <w:sz w:val="24"/>
          <w:szCs w:val="24"/>
        </w:rPr>
      </w:pPr>
      <w:r w:rsidRPr="00D41505">
        <w:rPr>
          <w:sz w:val="24"/>
          <w:szCs w:val="24"/>
        </w:rPr>
        <w:t xml:space="preserve">The </w:t>
      </w:r>
      <w:sdt>
        <w:sdtPr>
          <w:rPr>
            <w:sz w:val="24"/>
            <w:szCs w:val="24"/>
          </w:rPr>
          <w:alias w:val="PresAbbrev"/>
          <w:tag w:val="PresAbbrev"/>
          <w:id w:val="-894967170"/>
          <w:placeholder>
            <w:docPart w:val="A2A3644A0AC840BCAEA0269D33CC1E12"/>
          </w:placeholder>
          <w:showingPlcHdr/>
          <w:dataBinding w:xpath="/root[1]/PrsAbbrev[1]" w:storeItemID="{DEA5501E-91C0-4906-B87C-880BAE8ED9E3}"/>
          <w:text/>
        </w:sdtPr>
        <w:sdtContent>
          <w:r w:rsidR="008923DB" w:rsidRPr="00E92997">
            <w:rPr>
              <w:rStyle w:val="PlaceholderText"/>
            </w:rPr>
            <w:t>Click here to enter text.</w:t>
          </w:r>
        </w:sdtContent>
      </w:sdt>
      <w:r w:rsidR="005510A5" w:rsidRPr="00D41505">
        <w:rPr>
          <w:sz w:val="24"/>
          <w:szCs w:val="24"/>
        </w:rPr>
        <w:t xml:space="preserve"> Disaster Response Coordinator </w:t>
      </w:r>
      <w:r w:rsidRPr="00D41505">
        <w:rPr>
          <w:sz w:val="24"/>
          <w:szCs w:val="24"/>
        </w:rPr>
        <w:t>or Alternate may become</w:t>
      </w:r>
      <w:r w:rsidR="005510A5" w:rsidRPr="00D41505">
        <w:rPr>
          <w:sz w:val="24"/>
          <w:szCs w:val="24"/>
        </w:rPr>
        <w:t xml:space="preserve"> aware of </w:t>
      </w:r>
      <w:r w:rsidRPr="00D41505">
        <w:rPr>
          <w:sz w:val="24"/>
          <w:szCs w:val="24"/>
        </w:rPr>
        <w:t>a</w:t>
      </w:r>
      <w:r w:rsidR="005510A5" w:rsidRPr="00D41505">
        <w:rPr>
          <w:sz w:val="24"/>
          <w:szCs w:val="24"/>
        </w:rPr>
        <w:t xml:space="preserve"> disaster </w:t>
      </w:r>
      <w:r w:rsidRPr="00D41505">
        <w:rPr>
          <w:sz w:val="24"/>
          <w:szCs w:val="24"/>
        </w:rPr>
        <w:t>with</w:t>
      </w:r>
      <w:r w:rsidR="005510A5" w:rsidRPr="00D41505">
        <w:rPr>
          <w:sz w:val="24"/>
          <w:szCs w:val="24"/>
        </w:rPr>
        <w:t xml:space="preserve">in </w:t>
      </w:r>
      <w:r w:rsidRPr="00D41505">
        <w:rPr>
          <w:sz w:val="24"/>
          <w:szCs w:val="24"/>
        </w:rPr>
        <w:t xml:space="preserve">the </w:t>
      </w:r>
      <w:r w:rsidR="00BC62A6" w:rsidRPr="00D41505">
        <w:rPr>
          <w:sz w:val="24"/>
          <w:szCs w:val="24"/>
        </w:rPr>
        <w:t>presbytery</w:t>
      </w:r>
      <w:r w:rsidRPr="00D41505">
        <w:rPr>
          <w:sz w:val="24"/>
          <w:szCs w:val="24"/>
        </w:rPr>
        <w:t xml:space="preserve"> area and </w:t>
      </w:r>
      <w:r w:rsidR="005510A5" w:rsidRPr="00D41505">
        <w:rPr>
          <w:sz w:val="24"/>
          <w:szCs w:val="24"/>
        </w:rPr>
        <w:t>may initiate calls to a local PCA church</w:t>
      </w:r>
      <w:r w:rsidR="00725BC6" w:rsidRPr="00D41505">
        <w:rPr>
          <w:sz w:val="24"/>
          <w:szCs w:val="24"/>
        </w:rPr>
        <w:t xml:space="preserve">, the </w:t>
      </w:r>
      <w:r w:rsidRPr="00D41505">
        <w:rPr>
          <w:sz w:val="24"/>
          <w:szCs w:val="24"/>
        </w:rPr>
        <w:t>MNA Disaster Director, or governmental and volunteer agencies</w:t>
      </w:r>
      <w:r w:rsidR="005510A5" w:rsidRPr="00D41505">
        <w:rPr>
          <w:sz w:val="24"/>
          <w:szCs w:val="24"/>
        </w:rPr>
        <w:t>.</w:t>
      </w:r>
      <w:r w:rsidRPr="00D41505">
        <w:rPr>
          <w:sz w:val="24"/>
          <w:szCs w:val="24"/>
        </w:rPr>
        <w:t xml:space="preserve"> </w:t>
      </w:r>
    </w:p>
    <w:p w:rsidR="000A5E1C" w:rsidRPr="00D41505" w:rsidRDefault="00CD2EB6" w:rsidP="00E80232">
      <w:pPr>
        <w:pStyle w:val="ListParagraph"/>
        <w:numPr>
          <w:ilvl w:val="0"/>
          <w:numId w:val="45"/>
        </w:numPr>
        <w:spacing w:line="240" w:lineRule="auto"/>
        <w:ind w:left="720"/>
        <w:jc w:val="both"/>
        <w:rPr>
          <w:sz w:val="24"/>
          <w:szCs w:val="24"/>
        </w:rPr>
      </w:pPr>
      <w:r w:rsidRPr="00D41505">
        <w:rPr>
          <w:sz w:val="24"/>
          <w:szCs w:val="24"/>
        </w:rPr>
        <w:t xml:space="preserve">The </w:t>
      </w:r>
      <w:sdt>
        <w:sdtPr>
          <w:rPr>
            <w:sz w:val="24"/>
            <w:szCs w:val="24"/>
          </w:rPr>
          <w:alias w:val="PresAbbrev"/>
          <w:tag w:val="PresAbbrev"/>
          <w:id w:val="1107703488"/>
          <w:placeholder>
            <w:docPart w:val="3C0E5545C7FD4DA5ABF6A3DCEB0DA0B5"/>
          </w:placeholder>
          <w:showingPlcHdr/>
          <w:dataBinding w:xpath="/root[1]/PrsAbbrev[1]" w:storeItemID="{DEA5501E-91C0-4906-B87C-880BAE8ED9E3}"/>
          <w:text/>
        </w:sdtPr>
        <w:sdtContent>
          <w:r w:rsidR="008923DB" w:rsidRPr="00E92997">
            <w:rPr>
              <w:rStyle w:val="PlaceholderText"/>
            </w:rPr>
            <w:t>Click here to enter text.</w:t>
          </w:r>
        </w:sdtContent>
      </w:sdt>
      <w:r w:rsidR="00A342FC" w:rsidRPr="00D41505">
        <w:rPr>
          <w:sz w:val="24"/>
          <w:szCs w:val="24"/>
        </w:rPr>
        <w:t xml:space="preserve"> Disaster Response Coordinator or Alternate would then </w:t>
      </w:r>
      <w:r w:rsidR="00BB266C">
        <w:rPr>
          <w:sz w:val="24"/>
          <w:szCs w:val="24"/>
        </w:rPr>
        <w:t xml:space="preserve">work with the MNA Disaster Response Facilitator to </w:t>
      </w:r>
      <w:r w:rsidR="00A342FC" w:rsidRPr="00D41505">
        <w:rPr>
          <w:sz w:val="24"/>
          <w:szCs w:val="24"/>
        </w:rPr>
        <w:t xml:space="preserve">solicit volunteers and/or disaster </w:t>
      </w:r>
      <w:r w:rsidR="00A342FC" w:rsidRPr="00D41505">
        <w:rPr>
          <w:sz w:val="24"/>
          <w:szCs w:val="24"/>
        </w:rPr>
        <w:lastRenderedPageBreak/>
        <w:t xml:space="preserve">response teams </w:t>
      </w:r>
      <w:r w:rsidR="000A43F6" w:rsidRPr="00D41505">
        <w:rPr>
          <w:sz w:val="24"/>
          <w:szCs w:val="24"/>
        </w:rPr>
        <w:t xml:space="preserve">from Local Church </w:t>
      </w:r>
      <w:r w:rsidR="00DF6BC0" w:rsidRPr="00D41505">
        <w:rPr>
          <w:sz w:val="24"/>
          <w:szCs w:val="24"/>
        </w:rPr>
        <w:t xml:space="preserve">Disaster Response </w:t>
      </w:r>
      <w:r w:rsidR="000A43F6" w:rsidRPr="00D41505">
        <w:rPr>
          <w:sz w:val="24"/>
          <w:szCs w:val="24"/>
        </w:rPr>
        <w:t xml:space="preserve">Coordinators </w:t>
      </w:r>
      <w:r w:rsidR="00A342FC" w:rsidRPr="00D41505">
        <w:rPr>
          <w:sz w:val="24"/>
          <w:szCs w:val="24"/>
        </w:rPr>
        <w:t>based on availability and the type and extent of the disaster in coordination with the Subcommit</w:t>
      </w:r>
      <w:r w:rsidRPr="00D41505">
        <w:rPr>
          <w:sz w:val="24"/>
          <w:szCs w:val="24"/>
        </w:rPr>
        <w:t xml:space="preserve">tee, the </w:t>
      </w:r>
      <w:sdt>
        <w:sdtPr>
          <w:rPr>
            <w:sz w:val="24"/>
            <w:szCs w:val="24"/>
          </w:rPr>
          <w:alias w:val="PresAbbrev"/>
          <w:tag w:val="PresAbbrev"/>
          <w:id w:val="-1082372690"/>
          <w:placeholder>
            <w:docPart w:val="634C9BC0019D445BB18CE72B0D01AE6C"/>
          </w:placeholder>
          <w:showingPlcHdr/>
          <w:dataBinding w:xpath="/root[1]/PrsAbbrev[1]" w:storeItemID="{DEA5501E-91C0-4906-B87C-880BAE8ED9E3}"/>
          <w:text/>
        </w:sdtPr>
        <w:sdtContent>
          <w:r w:rsidR="008923DB" w:rsidRPr="00E92997">
            <w:rPr>
              <w:rStyle w:val="PlaceholderText"/>
            </w:rPr>
            <w:t>Click here to enter text.</w:t>
          </w:r>
        </w:sdtContent>
      </w:sdt>
      <w:r w:rsidR="00725BC6" w:rsidRPr="00D41505">
        <w:rPr>
          <w:sz w:val="24"/>
          <w:szCs w:val="24"/>
        </w:rPr>
        <w:t xml:space="preserve"> MNA Committee, </w:t>
      </w:r>
      <w:r w:rsidR="007411D8" w:rsidRPr="00D41505">
        <w:rPr>
          <w:sz w:val="24"/>
          <w:szCs w:val="24"/>
        </w:rPr>
        <w:t>MNA</w:t>
      </w:r>
      <w:r w:rsidR="00BB266C">
        <w:rPr>
          <w:sz w:val="24"/>
          <w:szCs w:val="24"/>
        </w:rPr>
        <w:t xml:space="preserve"> Disaster Response</w:t>
      </w:r>
      <w:r w:rsidR="007411D8" w:rsidRPr="00D41505">
        <w:rPr>
          <w:sz w:val="24"/>
          <w:szCs w:val="24"/>
        </w:rPr>
        <w:t xml:space="preserve"> and/</w:t>
      </w:r>
      <w:r w:rsidR="00A342FC" w:rsidRPr="00D41505">
        <w:rPr>
          <w:sz w:val="24"/>
          <w:szCs w:val="24"/>
        </w:rPr>
        <w:t>or VOAD and local and state emergency management offices.</w:t>
      </w:r>
    </w:p>
    <w:p w:rsidR="000A5E1C" w:rsidRPr="00D41505" w:rsidRDefault="00D8259B" w:rsidP="00E80232">
      <w:pPr>
        <w:pStyle w:val="ListParagraph"/>
        <w:numPr>
          <w:ilvl w:val="0"/>
          <w:numId w:val="45"/>
        </w:numPr>
        <w:spacing w:line="240" w:lineRule="auto"/>
        <w:ind w:left="720"/>
        <w:jc w:val="both"/>
        <w:rPr>
          <w:sz w:val="24"/>
          <w:szCs w:val="24"/>
        </w:rPr>
      </w:pPr>
      <w:r w:rsidRPr="00D41505">
        <w:rPr>
          <w:sz w:val="24"/>
          <w:szCs w:val="24"/>
        </w:rPr>
        <w:t>Teams and volunteers dispatched will coordinate their work through the local PCA church and/or</w:t>
      </w:r>
      <w:r w:rsidR="00BB266C">
        <w:rPr>
          <w:sz w:val="24"/>
          <w:szCs w:val="24"/>
        </w:rPr>
        <w:t xml:space="preserve"> MNA Disaster Response or</w:t>
      </w:r>
      <w:r w:rsidRPr="00D41505">
        <w:rPr>
          <w:sz w:val="24"/>
          <w:szCs w:val="24"/>
        </w:rPr>
        <w:t xml:space="preserve"> the locally established emergency disaster response center.</w:t>
      </w:r>
      <w:r w:rsidR="009E499B" w:rsidRPr="00D41505">
        <w:rPr>
          <w:sz w:val="24"/>
          <w:szCs w:val="24"/>
        </w:rPr>
        <w:t xml:space="preserve">  No one should go uninvited as this can cause problems for </w:t>
      </w:r>
      <w:r w:rsidR="00DF6BC0" w:rsidRPr="00D41505">
        <w:rPr>
          <w:sz w:val="24"/>
          <w:szCs w:val="24"/>
        </w:rPr>
        <w:t xml:space="preserve">local officials, the </w:t>
      </w:r>
      <w:r w:rsidR="009E499B" w:rsidRPr="00D41505">
        <w:rPr>
          <w:sz w:val="24"/>
          <w:szCs w:val="24"/>
        </w:rPr>
        <w:t>emergency operations center and/or the local PCA church.</w:t>
      </w:r>
    </w:p>
    <w:p w:rsidR="005072BA" w:rsidRPr="00D41505" w:rsidRDefault="000A5E1C" w:rsidP="00E80232">
      <w:pPr>
        <w:pStyle w:val="ListParagraph"/>
        <w:numPr>
          <w:ilvl w:val="0"/>
          <w:numId w:val="45"/>
        </w:numPr>
        <w:spacing w:line="240" w:lineRule="auto"/>
        <w:ind w:left="720"/>
        <w:jc w:val="both"/>
        <w:rPr>
          <w:sz w:val="24"/>
          <w:szCs w:val="24"/>
        </w:rPr>
      </w:pPr>
      <w:r w:rsidRPr="00D41505">
        <w:rPr>
          <w:sz w:val="24"/>
          <w:szCs w:val="24"/>
        </w:rPr>
        <w:t xml:space="preserve">The </w:t>
      </w:r>
      <w:r w:rsidR="000A43F6" w:rsidRPr="00D41505">
        <w:rPr>
          <w:sz w:val="24"/>
          <w:szCs w:val="24"/>
        </w:rPr>
        <w:t xml:space="preserve">Local Church </w:t>
      </w:r>
      <w:r w:rsidRPr="00D41505">
        <w:rPr>
          <w:sz w:val="24"/>
          <w:szCs w:val="24"/>
        </w:rPr>
        <w:t xml:space="preserve">Disaster Response </w:t>
      </w:r>
      <w:r w:rsidR="000A43F6" w:rsidRPr="00D41505">
        <w:rPr>
          <w:sz w:val="24"/>
          <w:szCs w:val="24"/>
        </w:rPr>
        <w:t>Coordinator should</w:t>
      </w:r>
      <w:r w:rsidRPr="00D41505">
        <w:rPr>
          <w:sz w:val="24"/>
          <w:szCs w:val="24"/>
        </w:rPr>
        <w:t>,</w:t>
      </w:r>
      <w:r w:rsidR="000A43F6" w:rsidRPr="00D41505">
        <w:rPr>
          <w:sz w:val="24"/>
          <w:szCs w:val="24"/>
        </w:rPr>
        <w:t xml:space="preserve"> </w:t>
      </w:r>
      <w:r w:rsidRPr="00D41505">
        <w:rPr>
          <w:sz w:val="24"/>
          <w:szCs w:val="24"/>
        </w:rPr>
        <w:t xml:space="preserve">to the extent possible, </w:t>
      </w:r>
      <w:r w:rsidR="00725BC6" w:rsidRPr="00D41505">
        <w:rPr>
          <w:sz w:val="24"/>
          <w:szCs w:val="24"/>
        </w:rPr>
        <w:t xml:space="preserve">coordinate with the </w:t>
      </w:r>
      <w:sdt>
        <w:sdtPr>
          <w:rPr>
            <w:sz w:val="24"/>
            <w:szCs w:val="24"/>
          </w:rPr>
          <w:alias w:val="PresAbbrev"/>
          <w:tag w:val="PresAbbrev"/>
          <w:id w:val="2110544589"/>
          <w:placeholder>
            <w:docPart w:val="6BB50F74D97C477A85005F48058072C4"/>
          </w:placeholder>
          <w:showingPlcHdr/>
          <w:dataBinding w:xpath="/root[1]/PrsAbbrev[1]" w:storeItemID="{DEA5501E-91C0-4906-B87C-880BAE8ED9E3}"/>
          <w:text/>
        </w:sdtPr>
        <w:sdtContent>
          <w:r w:rsidR="008923DB" w:rsidRPr="00E92997">
            <w:rPr>
              <w:rStyle w:val="PlaceholderText"/>
            </w:rPr>
            <w:t>Click here to enter text.</w:t>
          </w:r>
        </w:sdtContent>
      </w:sdt>
      <w:r w:rsidR="00186602" w:rsidRPr="00D41505">
        <w:rPr>
          <w:sz w:val="24"/>
          <w:szCs w:val="24"/>
        </w:rPr>
        <w:t xml:space="preserve"> </w:t>
      </w:r>
      <w:r w:rsidR="000A43F6" w:rsidRPr="00D41505">
        <w:rPr>
          <w:sz w:val="24"/>
          <w:szCs w:val="24"/>
        </w:rPr>
        <w:t xml:space="preserve">on disaster response to maximize the impact of </w:t>
      </w:r>
      <w:r w:rsidR="009E499B" w:rsidRPr="00D41505">
        <w:rPr>
          <w:sz w:val="24"/>
          <w:szCs w:val="24"/>
        </w:rPr>
        <w:t xml:space="preserve">the </w:t>
      </w:r>
      <w:r w:rsidR="000A43F6" w:rsidRPr="00D41505">
        <w:rPr>
          <w:sz w:val="24"/>
          <w:szCs w:val="24"/>
        </w:rPr>
        <w:t>response.</w:t>
      </w:r>
    </w:p>
    <w:p w:rsidR="00C726E7" w:rsidRPr="00D41505" w:rsidRDefault="00C726E7" w:rsidP="00AC6AB0">
      <w:pPr>
        <w:pStyle w:val="ListParagraph"/>
        <w:spacing w:after="0" w:line="240" w:lineRule="auto"/>
        <w:ind w:left="0"/>
        <w:jc w:val="both"/>
        <w:rPr>
          <w:b/>
          <w:sz w:val="24"/>
          <w:szCs w:val="24"/>
        </w:rPr>
      </w:pPr>
    </w:p>
    <w:p w:rsidR="00B73D45" w:rsidRPr="00D41505" w:rsidRDefault="00B73D45" w:rsidP="00AC6AB0">
      <w:pPr>
        <w:pStyle w:val="ListParagraph"/>
        <w:spacing w:after="0" w:line="240" w:lineRule="auto"/>
        <w:ind w:left="0"/>
        <w:jc w:val="both"/>
        <w:rPr>
          <w:sz w:val="24"/>
          <w:szCs w:val="24"/>
        </w:rPr>
      </w:pPr>
      <w:r w:rsidRPr="00D41505">
        <w:rPr>
          <w:b/>
          <w:sz w:val="24"/>
          <w:szCs w:val="24"/>
        </w:rPr>
        <w:t>Collaborating</w:t>
      </w:r>
      <w:r w:rsidR="005510A5" w:rsidRPr="00D41505">
        <w:rPr>
          <w:b/>
          <w:sz w:val="24"/>
          <w:szCs w:val="24"/>
        </w:rPr>
        <w:t xml:space="preserve"> </w:t>
      </w:r>
      <w:r w:rsidR="005510A5" w:rsidRPr="00D41505">
        <w:rPr>
          <w:sz w:val="24"/>
          <w:szCs w:val="24"/>
        </w:rPr>
        <w:t xml:space="preserve">– </w:t>
      </w:r>
      <w:r w:rsidRPr="00D41505">
        <w:rPr>
          <w:sz w:val="24"/>
          <w:szCs w:val="24"/>
        </w:rPr>
        <w:t>on disaster response to take advantage of our individual church resources.</w:t>
      </w:r>
    </w:p>
    <w:p w:rsidR="00E66C29" w:rsidRPr="00D41505" w:rsidRDefault="00473103" w:rsidP="00E80232">
      <w:pPr>
        <w:pStyle w:val="ListParagraph"/>
        <w:numPr>
          <w:ilvl w:val="0"/>
          <w:numId w:val="46"/>
        </w:numPr>
        <w:spacing w:line="240" w:lineRule="auto"/>
        <w:ind w:left="720"/>
        <w:jc w:val="both"/>
        <w:rPr>
          <w:sz w:val="24"/>
          <w:szCs w:val="24"/>
        </w:rPr>
      </w:pPr>
      <w:r w:rsidRPr="00D41505">
        <w:rPr>
          <w:sz w:val="24"/>
          <w:szCs w:val="24"/>
        </w:rPr>
        <w:t xml:space="preserve">The Subcommittee will provide </w:t>
      </w:r>
      <w:r w:rsidR="00E66C29" w:rsidRPr="00D41505">
        <w:rPr>
          <w:sz w:val="24"/>
          <w:szCs w:val="24"/>
        </w:rPr>
        <w:t>questionnaire</w:t>
      </w:r>
      <w:r w:rsidRPr="00D41505">
        <w:rPr>
          <w:sz w:val="24"/>
          <w:szCs w:val="24"/>
        </w:rPr>
        <w:t>s</w:t>
      </w:r>
      <w:r w:rsidR="00CD2EB6" w:rsidRPr="00D41505">
        <w:rPr>
          <w:sz w:val="24"/>
          <w:szCs w:val="24"/>
        </w:rPr>
        <w:t xml:space="preserve"> to each </w:t>
      </w:r>
      <w:sdt>
        <w:sdtPr>
          <w:rPr>
            <w:sz w:val="24"/>
            <w:szCs w:val="24"/>
          </w:rPr>
          <w:alias w:val="PresAbbrev"/>
          <w:tag w:val="PresAbbrev"/>
          <w:id w:val="-1079435683"/>
          <w:placeholder>
            <w:docPart w:val="2A9BCFF6ABFB4AFBBED2327AABC0CA00"/>
          </w:placeholder>
          <w:showingPlcHdr/>
          <w:dataBinding w:xpath="/root[1]/PrsAbbrev[1]" w:storeItemID="{DEA5501E-91C0-4906-B87C-880BAE8ED9E3}"/>
          <w:text/>
        </w:sdtPr>
        <w:sdtContent>
          <w:r w:rsidR="008923DB" w:rsidRPr="00E92997">
            <w:rPr>
              <w:rStyle w:val="PlaceholderText"/>
            </w:rPr>
            <w:t>Click here to enter text.</w:t>
          </w:r>
        </w:sdtContent>
      </w:sdt>
      <w:r w:rsidR="00E66C29" w:rsidRPr="00D41505">
        <w:rPr>
          <w:sz w:val="24"/>
          <w:szCs w:val="24"/>
        </w:rPr>
        <w:t xml:space="preserve"> church to assist the</w:t>
      </w:r>
      <w:r w:rsidR="009E499B" w:rsidRPr="00D41505">
        <w:rPr>
          <w:sz w:val="24"/>
          <w:szCs w:val="24"/>
        </w:rPr>
        <w:t xml:space="preserve"> leadership</w:t>
      </w:r>
      <w:r w:rsidR="00E66C29" w:rsidRPr="00D41505">
        <w:rPr>
          <w:sz w:val="24"/>
          <w:szCs w:val="24"/>
        </w:rPr>
        <w:t xml:space="preserve"> in assessing their ability to respond to disasters and the resources they have available</w:t>
      </w:r>
      <w:r w:rsidRPr="00D41505">
        <w:rPr>
          <w:sz w:val="24"/>
          <w:szCs w:val="24"/>
        </w:rPr>
        <w:t xml:space="preserve"> (see Appendices A &amp; B).</w:t>
      </w:r>
    </w:p>
    <w:p w:rsidR="00A342FC" w:rsidRPr="00D41505" w:rsidRDefault="00CD2EB6" w:rsidP="00E80232">
      <w:pPr>
        <w:pStyle w:val="ListParagraph"/>
        <w:numPr>
          <w:ilvl w:val="0"/>
          <w:numId w:val="46"/>
        </w:numPr>
        <w:spacing w:line="240" w:lineRule="auto"/>
        <w:ind w:left="720"/>
        <w:jc w:val="both"/>
        <w:rPr>
          <w:sz w:val="24"/>
          <w:szCs w:val="24"/>
        </w:rPr>
      </w:pPr>
      <w:r w:rsidRPr="00D41505">
        <w:rPr>
          <w:sz w:val="24"/>
          <w:szCs w:val="24"/>
        </w:rPr>
        <w:t xml:space="preserve">The </w:t>
      </w:r>
      <w:sdt>
        <w:sdtPr>
          <w:rPr>
            <w:sz w:val="24"/>
            <w:szCs w:val="24"/>
          </w:rPr>
          <w:alias w:val="PresAbbrev"/>
          <w:tag w:val="PresAbbrev"/>
          <w:id w:val="474262270"/>
          <w:placeholder>
            <w:docPart w:val="D8DADA19C6F54AD7B8DA17FC82E25257"/>
          </w:placeholder>
          <w:showingPlcHdr/>
          <w:dataBinding w:xpath="/root[1]/PrsAbbrev[1]" w:storeItemID="{DEA5501E-91C0-4906-B87C-880BAE8ED9E3}"/>
          <w:text/>
        </w:sdtPr>
        <w:sdtContent>
          <w:r w:rsidR="008923DB" w:rsidRPr="00E92997">
            <w:rPr>
              <w:rStyle w:val="PlaceholderText"/>
            </w:rPr>
            <w:t>Click here to enter text.</w:t>
          </w:r>
        </w:sdtContent>
      </w:sdt>
      <w:r w:rsidR="00A342FC" w:rsidRPr="00D41505">
        <w:rPr>
          <w:sz w:val="24"/>
          <w:szCs w:val="24"/>
        </w:rPr>
        <w:t xml:space="preserve"> Disaster Response Coordinator or Alternate w</w:t>
      </w:r>
      <w:r w:rsidR="009E499B" w:rsidRPr="00D41505">
        <w:rPr>
          <w:sz w:val="24"/>
          <w:szCs w:val="24"/>
        </w:rPr>
        <w:t>ill</w:t>
      </w:r>
      <w:r w:rsidR="00A342FC" w:rsidRPr="00D41505">
        <w:rPr>
          <w:sz w:val="24"/>
          <w:szCs w:val="24"/>
        </w:rPr>
        <w:t xml:space="preserve"> solicit volunteers and/or disaster response teams and dispatch them based on availability and the type and extent of the disaster</w:t>
      </w:r>
      <w:r w:rsidR="00E66C29" w:rsidRPr="00D41505">
        <w:rPr>
          <w:sz w:val="24"/>
          <w:szCs w:val="24"/>
        </w:rPr>
        <w:t>.</w:t>
      </w:r>
    </w:p>
    <w:p w:rsidR="009E499B" w:rsidRPr="00D41505" w:rsidRDefault="00AA050B" w:rsidP="00E80232">
      <w:pPr>
        <w:pStyle w:val="ListParagraph"/>
        <w:numPr>
          <w:ilvl w:val="0"/>
          <w:numId w:val="46"/>
        </w:numPr>
        <w:spacing w:line="240" w:lineRule="auto"/>
        <w:ind w:left="720"/>
        <w:jc w:val="both"/>
        <w:rPr>
          <w:sz w:val="24"/>
          <w:szCs w:val="24"/>
        </w:rPr>
      </w:pPr>
      <w:r w:rsidRPr="00D41505">
        <w:rPr>
          <w:sz w:val="24"/>
          <w:szCs w:val="24"/>
        </w:rPr>
        <w:t>Volunteers may go individually or as part of teams</w:t>
      </w:r>
      <w:r w:rsidR="009E499B" w:rsidRPr="00D41505">
        <w:rPr>
          <w:sz w:val="24"/>
          <w:szCs w:val="24"/>
        </w:rPr>
        <w:t xml:space="preserve"> of the </w:t>
      </w:r>
      <w:sdt>
        <w:sdtPr>
          <w:rPr>
            <w:sz w:val="24"/>
            <w:szCs w:val="24"/>
          </w:rPr>
          <w:alias w:val="PresAbbrev"/>
          <w:tag w:val="PresAbbrev"/>
          <w:id w:val="1845591418"/>
          <w:placeholder>
            <w:docPart w:val="9ACB80276DE345B0A707BB1B4C281DB6"/>
          </w:placeholder>
          <w:showingPlcHdr/>
          <w:dataBinding w:xpath="/root[1]/PrsAbbrev[1]" w:storeItemID="{DEA5501E-91C0-4906-B87C-880BAE8ED9E3}"/>
          <w:text/>
        </w:sdtPr>
        <w:sdtContent>
          <w:r w:rsidR="008923DB" w:rsidRPr="00E92997">
            <w:rPr>
              <w:rStyle w:val="PlaceholderText"/>
            </w:rPr>
            <w:t>Click here to enter text.</w:t>
          </w:r>
        </w:sdtContent>
      </w:sdt>
      <w:r w:rsidR="009E499B" w:rsidRPr="00D41505">
        <w:rPr>
          <w:sz w:val="24"/>
          <w:szCs w:val="24"/>
        </w:rPr>
        <w:t>.</w:t>
      </w:r>
      <w:r w:rsidR="00DB2734" w:rsidRPr="00D41505">
        <w:rPr>
          <w:sz w:val="24"/>
          <w:szCs w:val="24"/>
        </w:rPr>
        <w:t xml:space="preserve">  There may be other PCA groups there as well.</w:t>
      </w:r>
    </w:p>
    <w:p w:rsidR="00E80232" w:rsidRPr="00D41505" w:rsidRDefault="009E499B" w:rsidP="00E80232">
      <w:pPr>
        <w:pStyle w:val="ListParagraph"/>
        <w:numPr>
          <w:ilvl w:val="0"/>
          <w:numId w:val="46"/>
        </w:numPr>
        <w:spacing w:line="240" w:lineRule="auto"/>
        <w:ind w:left="720"/>
        <w:jc w:val="both"/>
        <w:rPr>
          <w:sz w:val="24"/>
          <w:szCs w:val="24"/>
        </w:rPr>
      </w:pPr>
      <w:r w:rsidRPr="00D41505">
        <w:rPr>
          <w:sz w:val="24"/>
          <w:szCs w:val="24"/>
        </w:rPr>
        <w:t>W</w:t>
      </w:r>
      <w:r w:rsidR="000A5E1C" w:rsidRPr="00D41505">
        <w:rPr>
          <w:sz w:val="24"/>
          <w:szCs w:val="24"/>
        </w:rPr>
        <w:t xml:space="preserve">e </w:t>
      </w:r>
      <w:r w:rsidRPr="00D41505">
        <w:rPr>
          <w:sz w:val="24"/>
          <w:szCs w:val="24"/>
        </w:rPr>
        <w:t xml:space="preserve">also </w:t>
      </w:r>
      <w:r w:rsidR="000A5E1C" w:rsidRPr="00D41505">
        <w:rPr>
          <w:sz w:val="24"/>
          <w:szCs w:val="24"/>
        </w:rPr>
        <w:t>may be collaborating with other denominations or organizations</w:t>
      </w:r>
      <w:r w:rsidR="00EE3DBA" w:rsidRPr="00D41505">
        <w:rPr>
          <w:sz w:val="24"/>
          <w:szCs w:val="24"/>
        </w:rPr>
        <w:t xml:space="preserve"> in response to a disaster.</w:t>
      </w:r>
      <w:r w:rsidR="00AC6AB0" w:rsidRPr="00D41505">
        <w:rPr>
          <w:sz w:val="24"/>
          <w:szCs w:val="24"/>
        </w:rPr>
        <w:tab/>
      </w:r>
    </w:p>
    <w:p w:rsidR="00E80232" w:rsidRPr="00D41505" w:rsidRDefault="00E80232" w:rsidP="00E80232">
      <w:pPr>
        <w:pStyle w:val="ListParagraph"/>
        <w:spacing w:line="240" w:lineRule="auto"/>
        <w:jc w:val="both"/>
        <w:rPr>
          <w:sz w:val="24"/>
          <w:szCs w:val="24"/>
        </w:rPr>
      </w:pPr>
    </w:p>
    <w:p w:rsidR="00B73D45" w:rsidRPr="00D41505" w:rsidRDefault="00B73D45" w:rsidP="00AC6AB0">
      <w:pPr>
        <w:pStyle w:val="ListParagraph"/>
        <w:spacing w:after="0" w:line="240" w:lineRule="auto"/>
        <w:ind w:left="0"/>
        <w:jc w:val="both"/>
        <w:rPr>
          <w:sz w:val="24"/>
          <w:szCs w:val="24"/>
        </w:rPr>
      </w:pPr>
      <w:r w:rsidRPr="00D41505">
        <w:rPr>
          <w:b/>
          <w:sz w:val="24"/>
          <w:szCs w:val="24"/>
        </w:rPr>
        <w:t>Communicating</w:t>
      </w:r>
      <w:r w:rsidR="005510A5" w:rsidRPr="00D41505">
        <w:rPr>
          <w:b/>
          <w:sz w:val="24"/>
          <w:szCs w:val="24"/>
        </w:rPr>
        <w:t xml:space="preserve"> </w:t>
      </w:r>
      <w:r w:rsidR="005510A5" w:rsidRPr="00D41505">
        <w:rPr>
          <w:sz w:val="24"/>
          <w:szCs w:val="24"/>
        </w:rPr>
        <w:t>–</w:t>
      </w:r>
      <w:r w:rsidR="005510A5" w:rsidRPr="00D41505">
        <w:rPr>
          <w:b/>
          <w:sz w:val="24"/>
          <w:szCs w:val="24"/>
        </w:rPr>
        <w:t xml:space="preserve"> </w:t>
      </w:r>
      <w:r w:rsidR="00CD2EB6" w:rsidRPr="00D41505">
        <w:rPr>
          <w:sz w:val="24"/>
          <w:szCs w:val="24"/>
        </w:rPr>
        <w:t xml:space="preserve">so all within the </w:t>
      </w:r>
      <w:sdt>
        <w:sdtPr>
          <w:rPr>
            <w:sz w:val="24"/>
            <w:szCs w:val="24"/>
          </w:rPr>
          <w:alias w:val="PresAbbrev"/>
          <w:tag w:val="PresAbbrev"/>
          <w:id w:val="-83996440"/>
          <w:placeholder>
            <w:docPart w:val="77E0EAA781AA4996BBFFE6E8FF0DB008"/>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 xml:space="preserve"> are aware of opportunities and to become more</w:t>
      </w:r>
      <w:r w:rsidR="005510A5" w:rsidRPr="00D41505">
        <w:rPr>
          <w:sz w:val="24"/>
          <w:szCs w:val="24"/>
        </w:rPr>
        <w:t xml:space="preserve"> </w:t>
      </w:r>
      <w:r w:rsidRPr="00D41505">
        <w:rPr>
          <w:sz w:val="24"/>
          <w:szCs w:val="24"/>
        </w:rPr>
        <w:t>efficient and effective in disaster response ministry.</w:t>
      </w:r>
    </w:p>
    <w:p w:rsidR="00AC6AB0" w:rsidRPr="00BB266C" w:rsidRDefault="00CD2EB6" w:rsidP="00AC6AB0">
      <w:pPr>
        <w:pStyle w:val="ListParagraph"/>
        <w:numPr>
          <w:ilvl w:val="0"/>
          <w:numId w:val="43"/>
        </w:numPr>
        <w:spacing w:line="240" w:lineRule="auto"/>
        <w:jc w:val="both"/>
        <w:rPr>
          <w:sz w:val="24"/>
          <w:szCs w:val="24"/>
        </w:rPr>
      </w:pPr>
      <w:r w:rsidRPr="00BB266C">
        <w:rPr>
          <w:sz w:val="24"/>
          <w:szCs w:val="24"/>
        </w:rPr>
        <w:t xml:space="preserve">The </w:t>
      </w:r>
      <w:sdt>
        <w:sdtPr>
          <w:rPr>
            <w:sz w:val="24"/>
            <w:szCs w:val="24"/>
          </w:rPr>
          <w:alias w:val="PresAbbrev"/>
          <w:tag w:val="PresAbbrev"/>
          <w:id w:val="-334460652"/>
          <w:placeholder>
            <w:docPart w:val="6ECB0C3CDC3649FD96BED0564AF2D527"/>
          </w:placeholder>
          <w:showingPlcHdr/>
          <w:dataBinding w:xpath="/root[1]/PrsAbbrev[1]" w:storeItemID="{DEA5501E-91C0-4906-B87C-880BAE8ED9E3}"/>
          <w:text/>
        </w:sdtPr>
        <w:sdtContent>
          <w:r w:rsidR="008923DB" w:rsidRPr="00E92997">
            <w:rPr>
              <w:rStyle w:val="PlaceholderText"/>
            </w:rPr>
            <w:t>Click here to enter text.</w:t>
          </w:r>
        </w:sdtContent>
      </w:sdt>
      <w:r w:rsidR="00AA050B" w:rsidRPr="00BB266C">
        <w:rPr>
          <w:sz w:val="24"/>
          <w:szCs w:val="24"/>
        </w:rPr>
        <w:t xml:space="preserve"> Disaster Response Subcommittee will provide information about opportunities for training and for volunteering for disaster response.</w:t>
      </w:r>
      <w:r w:rsidR="00BB266C" w:rsidRPr="00BB266C">
        <w:rPr>
          <w:sz w:val="24"/>
          <w:szCs w:val="24"/>
        </w:rPr>
        <w:t xml:space="preserve">  </w:t>
      </w:r>
      <w:r w:rsidR="00C373CF" w:rsidRPr="00BB266C">
        <w:rPr>
          <w:sz w:val="24"/>
          <w:szCs w:val="24"/>
        </w:rPr>
        <w:t>The Local Church Disaster Respons</w:t>
      </w:r>
      <w:r w:rsidRPr="00BB266C">
        <w:rPr>
          <w:sz w:val="24"/>
          <w:szCs w:val="24"/>
        </w:rPr>
        <w:t xml:space="preserve">e Coordinator should keep the </w:t>
      </w:r>
      <w:sdt>
        <w:sdtPr>
          <w:rPr>
            <w:sz w:val="24"/>
            <w:szCs w:val="24"/>
          </w:rPr>
          <w:alias w:val="PresAbbrev"/>
          <w:tag w:val="PresAbbrev"/>
          <w:id w:val="1956511540"/>
          <w:placeholder>
            <w:docPart w:val="6E05F62B87A946F88DF9DE5C5117ABC6"/>
          </w:placeholder>
          <w:showingPlcHdr/>
          <w:dataBinding w:xpath="/root[1]/PrsAbbrev[1]" w:storeItemID="{DEA5501E-91C0-4906-B87C-880BAE8ED9E3}"/>
          <w:text/>
        </w:sdtPr>
        <w:sdtContent>
          <w:r w:rsidR="008923DB" w:rsidRPr="00E92997">
            <w:rPr>
              <w:rStyle w:val="PlaceholderText"/>
            </w:rPr>
            <w:t>Click here to enter text.</w:t>
          </w:r>
        </w:sdtContent>
      </w:sdt>
      <w:r w:rsidR="00C373CF" w:rsidRPr="00BB266C">
        <w:rPr>
          <w:sz w:val="24"/>
          <w:szCs w:val="24"/>
        </w:rPr>
        <w:t xml:space="preserve"> Disaster Response Coordinator apprised on local church disaster </w:t>
      </w:r>
      <w:r w:rsidR="00C76292" w:rsidRPr="00BB266C">
        <w:rPr>
          <w:sz w:val="24"/>
          <w:szCs w:val="24"/>
        </w:rPr>
        <w:t>response efforts</w:t>
      </w:r>
      <w:r w:rsidRPr="00BB266C">
        <w:rPr>
          <w:sz w:val="24"/>
          <w:szCs w:val="24"/>
        </w:rPr>
        <w:t xml:space="preserve"> outside of a </w:t>
      </w:r>
      <w:sdt>
        <w:sdtPr>
          <w:rPr>
            <w:sz w:val="24"/>
            <w:szCs w:val="24"/>
          </w:rPr>
          <w:alias w:val="PresAbbrev"/>
          <w:tag w:val="PresAbbrev"/>
          <w:id w:val="1928375676"/>
          <w:placeholder>
            <w:docPart w:val="A4C15B9F0BF24D3D84EBACD115B80CAA"/>
          </w:placeholder>
          <w:showingPlcHdr/>
          <w:dataBinding w:xpath="/root[1]/PrsAbbrev[1]" w:storeItemID="{DEA5501E-91C0-4906-B87C-880BAE8ED9E3}"/>
          <w:text/>
        </w:sdtPr>
        <w:sdtContent>
          <w:r w:rsidR="008923DB" w:rsidRPr="00E92997">
            <w:rPr>
              <w:rStyle w:val="PlaceholderText"/>
            </w:rPr>
            <w:t>Click here to enter text.</w:t>
          </w:r>
        </w:sdtContent>
      </w:sdt>
      <w:r w:rsidR="00C373CF" w:rsidRPr="00BB266C">
        <w:rPr>
          <w:sz w:val="24"/>
          <w:szCs w:val="24"/>
        </w:rPr>
        <w:t xml:space="preserve"> response.</w:t>
      </w:r>
    </w:p>
    <w:p w:rsidR="00AC6AB0" w:rsidRPr="00D41505" w:rsidRDefault="00AC6AB0" w:rsidP="00AC6AB0">
      <w:pPr>
        <w:pStyle w:val="ListParagraph"/>
        <w:spacing w:after="0" w:line="240" w:lineRule="auto"/>
        <w:ind w:left="0"/>
        <w:jc w:val="both"/>
        <w:rPr>
          <w:b/>
          <w:sz w:val="24"/>
          <w:szCs w:val="24"/>
        </w:rPr>
      </w:pPr>
    </w:p>
    <w:p w:rsidR="00B73D45" w:rsidRPr="00D41505" w:rsidRDefault="00B73D45" w:rsidP="00AC6AB0">
      <w:pPr>
        <w:pStyle w:val="ListParagraph"/>
        <w:spacing w:after="0" w:line="240" w:lineRule="auto"/>
        <w:ind w:left="0"/>
        <w:jc w:val="both"/>
        <w:rPr>
          <w:sz w:val="24"/>
          <w:szCs w:val="24"/>
        </w:rPr>
      </w:pPr>
      <w:r w:rsidRPr="00D41505">
        <w:rPr>
          <w:b/>
          <w:sz w:val="24"/>
          <w:szCs w:val="24"/>
        </w:rPr>
        <w:t>Cooperating</w:t>
      </w:r>
      <w:r w:rsidR="005510A5" w:rsidRPr="00D41505">
        <w:rPr>
          <w:b/>
          <w:sz w:val="24"/>
          <w:szCs w:val="24"/>
        </w:rPr>
        <w:t xml:space="preserve"> </w:t>
      </w:r>
      <w:r w:rsidR="005510A5" w:rsidRPr="00D41505">
        <w:rPr>
          <w:sz w:val="24"/>
          <w:szCs w:val="24"/>
        </w:rPr>
        <w:t xml:space="preserve">– </w:t>
      </w:r>
      <w:r w:rsidRPr="00D41505">
        <w:rPr>
          <w:sz w:val="24"/>
          <w:szCs w:val="24"/>
        </w:rPr>
        <w:t>on training and responding.</w:t>
      </w:r>
    </w:p>
    <w:p w:rsidR="00AC6AB0" w:rsidRPr="00D41505" w:rsidRDefault="00CD2EB6" w:rsidP="00AC6AB0">
      <w:pPr>
        <w:numPr>
          <w:ilvl w:val="0"/>
          <w:numId w:val="40"/>
        </w:numPr>
        <w:spacing w:after="0" w:line="240" w:lineRule="auto"/>
        <w:jc w:val="both"/>
        <w:rPr>
          <w:sz w:val="24"/>
          <w:szCs w:val="24"/>
        </w:rPr>
      </w:pPr>
      <w:r w:rsidRPr="00D41505">
        <w:rPr>
          <w:sz w:val="24"/>
          <w:szCs w:val="24"/>
        </w:rPr>
        <w:t xml:space="preserve">The </w:t>
      </w:r>
      <w:sdt>
        <w:sdtPr>
          <w:rPr>
            <w:sz w:val="24"/>
            <w:szCs w:val="24"/>
          </w:rPr>
          <w:alias w:val="PresAbbrev"/>
          <w:tag w:val="PresAbbrev"/>
          <w:id w:val="1905264520"/>
          <w:placeholder>
            <w:docPart w:val="75F00FFDD9994EEBB03EE8D6E6E9BC1F"/>
          </w:placeholder>
          <w:showingPlcHdr/>
          <w:dataBinding w:xpath="/root[1]/PrsAbbrev[1]" w:storeItemID="{DEA5501E-91C0-4906-B87C-880BAE8ED9E3}"/>
          <w:text/>
        </w:sdtPr>
        <w:sdtContent>
          <w:r w:rsidR="008923DB" w:rsidRPr="00E92997">
            <w:rPr>
              <w:rStyle w:val="PlaceholderText"/>
            </w:rPr>
            <w:t>Click here to enter text.</w:t>
          </w:r>
        </w:sdtContent>
      </w:sdt>
      <w:r w:rsidR="00AA050B" w:rsidRPr="00D41505">
        <w:rPr>
          <w:sz w:val="24"/>
          <w:szCs w:val="24"/>
        </w:rPr>
        <w:t xml:space="preserve"> Disaster Response Subcommittee will develop a training schedule </w:t>
      </w:r>
      <w:r w:rsidR="00AC6AB0" w:rsidRPr="00D41505">
        <w:rPr>
          <w:sz w:val="24"/>
          <w:szCs w:val="24"/>
        </w:rPr>
        <w:t>which will be p</w:t>
      </w:r>
      <w:r w:rsidRPr="00D41505">
        <w:rPr>
          <w:sz w:val="24"/>
          <w:szCs w:val="24"/>
        </w:rPr>
        <w:t xml:space="preserve">rovided to all </w:t>
      </w:r>
      <w:sdt>
        <w:sdtPr>
          <w:rPr>
            <w:sz w:val="24"/>
            <w:szCs w:val="24"/>
          </w:rPr>
          <w:alias w:val="PresAbbrev"/>
          <w:tag w:val="PresAbbrev"/>
          <w:id w:val="-631556039"/>
          <w:placeholder>
            <w:docPart w:val="885F4D557EC641A8B654CF6F7FF7C499"/>
          </w:placeholder>
          <w:showingPlcHdr/>
          <w:dataBinding w:xpath="/root[1]/PrsAbbrev[1]" w:storeItemID="{DEA5501E-91C0-4906-B87C-880BAE8ED9E3}"/>
          <w:text/>
        </w:sdtPr>
        <w:sdtContent>
          <w:r w:rsidR="008923DB" w:rsidRPr="00E92997">
            <w:rPr>
              <w:rStyle w:val="PlaceholderText"/>
            </w:rPr>
            <w:t>Click here to enter text.</w:t>
          </w:r>
        </w:sdtContent>
      </w:sdt>
      <w:r w:rsidR="00AA050B" w:rsidRPr="00D41505">
        <w:rPr>
          <w:sz w:val="24"/>
          <w:szCs w:val="24"/>
        </w:rPr>
        <w:t xml:space="preserve"> Local Church Disaster Response Coordinators.</w:t>
      </w:r>
      <w:r w:rsidR="00C373CF" w:rsidRPr="00D41505">
        <w:rPr>
          <w:sz w:val="24"/>
          <w:szCs w:val="24"/>
        </w:rPr>
        <w:t xml:space="preserve"> </w:t>
      </w:r>
    </w:p>
    <w:p w:rsidR="00C373CF" w:rsidRPr="00D41505" w:rsidRDefault="00C373CF" w:rsidP="00AC6AB0">
      <w:pPr>
        <w:numPr>
          <w:ilvl w:val="0"/>
          <w:numId w:val="40"/>
        </w:numPr>
        <w:spacing w:after="0" w:line="240" w:lineRule="auto"/>
        <w:jc w:val="both"/>
        <w:rPr>
          <w:sz w:val="24"/>
          <w:szCs w:val="24"/>
        </w:rPr>
      </w:pPr>
      <w:r w:rsidRPr="00D41505">
        <w:rPr>
          <w:sz w:val="24"/>
          <w:szCs w:val="24"/>
        </w:rPr>
        <w:t>The Local Church Disaster Response Coordinator should provide information of any local</w:t>
      </w:r>
      <w:r w:rsidR="00BB266C">
        <w:rPr>
          <w:sz w:val="24"/>
          <w:szCs w:val="24"/>
        </w:rPr>
        <w:t xml:space="preserve"> or national</w:t>
      </w:r>
      <w:r w:rsidRPr="00D41505">
        <w:rPr>
          <w:sz w:val="24"/>
          <w:szCs w:val="24"/>
        </w:rPr>
        <w:t xml:space="preserve"> disaster response training whic</w:t>
      </w:r>
      <w:r w:rsidR="00CD2EB6" w:rsidRPr="00D41505">
        <w:rPr>
          <w:sz w:val="24"/>
          <w:szCs w:val="24"/>
        </w:rPr>
        <w:t xml:space="preserve">h could benefit others in the </w:t>
      </w:r>
      <w:sdt>
        <w:sdtPr>
          <w:rPr>
            <w:sz w:val="24"/>
            <w:szCs w:val="24"/>
          </w:rPr>
          <w:alias w:val="PresAbbrev"/>
          <w:tag w:val="PresAbbrev"/>
          <w:id w:val="-2079668279"/>
          <w:placeholder>
            <w:docPart w:val="A2728F30C0AF425F9221A113F2108EFF"/>
          </w:placeholder>
          <w:showingPlcHdr/>
          <w:dataBinding w:xpath="/root[1]/PrsAbbrev[1]" w:storeItemID="{DEA5501E-91C0-4906-B87C-880BAE8ED9E3}"/>
          <w:text/>
        </w:sdtPr>
        <w:sdtContent>
          <w:r w:rsidR="008923DB" w:rsidRPr="00E92997">
            <w:rPr>
              <w:rStyle w:val="PlaceholderText"/>
            </w:rPr>
            <w:t>Click here to enter text.</w:t>
          </w:r>
        </w:sdtContent>
      </w:sdt>
      <w:r w:rsidRPr="00D41505">
        <w:rPr>
          <w:sz w:val="24"/>
          <w:szCs w:val="24"/>
        </w:rPr>
        <w:t>.</w:t>
      </w:r>
    </w:p>
    <w:p w:rsidR="00AA050B" w:rsidRPr="00D41505" w:rsidRDefault="003D07D1" w:rsidP="00AC6AB0">
      <w:pPr>
        <w:pStyle w:val="ListParagraph"/>
        <w:numPr>
          <w:ilvl w:val="0"/>
          <w:numId w:val="40"/>
        </w:numPr>
        <w:spacing w:after="0" w:line="240" w:lineRule="auto"/>
        <w:jc w:val="both"/>
        <w:rPr>
          <w:sz w:val="24"/>
          <w:szCs w:val="24"/>
        </w:rPr>
      </w:pPr>
      <w:r w:rsidRPr="00D41505">
        <w:rPr>
          <w:sz w:val="24"/>
          <w:szCs w:val="24"/>
        </w:rPr>
        <w:t>Individuals and teams must be flexible</w:t>
      </w:r>
      <w:r w:rsidR="00C373CF" w:rsidRPr="00D41505">
        <w:rPr>
          <w:sz w:val="24"/>
          <w:szCs w:val="24"/>
        </w:rPr>
        <w:t xml:space="preserve"> and</w:t>
      </w:r>
      <w:r w:rsidRPr="00D41505">
        <w:rPr>
          <w:sz w:val="24"/>
          <w:szCs w:val="24"/>
        </w:rPr>
        <w:t xml:space="preserve"> patient</w:t>
      </w:r>
      <w:r w:rsidR="00C373CF" w:rsidRPr="00D41505">
        <w:rPr>
          <w:sz w:val="24"/>
          <w:szCs w:val="24"/>
        </w:rPr>
        <w:t xml:space="preserve"> </w:t>
      </w:r>
      <w:r w:rsidRPr="00D41505">
        <w:rPr>
          <w:sz w:val="24"/>
          <w:szCs w:val="24"/>
        </w:rPr>
        <w:t>when responding.</w:t>
      </w:r>
      <w:r w:rsidR="00C373CF" w:rsidRPr="00D41505">
        <w:rPr>
          <w:sz w:val="24"/>
          <w:szCs w:val="24"/>
        </w:rPr>
        <w:t xml:space="preserve">  The on-site manager may have to change the schedule and type of work to be accomplished so there may be downtimes during a disaster response trip. Also, when working on disaster victims’ property, individuals and teams need to be respectful and nonjudgmental.</w:t>
      </w:r>
    </w:p>
    <w:p w:rsidR="00C726E7" w:rsidRDefault="00C726E7" w:rsidP="00AC6AB0">
      <w:pPr>
        <w:pStyle w:val="ListParagraph"/>
        <w:spacing w:after="0" w:line="240" w:lineRule="auto"/>
        <w:ind w:left="0"/>
        <w:jc w:val="both"/>
        <w:rPr>
          <w:b/>
          <w:sz w:val="24"/>
          <w:szCs w:val="24"/>
        </w:rPr>
      </w:pPr>
    </w:p>
    <w:p w:rsidR="00AF7F6A" w:rsidRPr="00D41505" w:rsidRDefault="00AF7F6A" w:rsidP="00AC6AB0">
      <w:pPr>
        <w:pStyle w:val="ListParagraph"/>
        <w:spacing w:after="0" w:line="240" w:lineRule="auto"/>
        <w:ind w:left="0"/>
        <w:jc w:val="both"/>
        <w:rPr>
          <w:b/>
          <w:sz w:val="24"/>
          <w:szCs w:val="24"/>
        </w:rPr>
      </w:pPr>
    </w:p>
    <w:p w:rsidR="00CD2EB6" w:rsidRPr="00D41505" w:rsidRDefault="00B73D45" w:rsidP="00AC6AB0">
      <w:pPr>
        <w:pStyle w:val="ListParagraph"/>
        <w:spacing w:before="100" w:beforeAutospacing="1" w:after="100" w:afterAutospacing="1" w:line="240" w:lineRule="auto"/>
        <w:ind w:left="0"/>
        <w:jc w:val="both"/>
        <w:rPr>
          <w:sz w:val="24"/>
          <w:szCs w:val="24"/>
        </w:rPr>
      </w:pPr>
      <w:r w:rsidRPr="00D41505">
        <w:rPr>
          <w:b/>
          <w:sz w:val="24"/>
          <w:szCs w:val="24"/>
        </w:rPr>
        <w:t>Celebrating</w:t>
      </w:r>
      <w:r w:rsidR="005510A5" w:rsidRPr="00D41505">
        <w:rPr>
          <w:b/>
          <w:sz w:val="24"/>
          <w:szCs w:val="24"/>
        </w:rPr>
        <w:t xml:space="preserve"> </w:t>
      </w:r>
      <w:r w:rsidR="005510A5" w:rsidRPr="00D41505">
        <w:rPr>
          <w:sz w:val="24"/>
          <w:szCs w:val="24"/>
        </w:rPr>
        <w:t xml:space="preserve">– </w:t>
      </w:r>
      <w:r w:rsidRPr="00D41505">
        <w:rPr>
          <w:sz w:val="24"/>
          <w:szCs w:val="24"/>
        </w:rPr>
        <w:t>what God is doing in our midst.</w:t>
      </w:r>
      <w:r w:rsidR="00312464" w:rsidRPr="00D41505">
        <w:rPr>
          <w:sz w:val="24"/>
          <w:szCs w:val="24"/>
        </w:rPr>
        <w:t xml:space="preserve"> </w:t>
      </w:r>
    </w:p>
    <w:p w:rsidR="007411D8" w:rsidRPr="00D41505" w:rsidRDefault="002B4BC5" w:rsidP="002B4BC5">
      <w:pPr>
        <w:pStyle w:val="ListParagraph"/>
        <w:spacing w:before="100" w:beforeAutospacing="1" w:after="100" w:afterAutospacing="1" w:line="240" w:lineRule="auto"/>
        <w:ind w:left="0"/>
        <w:jc w:val="center"/>
        <w:rPr>
          <w:i/>
          <w:sz w:val="24"/>
          <w:szCs w:val="24"/>
        </w:rPr>
      </w:pPr>
      <w:r w:rsidRPr="00D41505">
        <w:rPr>
          <w:i/>
          <w:sz w:val="24"/>
          <w:szCs w:val="24"/>
        </w:rPr>
        <w:t xml:space="preserve">“Let your light so shine before men, that they may see your good deeds </w:t>
      </w:r>
    </w:p>
    <w:p w:rsidR="002B4BC5" w:rsidRPr="00D41505" w:rsidRDefault="002B4BC5" w:rsidP="002B4BC5">
      <w:pPr>
        <w:pStyle w:val="ListParagraph"/>
        <w:spacing w:before="100" w:beforeAutospacing="1" w:after="100" w:afterAutospacing="1" w:line="240" w:lineRule="auto"/>
        <w:ind w:left="0"/>
        <w:jc w:val="center"/>
        <w:rPr>
          <w:i/>
          <w:sz w:val="24"/>
          <w:szCs w:val="24"/>
        </w:rPr>
      </w:pPr>
      <w:r w:rsidRPr="00D41505">
        <w:rPr>
          <w:i/>
          <w:sz w:val="24"/>
          <w:szCs w:val="24"/>
        </w:rPr>
        <w:t>and praise your Father in heaven”.  Matthew 5:16</w:t>
      </w:r>
    </w:p>
    <w:p w:rsidR="002B4BC5" w:rsidRPr="00D41505" w:rsidRDefault="002B4BC5" w:rsidP="002B4BC5">
      <w:pPr>
        <w:pStyle w:val="ListParagraph"/>
        <w:spacing w:before="100" w:beforeAutospacing="1" w:after="100" w:afterAutospacing="1" w:line="240" w:lineRule="auto"/>
        <w:ind w:left="0"/>
        <w:jc w:val="center"/>
        <w:rPr>
          <w:rFonts w:eastAsia="Times New Roman"/>
          <w:i/>
          <w:sz w:val="24"/>
          <w:szCs w:val="24"/>
        </w:rPr>
      </w:pPr>
    </w:p>
    <w:p w:rsidR="00113071" w:rsidRPr="00D41505" w:rsidRDefault="002E3094" w:rsidP="00AC6AB0">
      <w:pPr>
        <w:pStyle w:val="ListParagraph"/>
        <w:numPr>
          <w:ilvl w:val="0"/>
          <w:numId w:val="41"/>
        </w:numPr>
        <w:spacing w:before="100" w:beforeAutospacing="1" w:after="100" w:afterAutospacing="1" w:line="240" w:lineRule="auto"/>
        <w:jc w:val="both"/>
        <w:rPr>
          <w:sz w:val="24"/>
          <w:szCs w:val="24"/>
        </w:rPr>
      </w:pPr>
      <w:r w:rsidRPr="00D41505">
        <w:rPr>
          <w:sz w:val="24"/>
          <w:szCs w:val="24"/>
        </w:rPr>
        <w:t xml:space="preserve">The most </w:t>
      </w:r>
      <w:r w:rsidR="003D07D1" w:rsidRPr="00D41505">
        <w:rPr>
          <w:sz w:val="24"/>
          <w:szCs w:val="24"/>
        </w:rPr>
        <w:t>critical</w:t>
      </w:r>
      <w:r w:rsidRPr="00D41505">
        <w:rPr>
          <w:sz w:val="24"/>
          <w:szCs w:val="24"/>
        </w:rPr>
        <w:t xml:space="preserve"> part of preparing for and responding to disasters is </w:t>
      </w:r>
      <w:r w:rsidR="003D07D1" w:rsidRPr="00D41505">
        <w:rPr>
          <w:sz w:val="24"/>
          <w:szCs w:val="24"/>
        </w:rPr>
        <w:t xml:space="preserve">seeking God’s will, </w:t>
      </w:r>
      <w:r w:rsidRPr="00D41505">
        <w:rPr>
          <w:sz w:val="24"/>
          <w:szCs w:val="24"/>
        </w:rPr>
        <w:t xml:space="preserve">asking for </w:t>
      </w:r>
      <w:r w:rsidR="003D07D1" w:rsidRPr="00D41505">
        <w:rPr>
          <w:sz w:val="24"/>
          <w:szCs w:val="24"/>
        </w:rPr>
        <w:t>His</w:t>
      </w:r>
      <w:r w:rsidRPr="00D41505">
        <w:rPr>
          <w:sz w:val="24"/>
          <w:szCs w:val="24"/>
        </w:rPr>
        <w:t xml:space="preserve"> help and giving Him praise and thanks throughout the process.</w:t>
      </w:r>
      <w:r w:rsidR="00113071" w:rsidRPr="00D41505">
        <w:rPr>
          <w:sz w:val="24"/>
          <w:szCs w:val="24"/>
        </w:rPr>
        <w:t xml:space="preserve"> </w:t>
      </w:r>
    </w:p>
    <w:p w:rsidR="00113071" w:rsidRPr="00D41505" w:rsidRDefault="00C373CF" w:rsidP="00AC6AB0">
      <w:pPr>
        <w:pStyle w:val="ListParagraph"/>
        <w:numPr>
          <w:ilvl w:val="0"/>
          <w:numId w:val="41"/>
        </w:numPr>
        <w:spacing w:before="100" w:beforeAutospacing="1" w:after="100" w:afterAutospacing="1" w:line="240" w:lineRule="auto"/>
        <w:jc w:val="both"/>
        <w:rPr>
          <w:rFonts w:eastAsia="Times New Roman"/>
          <w:sz w:val="24"/>
          <w:szCs w:val="24"/>
        </w:rPr>
      </w:pPr>
      <w:r w:rsidRPr="00D41505">
        <w:rPr>
          <w:sz w:val="24"/>
          <w:szCs w:val="24"/>
        </w:rPr>
        <w:t xml:space="preserve">The spiritual aspect of a disaster response effort has as high of priority as </w:t>
      </w:r>
      <w:r w:rsidR="00113071" w:rsidRPr="00D41505">
        <w:rPr>
          <w:sz w:val="24"/>
          <w:szCs w:val="24"/>
        </w:rPr>
        <w:t>any of the physical labor being accomplished.  Give God the glory!</w:t>
      </w:r>
    </w:p>
    <w:p w:rsidR="002B4BC5" w:rsidRPr="00D41505" w:rsidRDefault="002B4BC5" w:rsidP="00AC6AB0">
      <w:pPr>
        <w:pStyle w:val="ListParagraph"/>
        <w:numPr>
          <w:ilvl w:val="0"/>
          <w:numId w:val="42"/>
        </w:numPr>
        <w:spacing w:before="100" w:beforeAutospacing="1" w:after="0" w:line="240" w:lineRule="auto"/>
        <w:jc w:val="both"/>
        <w:rPr>
          <w:rFonts w:eastAsia="Times New Roman"/>
          <w:sz w:val="24"/>
          <w:szCs w:val="24"/>
        </w:rPr>
      </w:pPr>
      <w:r w:rsidRPr="00D41505">
        <w:rPr>
          <w:rFonts w:eastAsia="Times New Roman"/>
          <w:sz w:val="24"/>
          <w:szCs w:val="24"/>
        </w:rPr>
        <w:t>First, we should be “door openers” for the local PCA church following up, inviting and building a relationship with disaster victims.</w:t>
      </w:r>
    </w:p>
    <w:p w:rsidR="00DF6BC0" w:rsidRPr="00D41505" w:rsidRDefault="002B4BC5" w:rsidP="00AC6AB0">
      <w:pPr>
        <w:pStyle w:val="ListParagraph"/>
        <w:numPr>
          <w:ilvl w:val="0"/>
          <w:numId w:val="42"/>
        </w:numPr>
        <w:spacing w:before="100" w:beforeAutospacing="1" w:after="0" w:line="240" w:lineRule="auto"/>
        <w:jc w:val="both"/>
        <w:rPr>
          <w:rFonts w:eastAsia="Times New Roman"/>
          <w:sz w:val="24"/>
          <w:szCs w:val="24"/>
        </w:rPr>
      </w:pPr>
      <w:r w:rsidRPr="00D41505">
        <w:rPr>
          <w:rFonts w:eastAsia="Times New Roman"/>
          <w:sz w:val="24"/>
          <w:szCs w:val="24"/>
        </w:rPr>
        <w:t>Second, that doesn’t mean we can’t s</w:t>
      </w:r>
      <w:r w:rsidR="00113071" w:rsidRPr="00D41505">
        <w:rPr>
          <w:rFonts w:eastAsia="Times New Roman"/>
          <w:sz w:val="24"/>
          <w:szCs w:val="24"/>
        </w:rPr>
        <w:t>har</w:t>
      </w:r>
      <w:r w:rsidRPr="00D41505">
        <w:rPr>
          <w:rFonts w:eastAsia="Times New Roman"/>
          <w:sz w:val="24"/>
          <w:szCs w:val="24"/>
        </w:rPr>
        <w:t>e</w:t>
      </w:r>
      <w:r w:rsidR="00113071" w:rsidRPr="00D41505">
        <w:rPr>
          <w:rFonts w:eastAsia="Times New Roman"/>
          <w:sz w:val="24"/>
          <w:szCs w:val="24"/>
        </w:rPr>
        <w:t xml:space="preserve"> the gospel with victims of</w:t>
      </w:r>
      <w:r w:rsidRPr="00D41505">
        <w:rPr>
          <w:rFonts w:eastAsia="Times New Roman"/>
          <w:sz w:val="24"/>
          <w:szCs w:val="24"/>
        </w:rPr>
        <w:t xml:space="preserve"> disasters. </w:t>
      </w:r>
      <w:r w:rsidR="007D13EA" w:rsidRPr="00D41505">
        <w:rPr>
          <w:rFonts w:eastAsia="Times New Roman"/>
          <w:sz w:val="24"/>
          <w:szCs w:val="24"/>
        </w:rPr>
        <w:t>Each day during a disaster response, the leaders should give the team members adequate time in the morning to ask God to provide opportunities to witness leaving the results to Him. Also, during the work day, leaders should encourage prayer breaks.</w:t>
      </w:r>
      <w:r w:rsidR="00113071" w:rsidRPr="00D41505">
        <w:rPr>
          <w:rFonts w:eastAsia="Times New Roman"/>
          <w:sz w:val="24"/>
          <w:szCs w:val="24"/>
        </w:rPr>
        <w:t xml:space="preserve">  </w:t>
      </w:r>
    </w:p>
    <w:p w:rsidR="00AC6AB0" w:rsidRPr="00D41505" w:rsidRDefault="007D13EA" w:rsidP="006D1884">
      <w:pPr>
        <w:numPr>
          <w:ilvl w:val="0"/>
          <w:numId w:val="42"/>
        </w:numPr>
        <w:jc w:val="both"/>
        <w:rPr>
          <w:rFonts w:ascii="Arial" w:hAnsi="Arial" w:cs="Arial"/>
          <w:b/>
          <w:sz w:val="24"/>
          <w:szCs w:val="24"/>
        </w:rPr>
      </w:pPr>
      <w:r w:rsidRPr="00D41505">
        <w:rPr>
          <w:sz w:val="24"/>
          <w:szCs w:val="24"/>
        </w:rPr>
        <w:t>Third, a</w:t>
      </w:r>
      <w:r w:rsidR="002E3094" w:rsidRPr="00D41505">
        <w:rPr>
          <w:sz w:val="24"/>
          <w:szCs w:val="24"/>
        </w:rPr>
        <w:t xml:space="preserve"> key part of any disaster response effort should be gathering the team together daily</w:t>
      </w:r>
      <w:r w:rsidR="00830EF7" w:rsidRPr="00D41505">
        <w:rPr>
          <w:sz w:val="24"/>
          <w:szCs w:val="24"/>
        </w:rPr>
        <w:t xml:space="preserve"> to pray and worship God</w:t>
      </w:r>
      <w:r w:rsidR="003D07D1" w:rsidRPr="00D41505">
        <w:rPr>
          <w:sz w:val="24"/>
          <w:szCs w:val="24"/>
        </w:rPr>
        <w:t xml:space="preserve"> as well as discuss the day’s activities and the interactions with disaster victims</w:t>
      </w:r>
      <w:r w:rsidR="00830EF7" w:rsidRPr="00D41505">
        <w:rPr>
          <w:sz w:val="24"/>
          <w:szCs w:val="24"/>
        </w:rPr>
        <w:t xml:space="preserve">.  A sample Devotional Guide for Disaster Response Volunteers is </w:t>
      </w:r>
      <w:r w:rsidR="00473103" w:rsidRPr="00D41505">
        <w:rPr>
          <w:sz w:val="24"/>
          <w:szCs w:val="24"/>
        </w:rPr>
        <w:t>available</w:t>
      </w:r>
      <w:r w:rsidR="00830EF7" w:rsidRPr="00D41505">
        <w:rPr>
          <w:sz w:val="24"/>
          <w:szCs w:val="24"/>
        </w:rPr>
        <w:t>.  Use this guide or develop your own for prayer and worship prior to, during and upon conclusion of your effort.</w:t>
      </w:r>
      <w:r w:rsidR="006D1884" w:rsidRPr="00D41505">
        <w:rPr>
          <w:b/>
          <w:sz w:val="24"/>
          <w:szCs w:val="24"/>
        </w:rPr>
        <w:t xml:space="preserve"> </w:t>
      </w:r>
      <w:r w:rsidR="00AC6AB0" w:rsidRPr="00D41505">
        <w:rPr>
          <w:rFonts w:ascii="Arial" w:hAnsi="Arial" w:cs="Arial"/>
          <w:b/>
          <w:sz w:val="24"/>
          <w:szCs w:val="24"/>
        </w:rPr>
        <w:br w:type="page"/>
      </w:r>
    </w:p>
    <w:p w:rsidR="002569EC" w:rsidRPr="00730AAD" w:rsidRDefault="000D0D81" w:rsidP="00F56922">
      <w:pPr>
        <w:jc w:val="center"/>
        <w:rPr>
          <w:rFonts w:asciiTheme="minorHAnsi" w:hAnsiTheme="minorHAnsi" w:cs="Arial"/>
          <w:b/>
          <w:sz w:val="24"/>
          <w:szCs w:val="24"/>
        </w:rPr>
      </w:pPr>
      <w:r w:rsidRPr="00730AAD">
        <w:rPr>
          <w:rFonts w:asciiTheme="minorHAnsi" w:hAnsiTheme="minorHAnsi" w:cs="Arial"/>
          <w:b/>
          <w:sz w:val="24"/>
          <w:szCs w:val="24"/>
        </w:rPr>
        <w:lastRenderedPageBreak/>
        <w:t xml:space="preserve">Appendix </w:t>
      </w:r>
      <w:r w:rsidR="008978C0" w:rsidRPr="00730AAD">
        <w:rPr>
          <w:rFonts w:asciiTheme="minorHAnsi" w:hAnsiTheme="minorHAnsi" w:cs="Arial"/>
          <w:b/>
          <w:sz w:val="24"/>
          <w:szCs w:val="24"/>
        </w:rPr>
        <w:t>A</w:t>
      </w:r>
    </w:p>
    <w:p w:rsidR="007B71D3" w:rsidRPr="00730AAD" w:rsidRDefault="000D0D81" w:rsidP="00AF31D8">
      <w:pPr>
        <w:spacing w:after="0" w:line="240" w:lineRule="auto"/>
        <w:jc w:val="center"/>
        <w:rPr>
          <w:rFonts w:asciiTheme="minorHAnsi" w:hAnsiTheme="minorHAnsi"/>
          <w:b/>
          <w:sz w:val="28"/>
          <w:szCs w:val="24"/>
        </w:rPr>
      </w:pPr>
      <w:r w:rsidRPr="00730AAD">
        <w:rPr>
          <w:rFonts w:asciiTheme="minorHAnsi" w:hAnsiTheme="minorHAnsi"/>
          <w:b/>
          <w:sz w:val="28"/>
          <w:szCs w:val="24"/>
        </w:rPr>
        <w:t>CHURCH MEMBER</w:t>
      </w:r>
      <w:r w:rsidR="002569EC" w:rsidRPr="00730AAD">
        <w:rPr>
          <w:rFonts w:asciiTheme="minorHAnsi" w:hAnsiTheme="minorHAnsi"/>
          <w:b/>
          <w:sz w:val="28"/>
          <w:szCs w:val="24"/>
        </w:rPr>
        <w:t xml:space="preserve"> </w:t>
      </w:r>
    </w:p>
    <w:p w:rsidR="000D0D81" w:rsidRPr="00730AAD" w:rsidRDefault="000D0D81" w:rsidP="00AF31D8">
      <w:pPr>
        <w:spacing w:after="0" w:line="240" w:lineRule="auto"/>
        <w:jc w:val="center"/>
        <w:rPr>
          <w:rFonts w:asciiTheme="minorHAnsi" w:hAnsiTheme="minorHAnsi"/>
          <w:b/>
          <w:sz w:val="28"/>
          <w:szCs w:val="24"/>
        </w:rPr>
      </w:pPr>
      <w:r w:rsidRPr="00730AAD">
        <w:rPr>
          <w:rFonts w:asciiTheme="minorHAnsi" w:hAnsiTheme="minorHAnsi"/>
          <w:b/>
          <w:sz w:val="28"/>
          <w:szCs w:val="24"/>
        </w:rPr>
        <w:t>DISASTER RE</w:t>
      </w:r>
      <w:r w:rsidR="00914E47" w:rsidRPr="00730AAD">
        <w:rPr>
          <w:rFonts w:asciiTheme="minorHAnsi" w:hAnsiTheme="minorHAnsi"/>
          <w:b/>
          <w:sz w:val="28"/>
          <w:szCs w:val="24"/>
        </w:rPr>
        <w:t>SPONSE</w:t>
      </w:r>
      <w:r w:rsidRPr="00730AAD">
        <w:rPr>
          <w:rFonts w:asciiTheme="minorHAnsi" w:hAnsiTheme="minorHAnsi"/>
          <w:b/>
          <w:sz w:val="28"/>
          <w:szCs w:val="24"/>
        </w:rPr>
        <w:t xml:space="preserve"> INTEREST &amp; SKILLS SURVEY</w:t>
      </w:r>
    </w:p>
    <w:p w:rsidR="00162536" w:rsidRPr="00730AAD" w:rsidRDefault="00162536" w:rsidP="00AF31D8">
      <w:pPr>
        <w:spacing w:after="0" w:line="240" w:lineRule="auto"/>
        <w:jc w:val="center"/>
        <w:rPr>
          <w:rFonts w:asciiTheme="minorHAnsi" w:hAnsiTheme="minorHAnsi"/>
          <w:b/>
          <w:sz w:val="28"/>
          <w:szCs w:val="24"/>
        </w:rPr>
      </w:pPr>
    </w:p>
    <w:p w:rsidR="000D0D81" w:rsidRPr="00730AAD" w:rsidRDefault="000D0D81" w:rsidP="0003630A">
      <w:pPr>
        <w:tabs>
          <w:tab w:val="right" w:leader="underscore" w:pos="9360"/>
        </w:tabs>
        <w:autoSpaceDE w:val="0"/>
        <w:autoSpaceDN w:val="0"/>
        <w:adjustRightInd w:val="0"/>
        <w:spacing w:after="0" w:line="360" w:lineRule="auto"/>
        <w:rPr>
          <w:rFonts w:asciiTheme="minorHAnsi" w:hAnsiTheme="minorHAnsi" w:cs="Arial"/>
          <w:sz w:val="20"/>
          <w:szCs w:val="20"/>
        </w:rPr>
      </w:pPr>
      <w:r w:rsidRPr="00730AAD">
        <w:rPr>
          <w:rFonts w:asciiTheme="minorHAnsi" w:hAnsiTheme="minorHAnsi" w:cs="Arial"/>
          <w:sz w:val="20"/>
          <w:szCs w:val="20"/>
        </w:rPr>
        <w:t>Name</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r>
    </w:p>
    <w:p w:rsidR="000D0D81" w:rsidRPr="00730AAD" w:rsidRDefault="000D0D81" w:rsidP="0003630A">
      <w:pPr>
        <w:tabs>
          <w:tab w:val="left" w:leader="underscore" w:pos="5760"/>
          <w:tab w:val="right" w:leader="underscore" w:pos="9360"/>
        </w:tabs>
        <w:autoSpaceDE w:val="0"/>
        <w:autoSpaceDN w:val="0"/>
        <w:adjustRightInd w:val="0"/>
        <w:spacing w:after="0" w:line="360" w:lineRule="auto"/>
        <w:rPr>
          <w:rFonts w:asciiTheme="minorHAnsi" w:hAnsiTheme="minorHAnsi" w:cs="Arial"/>
          <w:sz w:val="20"/>
          <w:szCs w:val="20"/>
        </w:rPr>
      </w:pPr>
      <w:r w:rsidRPr="00730AAD">
        <w:rPr>
          <w:rFonts w:asciiTheme="minorHAnsi" w:hAnsiTheme="minorHAnsi" w:cs="Arial"/>
          <w:sz w:val="20"/>
          <w:szCs w:val="20"/>
        </w:rPr>
        <w:t>Street Address</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t xml:space="preserve">  </w:t>
      </w:r>
      <w:r w:rsidR="0090618F" w:rsidRPr="00730AAD">
        <w:rPr>
          <w:rFonts w:asciiTheme="minorHAnsi" w:hAnsiTheme="minorHAnsi" w:cs="Arial"/>
          <w:sz w:val="20"/>
          <w:szCs w:val="20"/>
        </w:rPr>
        <w:t>Home Phone</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r>
    </w:p>
    <w:p w:rsidR="000D0D81" w:rsidRPr="00730AAD" w:rsidRDefault="000D0D81" w:rsidP="0003630A">
      <w:pPr>
        <w:tabs>
          <w:tab w:val="left" w:leader="underscore" w:pos="5760"/>
          <w:tab w:val="right" w:leader="underscore" w:pos="9360"/>
        </w:tabs>
        <w:autoSpaceDE w:val="0"/>
        <w:autoSpaceDN w:val="0"/>
        <w:adjustRightInd w:val="0"/>
        <w:spacing w:after="0" w:line="360" w:lineRule="auto"/>
        <w:rPr>
          <w:rFonts w:asciiTheme="minorHAnsi" w:hAnsiTheme="minorHAnsi" w:cs="Arial"/>
          <w:sz w:val="20"/>
          <w:szCs w:val="20"/>
        </w:rPr>
      </w:pPr>
      <w:r w:rsidRPr="00730AAD">
        <w:rPr>
          <w:rFonts w:asciiTheme="minorHAnsi" w:hAnsiTheme="minorHAnsi" w:cs="Arial"/>
          <w:sz w:val="20"/>
          <w:szCs w:val="20"/>
        </w:rPr>
        <w:t>City/State/Zip</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t xml:space="preserve">  </w:t>
      </w:r>
      <w:r w:rsidRPr="00730AAD">
        <w:rPr>
          <w:rFonts w:asciiTheme="minorHAnsi" w:hAnsiTheme="minorHAnsi" w:cs="Arial"/>
          <w:sz w:val="20"/>
          <w:szCs w:val="20"/>
        </w:rPr>
        <w:t>Work Phone</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r>
    </w:p>
    <w:p w:rsidR="000D0D81" w:rsidRPr="00730AAD" w:rsidRDefault="000D0D81" w:rsidP="0003630A">
      <w:pPr>
        <w:tabs>
          <w:tab w:val="left" w:leader="underscore" w:pos="5760"/>
          <w:tab w:val="right" w:leader="underscore" w:pos="9360"/>
        </w:tabs>
        <w:autoSpaceDE w:val="0"/>
        <w:autoSpaceDN w:val="0"/>
        <w:adjustRightInd w:val="0"/>
        <w:spacing w:after="0" w:line="360" w:lineRule="auto"/>
        <w:rPr>
          <w:rFonts w:asciiTheme="minorHAnsi" w:hAnsiTheme="minorHAnsi" w:cs="Arial"/>
          <w:sz w:val="20"/>
          <w:szCs w:val="20"/>
        </w:rPr>
      </w:pPr>
      <w:r w:rsidRPr="00730AAD">
        <w:rPr>
          <w:rFonts w:asciiTheme="minorHAnsi" w:hAnsiTheme="minorHAnsi" w:cs="Arial"/>
          <w:sz w:val="20"/>
          <w:szCs w:val="20"/>
        </w:rPr>
        <w:t>E-mail</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t xml:space="preserve">  </w:t>
      </w:r>
      <w:r w:rsidRPr="00730AAD">
        <w:rPr>
          <w:rFonts w:asciiTheme="minorHAnsi" w:hAnsiTheme="minorHAnsi" w:cs="Arial"/>
          <w:sz w:val="20"/>
          <w:szCs w:val="20"/>
        </w:rPr>
        <w:t>Cell Phone</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r>
    </w:p>
    <w:p w:rsidR="000D0D81" w:rsidRPr="00730AAD" w:rsidRDefault="000D0D81" w:rsidP="0003630A">
      <w:pPr>
        <w:tabs>
          <w:tab w:val="left" w:leader="underscore" w:pos="5760"/>
          <w:tab w:val="right" w:leader="underscore" w:pos="9360"/>
        </w:tabs>
        <w:autoSpaceDE w:val="0"/>
        <w:autoSpaceDN w:val="0"/>
        <w:adjustRightInd w:val="0"/>
        <w:spacing w:after="0" w:line="360" w:lineRule="auto"/>
        <w:rPr>
          <w:rFonts w:asciiTheme="minorHAnsi" w:hAnsiTheme="minorHAnsi" w:cs="Arial"/>
          <w:sz w:val="20"/>
          <w:szCs w:val="20"/>
        </w:rPr>
      </w:pPr>
      <w:r w:rsidRPr="00730AAD">
        <w:rPr>
          <w:rFonts w:asciiTheme="minorHAnsi" w:hAnsiTheme="minorHAnsi" w:cs="Arial"/>
          <w:sz w:val="20"/>
          <w:szCs w:val="20"/>
        </w:rPr>
        <w:t>Church</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t xml:space="preserve">  </w:t>
      </w:r>
      <w:r w:rsidR="0090618F" w:rsidRPr="00730AAD">
        <w:rPr>
          <w:rFonts w:asciiTheme="minorHAnsi" w:hAnsiTheme="minorHAnsi" w:cs="Arial"/>
          <w:sz w:val="20"/>
          <w:szCs w:val="20"/>
        </w:rPr>
        <w:t>Church Phone</w:t>
      </w:r>
      <w:r w:rsidR="0003630A" w:rsidRPr="00730AAD">
        <w:rPr>
          <w:rFonts w:asciiTheme="minorHAnsi" w:hAnsiTheme="minorHAnsi" w:cs="Arial"/>
          <w:sz w:val="20"/>
          <w:szCs w:val="20"/>
        </w:rPr>
        <w:t>:</w:t>
      </w:r>
      <w:r w:rsidR="0003630A" w:rsidRPr="00730AAD">
        <w:rPr>
          <w:rFonts w:asciiTheme="minorHAnsi" w:hAnsiTheme="minorHAnsi" w:cs="Arial"/>
          <w:sz w:val="20"/>
          <w:szCs w:val="20"/>
        </w:rPr>
        <w:tab/>
      </w:r>
    </w:p>
    <w:p w:rsidR="000D0D81" w:rsidRPr="00730AAD" w:rsidRDefault="0003630A" w:rsidP="0003630A">
      <w:pPr>
        <w:tabs>
          <w:tab w:val="right" w:leader="underscore" w:pos="9360"/>
        </w:tabs>
        <w:autoSpaceDE w:val="0"/>
        <w:autoSpaceDN w:val="0"/>
        <w:adjustRightInd w:val="0"/>
        <w:spacing w:after="0" w:line="360" w:lineRule="auto"/>
        <w:rPr>
          <w:rFonts w:asciiTheme="minorHAnsi" w:hAnsiTheme="minorHAnsi" w:cs="Arial"/>
          <w:sz w:val="20"/>
          <w:szCs w:val="20"/>
        </w:rPr>
      </w:pPr>
      <w:r w:rsidRPr="00730AAD">
        <w:rPr>
          <w:rFonts w:asciiTheme="minorHAnsi" w:hAnsiTheme="minorHAnsi" w:cs="Arial"/>
          <w:sz w:val="20"/>
          <w:szCs w:val="20"/>
        </w:rPr>
        <w:t xml:space="preserve">Church </w:t>
      </w:r>
      <w:r w:rsidR="000D0D81" w:rsidRPr="00730AAD">
        <w:rPr>
          <w:rFonts w:asciiTheme="minorHAnsi" w:hAnsiTheme="minorHAnsi" w:cs="Arial"/>
          <w:sz w:val="20"/>
          <w:szCs w:val="20"/>
        </w:rPr>
        <w:t>Address</w:t>
      </w:r>
      <w:r w:rsidRPr="00730AAD">
        <w:rPr>
          <w:rFonts w:asciiTheme="minorHAnsi" w:hAnsiTheme="minorHAnsi" w:cs="Arial"/>
          <w:sz w:val="20"/>
          <w:szCs w:val="20"/>
        </w:rPr>
        <w:t>:</w:t>
      </w:r>
      <w:r w:rsidRPr="00730AAD">
        <w:rPr>
          <w:rFonts w:asciiTheme="minorHAnsi" w:hAnsiTheme="minorHAnsi" w:cs="Arial"/>
          <w:sz w:val="20"/>
          <w:szCs w:val="20"/>
        </w:rPr>
        <w:tab/>
      </w:r>
    </w:p>
    <w:p w:rsidR="00162536" w:rsidRPr="00730AAD" w:rsidRDefault="00162536" w:rsidP="00946BF7">
      <w:pPr>
        <w:tabs>
          <w:tab w:val="right" w:leader="underscore" w:pos="9360"/>
        </w:tabs>
        <w:autoSpaceDE w:val="0"/>
        <w:autoSpaceDN w:val="0"/>
        <w:adjustRightInd w:val="0"/>
        <w:spacing w:after="0" w:line="240" w:lineRule="auto"/>
        <w:rPr>
          <w:rFonts w:asciiTheme="minorHAnsi" w:hAnsiTheme="minorHAnsi" w:cs="Arial"/>
          <w:sz w:val="20"/>
          <w:szCs w:val="20"/>
        </w:rPr>
      </w:pPr>
    </w:p>
    <w:p w:rsidR="00F95835" w:rsidRPr="00730AAD" w:rsidRDefault="000D0D81" w:rsidP="00946BF7">
      <w:pPr>
        <w:tabs>
          <w:tab w:val="right" w:leader="underscore" w:pos="9360"/>
        </w:tabs>
        <w:autoSpaceDE w:val="0"/>
        <w:autoSpaceDN w:val="0"/>
        <w:adjustRightInd w:val="0"/>
        <w:spacing w:after="0" w:line="240" w:lineRule="auto"/>
        <w:rPr>
          <w:rFonts w:asciiTheme="minorHAnsi" w:hAnsiTheme="minorHAnsi" w:cs="Arial"/>
          <w:sz w:val="18"/>
          <w:szCs w:val="18"/>
        </w:rPr>
      </w:pPr>
      <w:r w:rsidRPr="00730AAD">
        <w:rPr>
          <w:rFonts w:asciiTheme="minorHAnsi" w:hAnsiTheme="minorHAnsi" w:cs="Arial"/>
          <w:sz w:val="20"/>
          <w:szCs w:val="20"/>
        </w:rPr>
        <w:t xml:space="preserve">Would you be interested in assisting with a disaster relief project by our </w:t>
      </w:r>
      <w:r w:rsidR="008146FC" w:rsidRPr="00730AAD">
        <w:rPr>
          <w:rFonts w:asciiTheme="minorHAnsi" w:hAnsiTheme="minorHAnsi" w:cs="Arial"/>
          <w:sz w:val="20"/>
          <w:szCs w:val="20"/>
        </w:rPr>
        <w:t>church?</w:t>
      </w:r>
      <w:r w:rsidR="00F95835" w:rsidRPr="00730AAD">
        <w:rPr>
          <w:rFonts w:asciiTheme="minorHAnsi" w:hAnsiTheme="minorHAnsi" w:cs="Arial"/>
          <w:sz w:val="20"/>
          <w:szCs w:val="20"/>
        </w:rPr>
        <w:t xml:space="preserve">  </w:t>
      </w:r>
      <w:r w:rsidR="0003630A" w:rsidRPr="00730AAD">
        <w:rPr>
          <w:rFonts w:asciiTheme="minorHAnsi" w:hAnsiTheme="minorHAnsi" w:cs="Arial"/>
          <w:sz w:val="18"/>
          <w:szCs w:val="18"/>
        </w:rPr>
        <w:t xml:space="preserve"> </w:t>
      </w:r>
      <w:r w:rsidR="00E80F71">
        <w:rPr>
          <w:rFonts w:asciiTheme="minorHAnsi" w:hAnsiTheme="minorHAnsi" w:cs="Arial"/>
          <w:noProof/>
          <w:sz w:val="18"/>
          <w:szCs w:val="18"/>
        </w:rPr>
      </w:r>
      <w:r w:rsidR="00E80F71">
        <w:rPr>
          <w:rFonts w:asciiTheme="minorHAnsi" w:hAnsiTheme="minorHAnsi" w:cs="Arial"/>
          <w:noProof/>
          <w:sz w:val="18"/>
          <w:szCs w:val="18"/>
        </w:rPr>
        <w:pict>
          <v:rect id="Rectangle 4" o:spid="_x0000_s1031" style="width:8.65pt;height:7.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" filled="f" strokecolor="black [3213]" strokeweight="1pt">
            <w10:wrap type="none"/>
            <w10:anchorlock/>
          </v:rect>
        </w:pict>
      </w:r>
      <w:r w:rsidR="00F95835" w:rsidRPr="00730AAD">
        <w:rPr>
          <w:rFonts w:asciiTheme="minorHAnsi" w:hAnsiTheme="minorHAnsi" w:cs="Arial"/>
          <w:sz w:val="18"/>
          <w:szCs w:val="18"/>
        </w:rPr>
        <w:t xml:space="preserve"> </w:t>
      </w:r>
      <w:r w:rsidRPr="00730AAD">
        <w:rPr>
          <w:rFonts w:asciiTheme="minorHAnsi" w:hAnsiTheme="minorHAnsi" w:cs="Arial"/>
          <w:sz w:val="18"/>
          <w:szCs w:val="18"/>
        </w:rPr>
        <w:t>In this community</w:t>
      </w:r>
      <w:r w:rsidR="0003630A" w:rsidRPr="00730AAD">
        <w:rPr>
          <w:rFonts w:asciiTheme="minorHAnsi" w:hAnsiTheme="minorHAnsi" w:cs="Arial"/>
          <w:sz w:val="18"/>
          <w:szCs w:val="18"/>
        </w:rPr>
        <w:t>?</w:t>
      </w:r>
      <w:r w:rsidR="00F95835" w:rsidRPr="00730AAD">
        <w:rPr>
          <w:rFonts w:asciiTheme="minorHAnsi" w:hAnsiTheme="minorHAnsi" w:cs="Arial"/>
          <w:sz w:val="18"/>
          <w:szCs w:val="18"/>
        </w:rPr>
        <w:t xml:space="preserve"> </w:t>
      </w:r>
    </w:p>
    <w:p w:rsidR="000D0D81" w:rsidRPr="00730AAD" w:rsidRDefault="00F95835" w:rsidP="00946BF7">
      <w:pPr>
        <w:tabs>
          <w:tab w:val="right" w:leader="underscore" w:pos="9360"/>
        </w:tabs>
        <w:autoSpaceDE w:val="0"/>
        <w:autoSpaceDN w:val="0"/>
        <w:adjustRightInd w:val="0"/>
        <w:spacing w:after="0" w:line="240" w:lineRule="auto"/>
        <w:rPr>
          <w:rFonts w:asciiTheme="minorHAnsi" w:hAnsiTheme="minorHAnsi" w:cs="Arial"/>
          <w:sz w:val="18"/>
          <w:szCs w:val="18"/>
        </w:rPr>
      </w:pPr>
      <w:r w:rsidRPr="00730AAD">
        <w:rPr>
          <w:rFonts w:asciiTheme="minorHAnsi" w:hAnsiTheme="minorHAnsi" w:cs="Arial"/>
          <w:sz w:val="18"/>
          <w:szCs w:val="18"/>
        </w:rPr>
        <w:t xml:space="preserve">    </w:t>
      </w:r>
      <w:r w:rsidR="00E80F71">
        <w:rPr>
          <w:rFonts w:asciiTheme="minorHAnsi" w:hAnsiTheme="minorHAnsi" w:cs="Arial"/>
          <w:noProof/>
          <w:sz w:val="18"/>
          <w:szCs w:val="18"/>
        </w:rPr>
      </w:r>
      <w:r w:rsidR="00E80F71">
        <w:rPr>
          <w:rFonts w:asciiTheme="minorHAnsi" w:hAnsiTheme="minorHAnsi" w:cs="Arial"/>
          <w:noProof/>
          <w:sz w:val="18"/>
          <w:szCs w:val="18"/>
        </w:rPr>
        <w:pict>
          <v:rect id="Rectangle 5" o:spid="_x0000_s1030" style="width:8.65pt;height:7.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" filled="f" strokecolor="black [3213]" strokeweight="1pt">
            <w10:wrap type="none"/>
            <w10:anchorlock/>
          </v:rect>
        </w:pict>
      </w:r>
      <w:r w:rsidRPr="00730AAD">
        <w:rPr>
          <w:rFonts w:asciiTheme="minorHAnsi" w:hAnsiTheme="minorHAnsi" w:cs="Arial"/>
          <w:sz w:val="18"/>
          <w:szCs w:val="18"/>
        </w:rPr>
        <w:t xml:space="preserve"> </w:t>
      </w:r>
      <w:r w:rsidR="000D0D81" w:rsidRPr="00730AAD">
        <w:rPr>
          <w:rFonts w:asciiTheme="minorHAnsi" w:hAnsiTheme="minorHAnsi" w:cs="Arial"/>
          <w:sz w:val="18"/>
          <w:szCs w:val="18"/>
        </w:rPr>
        <w:t>In this county</w:t>
      </w:r>
      <w:r w:rsidR="0003630A" w:rsidRPr="00730AAD">
        <w:rPr>
          <w:rFonts w:asciiTheme="minorHAnsi" w:hAnsiTheme="minorHAnsi" w:cs="Arial"/>
          <w:sz w:val="18"/>
          <w:szCs w:val="18"/>
        </w:rPr>
        <w:t>?</w:t>
      </w:r>
      <w:r w:rsidRPr="00730AAD">
        <w:rPr>
          <w:rFonts w:asciiTheme="minorHAnsi" w:hAnsiTheme="minorHAnsi" w:cs="Arial"/>
          <w:sz w:val="18"/>
          <w:szCs w:val="18"/>
        </w:rPr>
        <w:t xml:space="preserve">  </w:t>
      </w:r>
      <w:r w:rsidR="00D4604A" w:rsidRPr="00730AAD">
        <w:rPr>
          <w:rFonts w:asciiTheme="minorHAnsi" w:hAnsiTheme="minorHAnsi" w:cs="Arial"/>
          <w:sz w:val="18"/>
          <w:szCs w:val="18"/>
        </w:rPr>
        <w:t xml:space="preserve">   </w:t>
      </w:r>
      <w:r w:rsidR="00E80F71">
        <w:rPr>
          <w:rFonts w:asciiTheme="minorHAnsi" w:hAnsiTheme="minorHAnsi" w:cs="Arial"/>
          <w:noProof/>
          <w:sz w:val="18"/>
          <w:szCs w:val="18"/>
        </w:rPr>
      </w:r>
      <w:r w:rsidR="00E80F71">
        <w:rPr>
          <w:rFonts w:asciiTheme="minorHAnsi" w:hAnsiTheme="minorHAnsi" w:cs="Arial"/>
          <w:noProof/>
          <w:sz w:val="18"/>
          <w:szCs w:val="18"/>
        </w:rPr>
        <w:pict>
          <v:rect id="Rectangle 6" o:spid="_x0000_s1029" style="width:8.65pt;height:7.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" filled="f" strokecolor="black [3213]" strokeweight="1pt">
            <w10:wrap type="none"/>
            <w10:anchorlock/>
          </v:rect>
        </w:pict>
      </w:r>
      <w:r w:rsidRPr="00730AAD">
        <w:rPr>
          <w:rFonts w:asciiTheme="minorHAnsi" w:hAnsiTheme="minorHAnsi" w:cs="Arial"/>
          <w:sz w:val="18"/>
          <w:szCs w:val="18"/>
        </w:rPr>
        <w:t xml:space="preserve"> </w:t>
      </w:r>
      <w:r w:rsidR="0003630A" w:rsidRPr="00730AAD">
        <w:rPr>
          <w:rFonts w:asciiTheme="minorHAnsi" w:hAnsiTheme="minorHAnsi" w:cs="Arial"/>
          <w:sz w:val="18"/>
          <w:szCs w:val="18"/>
        </w:rPr>
        <w:t>Within the Presbytery?</w:t>
      </w:r>
      <w:r w:rsidRPr="00730AAD">
        <w:rPr>
          <w:rFonts w:asciiTheme="minorHAnsi" w:hAnsiTheme="minorHAnsi" w:cs="Arial"/>
          <w:sz w:val="18"/>
          <w:szCs w:val="18"/>
        </w:rPr>
        <w:t xml:space="preserve"> </w:t>
      </w:r>
      <w:r w:rsidR="00D4604A" w:rsidRPr="00730AAD">
        <w:rPr>
          <w:rFonts w:asciiTheme="minorHAnsi" w:hAnsiTheme="minorHAnsi" w:cs="Arial"/>
          <w:sz w:val="18"/>
          <w:szCs w:val="18"/>
        </w:rPr>
        <w:t xml:space="preserve">   </w:t>
      </w:r>
      <w:r w:rsidRPr="00730AAD">
        <w:rPr>
          <w:rFonts w:asciiTheme="minorHAnsi" w:hAnsiTheme="minorHAnsi" w:cs="Arial"/>
          <w:sz w:val="18"/>
          <w:szCs w:val="18"/>
        </w:rPr>
        <w:t xml:space="preserve"> </w:t>
      </w:r>
      <w:r w:rsidR="00E80F71">
        <w:rPr>
          <w:rFonts w:asciiTheme="minorHAnsi" w:hAnsiTheme="minorHAnsi" w:cs="Arial"/>
          <w:noProof/>
          <w:sz w:val="18"/>
          <w:szCs w:val="18"/>
        </w:rPr>
      </w:r>
      <w:r w:rsidR="00E80F71">
        <w:rPr>
          <w:rFonts w:asciiTheme="minorHAnsi" w:hAnsiTheme="minorHAnsi" w:cs="Arial"/>
          <w:noProof/>
          <w:sz w:val="18"/>
          <w:szCs w:val="18"/>
        </w:rPr>
        <w:pict>
          <v:rect id="Rectangle 7" o:spid="_x0000_s1028" style="width:8.65pt;height:7.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" filled="f" strokecolor="black [3213]" strokeweight="1pt">
            <w10:wrap type="none"/>
            <w10:anchorlock/>
          </v:rect>
        </w:pict>
      </w:r>
      <w:r w:rsidRPr="00730AAD">
        <w:rPr>
          <w:rFonts w:asciiTheme="minorHAnsi" w:hAnsiTheme="minorHAnsi" w:cs="Arial"/>
          <w:sz w:val="18"/>
          <w:szCs w:val="18"/>
        </w:rPr>
        <w:t xml:space="preserve"> </w:t>
      </w:r>
      <w:r w:rsidR="000D0D81" w:rsidRPr="00730AAD">
        <w:rPr>
          <w:rFonts w:asciiTheme="minorHAnsi" w:hAnsiTheme="minorHAnsi" w:cs="Arial"/>
          <w:sz w:val="18"/>
          <w:szCs w:val="18"/>
        </w:rPr>
        <w:t>In this state</w:t>
      </w:r>
      <w:r w:rsidR="0003630A" w:rsidRPr="00730AAD">
        <w:rPr>
          <w:rFonts w:asciiTheme="minorHAnsi" w:hAnsiTheme="minorHAnsi" w:cs="Arial"/>
          <w:sz w:val="18"/>
          <w:szCs w:val="18"/>
        </w:rPr>
        <w:t>?</w:t>
      </w:r>
      <w:r w:rsidRPr="00730AAD">
        <w:rPr>
          <w:rFonts w:asciiTheme="minorHAnsi" w:hAnsiTheme="minorHAnsi" w:cs="Arial"/>
          <w:sz w:val="18"/>
          <w:szCs w:val="18"/>
        </w:rPr>
        <w:t xml:space="preserve"> </w:t>
      </w:r>
      <w:r w:rsidR="00D4604A" w:rsidRPr="00730AAD">
        <w:rPr>
          <w:rFonts w:asciiTheme="minorHAnsi" w:hAnsiTheme="minorHAnsi" w:cs="Arial"/>
          <w:sz w:val="18"/>
          <w:szCs w:val="18"/>
        </w:rPr>
        <w:t xml:space="preserve">   </w:t>
      </w:r>
      <w:r w:rsidRPr="00730AAD">
        <w:rPr>
          <w:rFonts w:asciiTheme="minorHAnsi" w:hAnsiTheme="minorHAnsi" w:cs="Arial"/>
          <w:sz w:val="18"/>
          <w:szCs w:val="18"/>
        </w:rPr>
        <w:t xml:space="preserve"> </w:t>
      </w:r>
      <w:r w:rsidR="00E80F71">
        <w:rPr>
          <w:rFonts w:asciiTheme="minorHAnsi" w:hAnsiTheme="minorHAnsi" w:cs="Arial"/>
          <w:noProof/>
          <w:sz w:val="18"/>
          <w:szCs w:val="18"/>
        </w:rPr>
      </w:r>
      <w:r w:rsidR="00E80F71">
        <w:rPr>
          <w:rFonts w:asciiTheme="minorHAnsi" w:hAnsiTheme="minorHAnsi" w:cs="Arial"/>
          <w:noProof/>
          <w:sz w:val="18"/>
          <w:szCs w:val="18"/>
        </w:rPr>
        <w:pict>
          <v:rect id="Rectangle 8" o:spid="_x0000_s1027" style="width:8.65pt;height:7.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" filled="f" strokecolor="black [3213]" strokeweight="1pt">
            <w10:wrap type="none"/>
            <w10:anchorlock/>
          </v:rect>
        </w:pict>
      </w:r>
      <w:r w:rsidRPr="00730AAD">
        <w:rPr>
          <w:rFonts w:asciiTheme="minorHAnsi" w:hAnsiTheme="minorHAnsi" w:cs="Arial"/>
          <w:sz w:val="18"/>
          <w:szCs w:val="18"/>
        </w:rPr>
        <w:t xml:space="preserve"> </w:t>
      </w:r>
      <w:r w:rsidR="000D0D81" w:rsidRPr="00730AAD">
        <w:rPr>
          <w:rFonts w:asciiTheme="minorHAnsi" w:hAnsiTheme="minorHAnsi" w:cs="Arial"/>
          <w:sz w:val="18"/>
          <w:szCs w:val="18"/>
        </w:rPr>
        <w:t>In the USA</w:t>
      </w:r>
      <w:r w:rsidR="0003630A" w:rsidRPr="00730AAD">
        <w:rPr>
          <w:rFonts w:asciiTheme="minorHAnsi" w:hAnsiTheme="minorHAnsi" w:cs="Arial"/>
          <w:sz w:val="18"/>
          <w:szCs w:val="18"/>
        </w:rPr>
        <w:t>?</w:t>
      </w:r>
      <w:r w:rsidRPr="00730AAD">
        <w:rPr>
          <w:rFonts w:asciiTheme="minorHAnsi" w:hAnsiTheme="minorHAnsi" w:cs="Arial"/>
          <w:sz w:val="18"/>
          <w:szCs w:val="18"/>
        </w:rPr>
        <w:t xml:space="preserve"> </w:t>
      </w:r>
      <w:r w:rsidR="00D4604A" w:rsidRPr="00730AAD">
        <w:rPr>
          <w:rFonts w:asciiTheme="minorHAnsi" w:hAnsiTheme="minorHAnsi" w:cs="Arial"/>
          <w:sz w:val="18"/>
          <w:szCs w:val="18"/>
        </w:rPr>
        <w:t xml:space="preserve">   </w:t>
      </w:r>
      <w:r w:rsidRPr="00730AAD">
        <w:rPr>
          <w:rFonts w:asciiTheme="minorHAnsi" w:hAnsiTheme="minorHAnsi" w:cs="Arial"/>
          <w:sz w:val="18"/>
          <w:szCs w:val="18"/>
        </w:rPr>
        <w:t xml:space="preserve"> </w:t>
      </w:r>
      <w:r w:rsidR="00E80F71">
        <w:rPr>
          <w:rFonts w:asciiTheme="minorHAnsi" w:hAnsiTheme="minorHAnsi" w:cs="Arial"/>
          <w:noProof/>
          <w:sz w:val="18"/>
          <w:szCs w:val="18"/>
        </w:rPr>
      </w:r>
      <w:r w:rsidR="00E80F71">
        <w:rPr>
          <w:rFonts w:asciiTheme="minorHAnsi" w:hAnsiTheme="minorHAnsi" w:cs="Arial"/>
          <w:noProof/>
          <w:sz w:val="18"/>
          <w:szCs w:val="18"/>
        </w:rPr>
        <w:pict>
          <v:rect id="Rectangle 9" o:spid="_x0000_s1026" style="width:8.65pt;height:7.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" filled="f" strokecolor="black [3213]" strokeweight="1pt">
            <w10:wrap type="none"/>
            <w10:anchorlock/>
          </v:rect>
        </w:pict>
      </w:r>
      <w:r w:rsidRPr="00730AAD">
        <w:rPr>
          <w:rFonts w:asciiTheme="minorHAnsi" w:hAnsiTheme="minorHAnsi" w:cs="Arial"/>
          <w:sz w:val="18"/>
          <w:szCs w:val="18"/>
        </w:rPr>
        <w:t xml:space="preserve"> </w:t>
      </w:r>
      <w:r w:rsidR="000D0D81" w:rsidRPr="00730AAD">
        <w:rPr>
          <w:rFonts w:asciiTheme="minorHAnsi" w:hAnsiTheme="minorHAnsi" w:cs="Arial"/>
          <w:sz w:val="18"/>
          <w:szCs w:val="18"/>
        </w:rPr>
        <w:t>Internationally</w:t>
      </w:r>
      <w:r w:rsidR="00914E47" w:rsidRPr="00730AAD">
        <w:rPr>
          <w:rFonts w:asciiTheme="minorHAnsi" w:hAnsiTheme="minorHAnsi" w:cs="Arial"/>
          <w:sz w:val="18"/>
          <w:szCs w:val="18"/>
        </w:rPr>
        <w:t>?</w:t>
      </w:r>
    </w:p>
    <w:p w:rsidR="0003630A" w:rsidRPr="00730AAD" w:rsidRDefault="0003630A" w:rsidP="00946BF7">
      <w:pPr>
        <w:tabs>
          <w:tab w:val="right" w:leader="underscore" w:pos="9360"/>
        </w:tabs>
        <w:autoSpaceDE w:val="0"/>
        <w:autoSpaceDN w:val="0"/>
        <w:adjustRightInd w:val="0"/>
        <w:spacing w:after="0" w:line="240" w:lineRule="auto"/>
        <w:rPr>
          <w:rFonts w:asciiTheme="minorHAnsi" w:hAnsiTheme="minorHAnsi" w:cs="Arial"/>
          <w:sz w:val="20"/>
          <w:szCs w:val="20"/>
        </w:rPr>
      </w:pPr>
    </w:p>
    <w:p w:rsidR="000D0D81" w:rsidRPr="00730AAD" w:rsidRDefault="000D0D81" w:rsidP="00946BF7">
      <w:pPr>
        <w:tabs>
          <w:tab w:val="right" w:leader="underscore" w:pos="9360"/>
        </w:tabs>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How much lead-time would you need to get ready to participate in a project?</w:t>
      </w:r>
      <w:r w:rsidR="00F95835" w:rsidRPr="00730AAD">
        <w:rPr>
          <w:rFonts w:asciiTheme="minorHAnsi" w:hAnsiTheme="minorHAnsi" w:cs="Arial"/>
          <w:sz w:val="20"/>
          <w:szCs w:val="20"/>
        </w:rPr>
        <w:tab/>
      </w:r>
    </w:p>
    <w:p w:rsidR="000D0D81" w:rsidRPr="00730AAD" w:rsidRDefault="000D0D81" w:rsidP="00946BF7">
      <w:pPr>
        <w:tabs>
          <w:tab w:val="right" w:leader="underscore" w:pos="9360"/>
        </w:tabs>
        <w:autoSpaceDE w:val="0"/>
        <w:autoSpaceDN w:val="0"/>
        <w:adjustRightInd w:val="0"/>
        <w:spacing w:after="0" w:line="240" w:lineRule="auto"/>
        <w:rPr>
          <w:rFonts w:asciiTheme="minorHAnsi" w:hAnsiTheme="minorHAnsi" w:cs="Arial"/>
          <w:sz w:val="20"/>
          <w:szCs w:val="20"/>
        </w:rPr>
      </w:pPr>
    </w:p>
    <w:p w:rsidR="000D0D81" w:rsidRPr="00730AAD" w:rsidRDefault="000D0D81" w:rsidP="00162536">
      <w:pPr>
        <w:tabs>
          <w:tab w:val="right" w:leader="underscore" w:pos="9360"/>
        </w:tabs>
        <w:autoSpaceDE w:val="0"/>
        <w:autoSpaceDN w:val="0"/>
        <w:adjustRightInd w:val="0"/>
        <w:spacing w:after="0" w:line="240" w:lineRule="auto"/>
        <w:jc w:val="center"/>
        <w:rPr>
          <w:rFonts w:asciiTheme="minorHAnsi" w:hAnsiTheme="minorHAnsi" w:cs="Arial"/>
          <w:b/>
          <w:bCs/>
          <w:caps/>
          <w:sz w:val="20"/>
          <w:szCs w:val="20"/>
        </w:rPr>
      </w:pPr>
      <w:r w:rsidRPr="00730AAD">
        <w:rPr>
          <w:rFonts w:asciiTheme="minorHAnsi" w:hAnsiTheme="minorHAnsi" w:cs="Arial"/>
          <w:b/>
          <w:bCs/>
          <w:caps/>
          <w:sz w:val="20"/>
          <w:szCs w:val="20"/>
        </w:rPr>
        <w:t>Interest/Experience/Training</w:t>
      </w:r>
    </w:p>
    <w:p w:rsidR="00914E47" w:rsidRPr="00730AAD" w:rsidRDefault="00946BF7" w:rsidP="00946BF7">
      <w:pPr>
        <w:tabs>
          <w:tab w:val="right" w:leader="underscore" w:pos="9360"/>
        </w:tabs>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 xml:space="preserve">Check the </w:t>
      </w:r>
      <w:r w:rsidR="000D0D81" w:rsidRPr="00730AAD">
        <w:rPr>
          <w:rFonts w:asciiTheme="minorHAnsi" w:hAnsiTheme="minorHAnsi" w:cs="Arial"/>
          <w:sz w:val="20"/>
          <w:szCs w:val="20"/>
        </w:rPr>
        <w:t xml:space="preserve">disaster ministries that interest you. Place </w:t>
      </w:r>
      <w:r w:rsidR="000D0D81" w:rsidRPr="00730AAD">
        <w:rPr>
          <w:rFonts w:asciiTheme="minorHAnsi" w:hAnsiTheme="minorHAnsi" w:cs="Arial"/>
          <w:b/>
          <w:sz w:val="20"/>
          <w:szCs w:val="20"/>
          <w:u w:val="single"/>
        </w:rPr>
        <w:t>two checks</w:t>
      </w:r>
      <w:r w:rsidR="000D0D81" w:rsidRPr="00730AAD">
        <w:rPr>
          <w:rFonts w:asciiTheme="minorHAnsi" w:hAnsiTheme="minorHAnsi" w:cs="Arial"/>
          <w:sz w:val="20"/>
          <w:szCs w:val="20"/>
        </w:rPr>
        <w:t xml:space="preserve"> by areas where you are</w:t>
      </w:r>
      <w:r w:rsidR="00914E47" w:rsidRPr="00730AAD">
        <w:rPr>
          <w:rFonts w:asciiTheme="minorHAnsi" w:hAnsiTheme="minorHAnsi" w:cs="Arial"/>
          <w:sz w:val="20"/>
          <w:szCs w:val="20"/>
        </w:rPr>
        <w:t xml:space="preserve"> </w:t>
      </w:r>
      <w:r w:rsidR="000D0D81" w:rsidRPr="00730AAD">
        <w:rPr>
          <w:rFonts w:asciiTheme="minorHAnsi" w:hAnsiTheme="minorHAnsi" w:cs="Arial"/>
          <w:sz w:val="20"/>
          <w:szCs w:val="20"/>
        </w:rPr>
        <w:t>experienced.</w:t>
      </w:r>
    </w:p>
    <w:p w:rsidR="00914E47" w:rsidRPr="00730AAD" w:rsidRDefault="00914E47" w:rsidP="006875AD">
      <w:pPr>
        <w:tabs>
          <w:tab w:val="right" w:leader="underscore" w:pos="9360"/>
        </w:tabs>
        <w:autoSpaceDE w:val="0"/>
        <w:autoSpaceDN w:val="0"/>
        <w:adjustRightInd w:val="0"/>
        <w:spacing w:after="0" w:line="240" w:lineRule="auto"/>
        <w:rPr>
          <w:rFonts w:asciiTheme="minorHAnsi" w:hAnsiTheme="minorHAnsi" w:cs="Arial"/>
          <w:sz w:val="20"/>
          <w:szCs w:val="20"/>
        </w:rPr>
      </w:pPr>
    </w:p>
    <w:p w:rsidR="00AF31D8" w:rsidRPr="00730AAD" w:rsidRDefault="00AF31D8" w:rsidP="006875AD">
      <w:pPr>
        <w:tabs>
          <w:tab w:val="right" w:leader="underscore" w:pos="9360"/>
        </w:tabs>
        <w:autoSpaceDE w:val="0"/>
        <w:autoSpaceDN w:val="0"/>
        <w:adjustRightInd w:val="0"/>
        <w:spacing w:after="0" w:line="240" w:lineRule="auto"/>
        <w:rPr>
          <w:rFonts w:asciiTheme="minorHAnsi" w:hAnsiTheme="minorHAnsi" w:cs="Arial"/>
          <w:sz w:val="20"/>
          <w:szCs w:val="20"/>
        </w:rPr>
        <w:sectPr w:rsidR="00AF31D8" w:rsidRPr="00730AAD" w:rsidSect="00BC63CD">
          <w:pgSz w:w="12240" w:h="15840"/>
          <w:pgMar w:top="1440" w:right="1440" w:bottom="1080" w:left="1440" w:header="720" w:footer="720" w:gutter="0"/>
          <w:pgNumType w:start="1"/>
          <w:cols w:space="720"/>
          <w:docGrid w:linePitch="360"/>
        </w:sectPr>
      </w:pPr>
    </w:p>
    <w:p w:rsidR="008146FC"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lastRenderedPageBreak/>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Advisory/advocacy</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Bulk distribution</w:t>
      </w:r>
    </w:p>
    <w:p w:rsidR="008146FC"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Pr="00730AAD">
        <w:rPr>
          <w:rFonts w:asciiTheme="minorHAnsi" w:hAnsiTheme="minorHAnsi" w:cs="Arial"/>
          <w:sz w:val="20"/>
          <w:szCs w:val="20"/>
        </w:rPr>
        <w:t>Caring for pets</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Casework</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Chainsaw crew/tree removal</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Child care</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Cleanup crew</w:t>
      </w:r>
      <w:r w:rsidR="002569EC" w:rsidRPr="00730AAD">
        <w:rPr>
          <w:rFonts w:asciiTheme="minorHAnsi" w:hAnsiTheme="minorHAnsi" w:cs="Arial"/>
          <w:sz w:val="20"/>
          <w:szCs w:val="20"/>
        </w:rPr>
        <w:t>/</w:t>
      </w:r>
      <w:r w:rsidR="00F95835" w:rsidRPr="00730AAD">
        <w:rPr>
          <w:rFonts w:asciiTheme="minorHAnsi" w:hAnsiTheme="minorHAnsi" w:cs="Arial"/>
          <w:sz w:val="20"/>
          <w:szCs w:val="20"/>
        </w:rPr>
        <w:t>d</w:t>
      </w:r>
      <w:r w:rsidR="002569EC" w:rsidRPr="00730AAD">
        <w:rPr>
          <w:rFonts w:asciiTheme="minorHAnsi" w:hAnsiTheme="minorHAnsi" w:cs="Arial"/>
          <w:sz w:val="20"/>
          <w:szCs w:val="20"/>
        </w:rPr>
        <w:t>ebris removal</w:t>
      </w:r>
    </w:p>
    <w:p w:rsidR="008146FC" w:rsidRPr="00730AAD" w:rsidRDefault="008146F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Clerical assistant</w:t>
      </w:r>
    </w:p>
    <w:p w:rsidR="006875AD"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 xml:space="preserve">Communications </w:t>
      </w:r>
    </w:p>
    <w:p w:rsidR="000D0D81"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ab/>
      </w:r>
      <w:r w:rsidR="000D0D81" w:rsidRPr="00730AAD">
        <w:rPr>
          <w:rFonts w:asciiTheme="minorHAnsi" w:hAnsiTheme="minorHAnsi" w:cs="Arial"/>
          <w:sz w:val="20"/>
          <w:szCs w:val="20"/>
        </w:rPr>
        <w:t>(</w:t>
      </w:r>
      <w:r w:rsidRPr="00730AAD">
        <w:rPr>
          <w:rFonts w:asciiTheme="minorHAnsi" w:hAnsiTheme="minorHAnsi" w:cs="Arial"/>
          <w:sz w:val="20"/>
          <w:szCs w:val="20"/>
        </w:rPr>
        <w:t>including</w:t>
      </w:r>
      <w:r w:rsidR="002569EC" w:rsidRPr="00730AAD">
        <w:rPr>
          <w:rFonts w:asciiTheme="minorHAnsi" w:hAnsiTheme="minorHAnsi" w:cs="Arial"/>
          <w:sz w:val="20"/>
          <w:szCs w:val="20"/>
        </w:rPr>
        <w:t xml:space="preserve"> </w:t>
      </w:r>
      <w:r w:rsidR="000D0D81" w:rsidRPr="00730AAD">
        <w:rPr>
          <w:rFonts w:asciiTheme="minorHAnsi" w:hAnsiTheme="minorHAnsi" w:cs="Arial"/>
          <w:sz w:val="20"/>
          <w:szCs w:val="20"/>
        </w:rPr>
        <w:t>Ham Radios)</w:t>
      </w:r>
    </w:p>
    <w:p w:rsidR="005D17B4" w:rsidRPr="00730AAD" w:rsidRDefault="008146F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Computers</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Counseling</w:t>
      </w:r>
    </w:p>
    <w:p w:rsidR="008146FC"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Damage assessment</w:t>
      </w:r>
      <w:r w:rsidR="008146FC" w:rsidRPr="00730AAD">
        <w:rPr>
          <w:rFonts w:asciiTheme="minorHAnsi" w:hAnsiTheme="minorHAnsi" w:cs="Arial"/>
          <w:sz w:val="20"/>
          <w:szCs w:val="20"/>
        </w:rPr>
        <w:t xml:space="preserve"> </w:t>
      </w:r>
    </w:p>
    <w:p w:rsidR="002569EC" w:rsidRPr="00730AAD" w:rsidRDefault="002569E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lastRenderedPageBreak/>
        <w:t>___ Driver</w:t>
      </w:r>
    </w:p>
    <w:p w:rsidR="008653ED"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Elder</w:t>
      </w:r>
      <w:r w:rsidR="008653ED" w:rsidRPr="00730AAD">
        <w:rPr>
          <w:rFonts w:asciiTheme="minorHAnsi" w:hAnsiTheme="minorHAnsi" w:cs="Arial"/>
          <w:sz w:val="20"/>
          <w:szCs w:val="20"/>
        </w:rPr>
        <w:t>ly</w:t>
      </w:r>
      <w:r w:rsidR="000D0D81" w:rsidRPr="00730AAD">
        <w:rPr>
          <w:rFonts w:asciiTheme="minorHAnsi" w:hAnsiTheme="minorHAnsi" w:cs="Arial"/>
          <w:sz w:val="20"/>
          <w:szCs w:val="20"/>
        </w:rPr>
        <w:t xml:space="preserve"> care </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Employment assistance</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Evacuation of persons</w:t>
      </w:r>
    </w:p>
    <w:p w:rsidR="008146FC" w:rsidRPr="00730AAD" w:rsidRDefault="008146F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General handyman</w:t>
      </w:r>
    </w:p>
    <w:p w:rsidR="002569EC" w:rsidRPr="00730AAD" w:rsidRDefault="002569E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Housing coordinator</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Interpreter</w:t>
      </w:r>
      <w:r w:rsidR="002569EC" w:rsidRPr="00730AAD">
        <w:rPr>
          <w:rFonts w:asciiTheme="minorHAnsi" w:hAnsiTheme="minorHAnsi" w:cs="Arial"/>
          <w:sz w:val="20"/>
          <w:szCs w:val="20"/>
        </w:rPr>
        <w:t>/translator</w:t>
      </w:r>
      <w:r w:rsidR="000D0D81" w:rsidRPr="00730AAD">
        <w:rPr>
          <w:rFonts w:asciiTheme="minorHAnsi" w:hAnsiTheme="minorHAnsi" w:cs="Arial"/>
          <w:sz w:val="20"/>
          <w:szCs w:val="20"/>
        </w:rPr>
        <w:t>:</w:t>
      </w:r>
    </w:p>
    <w:p w:rsidR="000D0D81" w:rsidRPr="00730AAD" w:rsidRDefault="00A85707"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ab/>
      </w:r>
      <w:r w:rsidR="000D0D81" w:rsidRPr="00730AAD">
        <w:rPr>
          <w:rFonts w:asciiTheme="minorHAnsi" w:hAnsiTheme="minorHAnsi" w:cs="Arial"/>
          <w:sz w:val="20"/>
          <w:szCs w:val="20"/>
        </w:rPr>
        <w:t>Language</w:t>
      </w:r>
      <w:r w:rsidR="00914E47" w:rsidRPr="00730AAD">
        <w:rPr>
          <w:rFonts w:asciiTheme="minorHAnsi" w:hAnsiTheme="minorHAnsi" w:cs="Arial"/>
          <w:sz w:val="20"/>
          <w:szCs w:val="20"/>
        </w:rPr>
        <w:t xml:space="preserve">(s) </w:t>
      </w:r>
      <w:r w:rsidR="00AF31D8" w:rsidRPr="00730AAD">
        <w:rPr>
          <w:rFonts w:asciiTheme="minorHAnsi" w:hAnsiTheme="minorHAnsi" w:cs="Arial"/>
          <w:sz w:val="20"/>
          <w:szCs w:val="20"/>
        </w:rPr>
        <w:tab/>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Legal aid</w:t>
      </w:r>
    </w:p>
    <w:p w:rsidR="002569EC" w:rsidRPr="00730AAD" w:rsidRDefault="002569E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Meal preparation</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Medical emergency team</w:t>
      </w:r>
    </w:p>
    <w:p w:rsidR="002569EC" w:rsidRPr="00730AAD" w:rsidRDefault="002569E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Prayer team coordinator</w:t>
      </w:r>
    </w:p>
    <w:p w:rsidR="002569EC" w:rsidRPr="00730AAD" w:rsidRDefault="002569E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Procurement</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lastRenderedPageBreak/>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Reconstruction team</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Repair (emergency)</w:t>
      </w:r>
    </w:p>
    <w:p w:rsidR="002569EC" w:rsidRPr="00730AAD" w:rsidRDefault="002569E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Resources/logistics</w:t>
      </w:r>
    </w:p>
    <w:p w:rsidR="005D17B4"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Pr="00730AAD">
        <w:rPr>
          <w:rFonts w:asciiTheme="minorHAnsi" w:hAnsiTheme="minorHAnsi" w:cs="Arial"/>
          <w:sz w:val="20"/>
          <w:szCs w:val="20"/>
        </w:rPr>
        <w:t>Safety</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Salvage</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Sanitation</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Security</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Shelter management or care</w:t>
      </w:r>
    </w:p>
    <w:p w:rsidR="008146FC" w:rsidRPr="00730AAD" w:rsidRDefault="008146FC"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Site manager</w:t>
      </w:r>
    </w:p>
    <w:p w:rsidR="008653ED" w:rsidRPr="00730AAD" w:rsidRDefault="008653E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Pr="00730AAD">
        <w:rPr>
          <w:rFonts w:asciiTheme="minorHAnsi" w:hAnsiTheme="minorHAnsi" w:cs="Arial"/>
          <w:sz w:val="20"/>
          <w:szCs w:val="20"/>
        </w:rPr>
        <w:t>Special needs care</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Transportation</w:t>
      </w:r>
    </w:p>
    <w:p w:rsidR="000D0D81" w:rsidRPr="00730AAD" w:rsidRDefault="005D17B4"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w:t>
      </w:r>
      <w:r w:rsidR="008146FC" w:rsidRPr="00730AAD">
        <w:rPr>
          <w:rFonts w:asciiTheme="minorHAnsi" w:hAnsiTheme="minorHAnsi" w:cs="Arial"/>
          <w:sz w:val="20"/>
          <w:szCs w:val="20"/>
        </w:rPr>
        <w:t xml:space="preserve"> </w:t>
      </w:r>
      <w:r w:rsidR="000D0D81" w:rsidRPr="00730AAD">
        <w:rPr>
          <w:rFonts w:asciiTheme="minorHAnsi" w:hAnsiTheme="minorHAnsi" w:cs="Arial"/>
          <w:sz w:val="20"/>
          <w:szCs w:val="20"/>
        </w:rPr>
        <w:t>Other</w:t>
      </w:r>
      <w:r w:rsidR="00946BF7" w:rsidRPr="00730AAD">
        <w:rPr>
          <w:rFonts w:asciiTheme="minorHAnsi" w:hAnsiTheme="minorHAnsi" w:cs="Arial"/>
          <w:sz w:val="20"/>
          <w:szCs w:val="20"/>
        </w:rPr>
        <w:tab/>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sectPr w:rsidR="006875AD" w:rsidRPr="00730AAD" w:rsidSect="00162536">
          <w:type w:val="continuous"/>
          <w:pgSz w:w="12240" w:h="15840"/>
          <w:pgMar w:top="1440" w:right="1440" w:bottom="1080" w:left="1440" w:header="720" w:footer="720" w:gutter="0"/>
          <w:cols w:num="3" w:space="360"/>
          <w:docGrid w:linePitch="360"/>
        </w:sectPr>
      </w:pPr>
    </w:p>
    <w:p w:rsidR="00914E47" w:rsidRPr="00730AAD" w:rsidRDefault="00914E47"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 xml:space="preserve">Check if you have </w:t>
      </w:r>
      <w:r w:rsidRPr="00730AAD">
        <w:rPr>
          <w:rFonts w:asciiTheme="minorHAnsi" w:hAnsiTheme="minorHAnsi" w:cs="Arial"/>
          <w:b/>
          <w:sz w:val="20"/>
          <w:szCs w:val="20"/>
          <w:u w:val="single"/>
        </w:rPr>
        <w:t>specialized training</w:t>
      </w:r>
      <w:r w:rsidRPr="00730AAD">
        <w:rPr>
          <w:rFonts w:asciiTheme="minorHAnsi" w:hAnsiTheme="minorHAnsi" w:cs="Arial"/>
          <w:sz w:val="20"/>
          <w:szCs w:val="20"/>
        </w:rPr>
        <w:t xml:space="preserve"> in the following (please add comments below):</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sectPr w:rsidR="006875AD" w:rsidRPr="00730AAD" w:rsidSect="00162536">
          <w:type w:val="continuous"/>
          <w:pgSz w:w="12240" w:h="15840"/>
          <w:pgMar w:top="1440" w:right="1440" w:bottom="1080" w:left="1440" w:header="720" w:footer="720" w:gutter="0"/>
          <w:cols w:space="360"/>
          <w:docGrid w:linePitch="360"/>
        </w:sectPr>
      </w:pP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lastRenderedPageBreak/>
        <w:t>___ Advanced first aid and CPR</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Bricklayer</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Carpentry</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Chaplain</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Crisis counseling</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Disaster relief</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 xml:space="preserve">___ Dry walling/Painter </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lastRenderedPageBreak/>
        <w:t>___ Electrician</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Emergency child care</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Evangelism</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General contractor</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Heavy equipment operator</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Mass Feeding</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Nurse</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lastRenderedPageBreak/>
        <w:t>___ Paramedic</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Physician</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Plumbing</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Roofer</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Safety</w:t>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pPr>
      <w:r w:rsidRPr="00730AAD">
        <w:rPr>
          <w:rFonts w:asciiTheme="minorHAnsi" w:hAnsiTheme="minorHAnsi" w:cs="Arial"/>
          <w:sz w:val="20"/>
          <w:szCs w:val="20"/>
        </w:rPr>
        <w:t>___ Other</w:t>
      </w:r>
      <w:r w:rsidRPr="00730AAD">
        <w:rPr>
          <w:rFonts w:asciiTheme="minorHAnsi" w:hAnsiTheme="minorHAnsi" w:cs="Arial"/>
          <w:sz w:val="20"/>
          <w:szCs w:val="20"/>
        </w:rPr>
        <w:tab/>
      </w:r>
    </w:p>
    <w:p w:rsidR="006875AD" w:rsidRPr="00730AAD" w:rsidRDefault="006875AD" w:rsidP="00B50BEA">
      <w:pPr>
        <w:tabs>
          <w:tab w:val="left" w:pos="360"/>
          <w:tab w:val="right" w:leader="underscore" w:pos="2880"/>
        </w:tabs>
        <w:autoSpaceDE w:val="0"/>
        <w:autoSpaceDN w:val="0"/>
        <w:adjustRightInd w:val="0"/>
        <w:spacing w:after="0" w:line="280" w:lineRule="exact"/>
        <w:rPr>
          <w:rFonts w:asciiTheme="minorHAnsi" w:hAnsiTheme="minorHAnsi" w:cs="Arial"/>
          <w:sz w:val="20"/>
          <w:szCs w:val="20"/>
        </w:rPr>
        <w:sectPr w:rsidR="006875AD" w:rsidRPr="00730AAD" w:rsidSect="00162536">
          <w:type w:val="continuous"/>
          <w:pgSz w:w="12240" w:h="15840"/>
          <w:pgMar w:top="1440" w:right="1440" w:bottom="1080" w:left="1440" w:header="720" w:footer="720" w:gutter="0"/>
          <w:cols w:num="3" w:space="360"/>
          <w:docGrid w:linePitch="360"/>
        </w:sectPr>
      </w:pPr>
      <w:r w:rsidRPr="00730AAD">
        <w:rPr>
          <w:rFonts w:asciiTheme="minorHAnsi" w:hAnsiTheme="minorHAnsi" w:cs="Arial"/>
          <w:sz w:val="20"/>
          <w:szCs w:val="20"/>
        </w:rPr>
        <w:tab/>
      </w:r>
    </w:p>
    <w:p w:rsidR="006875AD" w:rsidRPr="00730AAD" w:rsidRDefault="006875AD" w:rsidP="00B50BEA">
      <w:pPr>
        <w:spacing w:after="0" w:line="380" w:lineRule="exact"/>
        <w:rPr>
          <w:rFonts w:asciiTheme="minorHAnsi" w:hAnsiTheme="minorHAnsi" w:cs="Arial"/>
          <w:sz w:val="24"/>
          <w:szCs w:val="24"/>
        </w:rPr>
      </w:pPr>
      <w:r w:rsidRPr="00730AAD">
        <w:rPr>
          <w:rFonts w:asciiTheme="minorHAnsi" w:hAnsiTheme="minorHAnsi" w:cs="Arial"/>
          <w:sz w:val="24"/>
          <w:szCs w:val="24"/>
        </w:rPr>
        <w:lastRenderedPageBreak/>
        <w:t>______________________________________________________________________________</w:t>
      </w:r>
    </w:p>
    <w:p w:rsidR="00B50BEA" w:rsidRPr="00730AAD" w:rsidRDefault="006875AD" w:rsidP="00162536">
      <w:pPr>
        <w:spacing w:after="0" w:line="380" w:lineRule="exact"/>
        <w:rPr>
          <w:rFonts w:asciiTheme="minorHAnsi" w:hAnsiTheme="minorHAnsi" w:cs="Arial"/>
          <w:sz w:val="24"/>
          <w:szCs w:val="24"/>
        </w:rPr>
      </w:pPr>
      <w:r w:rsidRPr="00730AAD">
        <w:rPr>
          <w:rFonts w:asciiTheme="minorHAnsi" w:hAnsiTheme="minorHAnsi" w:cs="Arial"/>
          <w:sz w:val="24"/>
          <w:szCs w:val="24"/>
        </w:rPr>
        <w:t>______________________________________________________________________________</w:t>
      </w:r>
    </w:p>
    <w:p w:rsidR="000D0D81" w:rsidRPr="00730AAD" w:rsidRDefault="00D273AA" w:rsidP="00B50BEA">
      <w:pPr>
        <w:spacing w:after="0" w:line="360" w:lineRule="auto"/>
        <w:jc w:val="center"/>
        <w:rPr>
          <w:rFonts w:asciiTheme="minorHAnsi" w:hAnsiTheme="minorHAnsi" w:cs="Arial"/>
          <w:b/>
          <w:sz w:val="24"/>
          <w:szCs w:val="24"/>
        </w:rPr>
      </w:pPr>
      <w:r w:rsidRPr="00730AAD">
        <w:rPr>
          <w:rFonts w:asciiTheme="minorHAnsi" w:hAnsiTheme="minorHAnsi" w:cs="Arial"/>
          <w:b/>
          <w:sz w:val="24"/>
          <w:szCs w:val="24"/>
        </w:rPr>
        <w:lastRenderedPageBreak/>
        <w:t>Appe</w:t>
      </w:r>
      <w:r w:rsidR="002569EC" w:rsidRPr="00730AAD">
        <w:rPr>
          <w:rFonts w:asciiTheme="minorHAnsi" w:hAnsiTheme="minorHAnsi" w:cs="Arial"/>
          <w:b/>
          <w:sz w:val="24"/>
          <w:szCs w:val="24"/>
        </w:rPr>
        <w:t xml:space="preserve">ndix </w:t>
      </w:r>
      <w:r w:rsidR="008978C0" w:rsidRPr="00730AAD">
        <w:rPr>
          <w:rFonts w:asciiTheme="minorHAnsi" w:hAnsiTheme="minorHAnsi" w:cs="Arial"/>
          <w:b/>
          <w:sz w:val="24"/>
          <w:szCs w:val="24"/>
        </w:rPr>
        <w:t>B</w:t>
      </w:r>
    </w:p>
    <w:p w:rsidR="0019795D" w:rsidRPr="00730AAD" w:rsidRDefault="0019795D" w:rsidP="00B50BEA">
      <w:pPr>
        <w:jc w:val="center"/>
        <w:rPr>
          <w:rFonts w:asciiTheme="minorHAnsi" w:hAnsiTheme="minorHAnsi"/>
          <w:b/>
          <w:sz w:val="28"/>
          <w:szCs w:val="24"/>
        </w:rPr>
      </w:pPr>
      <w:r w:rsidRPr="00730AAD">
        <w:rPr>
          <w:rFonts w:asciiTheme="minorHAnsi" w:hAnsiTheme="minorHAnsi"/>
          <w:b/>
          <w:sz w:val="28"/>
          <w:szCs w:val="24"/>
        </w:rPr>
        <w:t>CHURCH POTENTIAL FOR DISASTER RESPONSE</w:t>
      </w:r>
    </w:p>
    <w:p w:rsidR="0019795D" w:rsidRPr="00730AAD" w:rsidRDefault="0019795D" w:rsidP="00B50BEA">
      <w:pPr>
        <w:jc w:val="center"/>
        <w:rPr>
          <w:rFonts w:asciiTheme="minorHAnsi" w:hAnsiTheme="minorHAnsi"/>
        </w:rPr>
      </w:pPr>
      <w:r w:rsidRPr="00730AAD">
        <w:rPr>
          <w:rFonts w:asciiTheme="minorHAnsi" w:hAnsiTheme="minorHAnsi"/>
        </w:rPr>
        <w:t>The following may be available during disaster response in or near our community:</w:t>
      </w:r>
    </w:p>
    <w:p w:rsidR="00DB7047" w:rsidRPr="00730AAD" w:rsidRDefault="00DB7047" w:rsidP="00DB7047">
      <w:pPr>
        <w:autoSpaceDE w:val="0"/>
        <w:autoSpaceDN w:val="0"/>
        <w:adjustRightInd w:val="0"/>
        <w:spacing w:after="0" w:line="240" w:lineRule="auto"/>
        <w:rPr>
          <w:rFonts w:asciiTheme="minorHAnsi" w:hAnsiTheme="minorHAnsi"/>
        </w:rPr>
        <w:sectPr w:rsidR="00DB7047" w:rsidRPr="00730AAD" w:rsidSect="00162536">
          <w:type w:val="continuous"/>
          <w:pgSz w:w="12240" w:h="15840"/>
          <w:pgMar w:top="1440" w:right="1440" w:bottom="1080" w:left="1440" w:header="720" w:footer="720" w:gutter="0"/>
          <w:cols w:space="360"/>
          <w:docGrid w:linePitch="360"/>
        </w:sectPr>
      </w:pP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lastRenderedPageBreak/>
        <w:t>Church Facilities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Classrooms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Dining room</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Dumpster</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Fellowship hall</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Food bank</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Gymnasium</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Ice makers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Kitchen</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Nursery</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Outside electric hookup</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Outside sewage hookup</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Outside water hookup</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Refrigerators/freezers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Rest rooms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Showers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Storage/vacant buildings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Other</w:t>
      </w:r>
      <w:r w:rsidRPr="00730AAD">
        <w:rPr>
          <w:rFonts w:asciiTheme="minorHAnsi" w:hAnsiTheme="minorHAnsi" w:cs="Arial"/>
          <w:sz w:val="20"/>
          <w:szCs w:val="20"/>
        </w:rPr>
        <w:t xml:space="preserve"> </w:t>
      </w:r>
      <w:r w:rsidR="00B50BEA" w:rsidRPr="00730AAD">
        <w:rPr>
          <w:rFonts w:asciiTheme="minorHAnsi" w:hAnsiTheme="minorHAnsi" w:cs="Arial"/>
          <w:sz w:val="20"/>
          <w:szCs w:val="20"/>
        </w:rPr>
        <w:tab/>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Communication Equipment</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Cell phones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Ham Radios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Satellite phones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Other</w:t>
      </w:r>
      <w:r w:rsidR="00B50BEA" w:rsidRPr="00730AAD">
        <w:rPr>
          <w:rFonts w:asciiTheme="minorHAnsi" w:hAnsiTheme="minorHAnsi" w:cs="Arial"/>
          <w:sz w:val="20"/>
          <w:szCs w:val="20"/>
        </w:rPr>
        <w:tab/>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Equipment</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Air</w:t>
      </w:r>
      <w:r w:rsidRPr="00730AAD">
        <w:rPr>
          <w:rFonts w:asciiTheme="minorHAnsi" w:hAnsiTheme="minorHAnsi" w:cs="Arial"/>
          <w:sz w:val="20"/>
          <w:szCs w:val="20"/>
        </w:rPr>
        <w:t xml:space="preserve"> compressor</w:t>
      </w:r>
      <w:r w:rsidR="005C482A" w:rsidRPr="00730AAD">
        <w:rPr>
          <w:rFonts w:asciiTheme="minorHAnsi" w:hAnsiTheme="minorHAnsi" w:cs="Arial"/>
          <w:sz w:val="20"/>
          <w:szCs w:val="20"/>
        </w:rPr>
        <w:t>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Chainsaws</w:t>
      </w:r>
      <w:r w:rsidRPr="00730AAD">
        <w:rPr>
          <w:rFonts w:asciiTheme="minorHAnsi" w:hAnsiTheme="minorHAnsi" w:cs="Arial"/>
          <w:sz w:val="20"/>
          <w:szCs w:val="20"/>
        </w:rPr>
        <w:t>, etc.</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Generator</w:t>
      </w:r>
      <w:r w:rsidR="005C482A" w:rsidRPr="00730AAD">
        <w:rPr>
          <w:rFonts w:asciiTheme="minorHAnsi" w:hAnsiTheme="minorHAnsi" w:cs="Arial"/>
          <w:sz w:val="20"/>
          <w:szCs w:val="20"/>
        </w:rPr>
        <w:t>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High</w:t>
      </w:r>
      <w:r w:rsidRPr="00730AAD">
        <w:rPr>
          <w:rFonts w:asciiTheme="minorHAnsi" w:hAnsiTheme="minorHAnsi" w:cs="Arial"/>
          <w:sz w:val="20"/>
          <w:szCs w:val="20"/>
        </w:rPr>
        <w:t xml:space="preserve"> volume pump</w:t>
      </w:r>
      <w:r w:rsidR="005C482A" w:rsidRPr="00730AAD">
        <w:rPr>
          <w:rFonts w:asciiTheme="minorHAnsi" w:hAnsiTheme="minorHAnsi" w:cs="Arial"/>
          <w:sz w:val="20"/>
          <w:szCs w:val="20"/>
        </w:rPr>
        <w:t>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Oxygen</w:t>
      </w:r>
      <w:r w:rsidRPr="00730AAD">
        <w:rPr>
          <w:rFonts w:asciiTheme="minorHAnsi" w:hAnsiTheme="minorHAnsi" w:cs="Arial"/>
          <w:sz w:val="20"/>
          <w:szCs w:val="20"/>
        </w:rPr>
        <w:t xml:space="preserve"> tank</w:t>
      </w:r>
      <w:r w:rsidR="005C482A" w:rsidRPr="00730AAD">
        <w:rPr>
          <w:rFonts w:asciiTheme="minorHAnsi" w:hAnsiTheme="minorHAnsi" w:cs="Arial"/>
          <w:sz w:val="20"/>
          <w:szCs w:val="20"/>
        </w:rPr>
        <w:t>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lastRenderedPageBreak/>
        <w:t xml:space="preserve">___ </w:t>
      </w:r>
      <w:r w:rsidR="00AD02F6" w:rsidRPr="00730AAD">
        <w:rPr>
          <w:rFonts w:asciiTheme="minorHAnsi" w:hAnsiTheme="minorHAnsi" w:cs="Arial"/>
          <w:sz w:val="20"/>
          <w:szCs w:val="20"/>
        </w:rPr>
        <w:t>Portable</w:t>
      </w:r>
      <w:r w:rsidRPr="00730AAD">
        <w:rPr>
          <w:rFonts w:asciiTheme="minorHAnsi" w:hAnsiTheme="minorHAnsi" w:cs="Arial"/>
          <w:sz w:val="20"/>
          <w:szCs w:val="20"/>
        </w:rPr>
        <w:t xml:space="preserve"> stoves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Power painters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Power </w:t>
      </w:r>
      <w:r w:rsidR="00AC2E4F" w:rsidRPr="00730AAD">
        <w:rPr>
          <w:rFonts w:asciiTheme="minorHAnsi" w:hAnsiTheme="minorHAnsi" w:cs="Arial"/>
          <w:sz w:val="20"/>
          <w:szCs w:val="20"/>
        </w:rPr>
        <w:t>washers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Sanitation</w:t>
      </w:r>
      <w:r w:rsidRPr="00730AAD">
        <w:rPr>
          <w:rFonts w:asciiTheme="minorHAnsi" w:hAnsiTheme="minorHAnsi" w:cs="Arial"/>
          <w:sz w:val="20"/>
          <w:szCs w:val="20"/>
        </w:rPr>
        <w:t xml:space="preserve"> equipment</w:t>
      </w:r>
      <w:r w:rsidR="00AD02F6" w:rsidRPr="00730AAD">
        <w:rPr>
          <w:rFonts w:asciiTheme="minorHAnsi" w:hAnsiTheme="minorHAnsi" w:cs="Arial"/>
          <w:sz w:val="20"/>
          <w:szCs w:val="20"/>
        </w:rPr>
        <w:t>/</w:t>
      </w:r>
      <w:r w:rsidRPr="00730AAD">
        <w:rPr>
          <w:rFonts w:asciiTheme="minorHAnsi" w:hAnsiTheme="minorHAnsi" w:cs="Arial"/>
          <w:sz w:val="20"/>
          <w:szCs w:val="20"/>
        </w:rPr>
        <w:t>supplies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Submersible</w:t>
      </w:r>
      <w:r w:rsidRPr="00730AAD">
        <w:rPr>
          <w:rFonts w:asciiTheme="minorHAnsi" w:hAnsiTheme="minorHAnsi" w:cs="Arial"/>
          <w:sz w:val="20"/>
          <w:szCs w:val="20"/>
        </w:rPr>
        <w:t xml:space="preserve"> pump</w:t>
      </w:r>
      <w:r w:rsidR="005C482A" w:rsidRPr="00730AAD">
        <w:rPr>
          <w:rFonts w:asciiTheme="minorHAnsi" w:hAnsiTheme="minorHAnsi" w:cs="Arial"/>
          <w:sz w:val="20"/>
          <w:szCs w:val="20"/>
        </w:rPr>
        <w:t>s</w:t>
      </w: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Other</w:t>
      </w:r>
      <w:r w:rsidRPr="00730AAD">
        <w:rPr>
          <w:rFonts w:asciiTheme="minorHAnsi" w:hAnsiTheme="minorHAnsi" w:cs="Arial"/>
          <w:sz w:val="20"/>
          <w:szCs w:val="20"/>
        </w:rPr>
        <w:t xml:space="preserve"> </w:t>
      </w:r>
      <w:r w:rsidR="00B50BEA" w:rsidRPr="00730AAD">
        <w:rPr>
          <w:rFonts w:asciiTheme="minorHAnsi" w:hAnsiTheme="minorHAnsi" w:cs="Arial"/>
          <w:sz w:val="20"/>
          <w:szCs w:val="20"/>
        </w:rPr>
        <w:tab/>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Vehicles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4x4’s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Aircraft</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ATVs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Back hoes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Boats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Bobcats</w:t>
      </w:r>
    </w:p>
    <w:p w:rsidR="00B50BEA"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Buses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Campers/RVs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Cargo Trailers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Dump trucks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Front loaders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Portable showers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Tractor-trailers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 xml:space="preserve">___ </w:t>
      </w:r>
      <w:r w:rsidR="00AC2E4F" w:rsidRPr="00730AAD">
        <w:rPr>
          <w:rFonts w:asciiTheme="minorHAnsi" w:hAnsiTheme="minorHAnsi" w:cs="Arial"/>
          <w:sz w:val="20"/>
          <w:szCs w:val="20"/>
        </w:rPr>
        <w:t>Flat bed t</w:t>
      </w:r>
      <w:r w:rsidRPr="00730AAD">
        <w:rPr>
          <w:rFonts w:asciiTheme="minorHAnsi" w:hAnsiTheme="minorHAnsi" w:cs="Arial"/>
          <w:sz w:val="20"/>
          <w:szCs w:val="20"/>
        </w:rPr>
        <w:t>railers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Trucks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Vans</w:t>
      </w:r>
    </w:p>
    <w:p w:rsidR="00DB7047" w:rsidRPr="00730AAD" w:rsidRDefault="00AD02F6"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w:t>
      </w:r>
      <w:r w:rsidR="00DB7047" w:rsidRPr="00730AAD">
        <w:rPr>
          <w:rFonts w:asciiTheme="minorHAnsi" w:hAnsiTheme="minorHAnsi" w:cs="Arial"/>
          <w:sz w:val="20"/>
          <w:szCs w:val="20"/>
        </w:rPr>
        <w:t xml:space="preserve">ther </w:t>
      </w:r>
      <w:r w:rsidR="00B50BEA" w:rsidRPr="00730AAD">
        <w:rPr>
          <w:rFonts w:asciiTheme="minorHAnsi" w:hAnsiTheme="minorHAnsi" w:cs="Arial"/>
          <w:sz w:val="20"/>
          <w:szCs w:val="20"/>
        </w:rPr>
        <w:tab/>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Construction Supplies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Electrical</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Hardware</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Lumber</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Plumbing</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lastRenderedPageBreak/>
        <w:t>___ Other</w:t>
      </w:r>
      <w:r w:rsidR="00B50BEA" w:rsidRPr="00730AAD">
        <w:rPr>
          <w:rFonts w:asciiTheme="minorHAnsi" w:hAnsiTheme="minorHAnsi" w:cs="Arial"/>
          <w:sz w:val="20"/>
          <w:szCs w:val="20"/>
        </w:rPr>
        <w:tab/>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Medical Supplies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Crutches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First-aid kits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Medical supplies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Wheelchairs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Other</w:t>
      </w:r>
      <w:r w:rsidR="00B50BEA" w:rsidRPr="00730AAD">
        <w:rPr>
          <w:rFonts w:asciiTheme="minorHAnsi" w:hAnsiTheme="minorHAnsi" w:cs="Arial"/>
          <w:sz w:val="20"/>
          <w:szCs w:val="20"/>
        </w:rPr>
        <w:tab/>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Supplies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Cots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Drinking Water</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Ice</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Non-perishable food</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Sanitizing liquids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Tarps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Tents</w:t>
      </w:r>
    </w:p>
    <w:p w:rsidR="00AC2E4F" w:rsidRPr="00730AAD" w:rsidRDefault="00AC2E4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Other</w:t>
      </w:r>
      <w:r w:rsidR="00B50BEA" w:rsidRPr="00730AAD">
        <w:rPr>
          <w:rFonts w:asciiTheme="minorHAnsi" w:hAnsiTheme="minorHAnsi" w:cs="Arial"/>
          <w:sz w:val="20"/>
          <w:szCs w:val="20"/>
        </w:rPr>
        <w:tab/>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p>
    <w:p w:rsidR="00DB7047" w:rsidRPr="00730AAD" w:rsidRDefault="00DB7047" w:rsidP="00B50BEA">
      <w:pPr>
        <w:tabs>
          <w:tab w:val="right" w:leader="underscore" w:pos="2790"/>
        </w:tabs>
        <w:autoSpaceDE w:val="0"/>
        <w:autoSpaceDN w:val="0"/>
        <w:adjustRightInd w:val="0"/>
        <w:spacing w:after="0" w:line="320" w:lineRule="exact"/>
        <w:rPr>
          <w:rFonts w:asciiTheme="minorHAnsi" w:hAnsiTheme="minorHAnsi" w:cs="Arial"/>
          <w:b/>
          <w:sz w:val="20"/>
          <w:szCs w:val="20"/>
          <w:u w:val="single"/>
        </w:rPr>
      </w:pPr>
      <w:r w:rsidRPr="00730AAD">
        <w:rPr>
          <w:rFonts w:asciiTheme="minorHAnsi" w:hAnsiTheme="minorHAnsi" w:cs="Arial"/>
          <w:b/>
          <w:sz w:val="20"/>
          <w:szCs w:val="20"/>
          <w:u w:val="single"/>
        </w:rPr>
        <w:t>Tools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Brooms</w:t>
      </w:r>
      <w:r w:rsidR="00AC2E4F" w:rsidRPr="00730AAD">
        <w:rPr>
          <w:rFonts w:asciiTheme="minorHAnsi" w:hAnsiTheme="minorHAnsi" w:cs="Arial"/>
          <w:sz w:val="20"/>
          <w:szCs w:val="20"/>
        </w:rPr>
        <w:t>/mops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Electric extension cords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Garden hoses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Hand tools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Paint brushes/rollers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Power tools</w:t>
      </w:r>
    </w:p>
    <w:p w:rsidR="00B866FF" w:rsidRPr="00730AAD" w:rsidRDefault="00B866FF"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Rakes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Shop vacuums</w:t>
      </w:r>
    </w:p>
    <w:p w:rsidR="005C482A" w:rsidRPr="00730AAD" w:rsidRDefault="005C482A" w:rsidP="00B50BEA">
      <w:pPr>
        <w:tabs>
          <w:tab w:val="right" w:leader="underscore" w:pos="2790"/>
        </w:tabs>
        <w:autoSpaceDE w:val="0"/>
        <w:autoSpaceDN w:val="0"/>
        <w:adjustRightInd w:val="0"/>
        <w:spacing w:after="0" w:line="320" w:lineRule="exact"/>
        <w:rPr>
          <w:rFonts w:asciiTheme="minorHAnsi" w:hAnsiTheme="minorHAnsi" w:cs="Arial"/>
          <w:sz w:val="20"/>
          <w:szCs w:val="20"/>
        </w:rPr>
      </w:pPr>
      <w:r w:rsidRPr="00730AAD">
        <w:rPr>
          <w:rFonts w:asciiTheme="minorHAnsi" w:hAnsiTheme="minorHAnsi" w:cs="Arial"/>
          <w:sz w:val="20"/>
          <w:szCs w:val="20"/>
        </w:rPr>
        <w:t>___ Shovels</w:t>
      </w:r>
    </w:p>
    <w:p w:rsidR="00BB1C06" w:rsidRPr="00730AAD" w:rsidRDefault="00DB7047" w:rsidP="00B50BEA">
      <w:pPr>
        <w:tabs>
          <w:tab w:val="right" w:leader="underscore" w:pos="2790"/>
        </w:tabs>
        <w:spacing w:line="320" w:lineRule="exact"/>
        <w:rPr>
          <w:rFonts w:asciiTheme="minorHAnsi" w:hAnsiTheme="minorHAnsi" w:cs="Arial"/>
          <w:sz w:val="20"/>
          <w:szCs w:val="20"/>
        </w:rPr>
        <w:sectPr w:rsidR="00BB1C06" w:rsidRPr="00730AAD" w:rsidSect="00162536">
          <w:type w:val="continuous"/>
          <w:pgSz w:w="12240" w:h="15840"/>
          <w:pgMar w:top="1440" w:right="1440" w:bottom="1080" w:left="1440" w:header="720" w:footer="720" w:gutter="0"/>
          <w:cols w:num="3" w:space="360"/>
          <w:docGrid w:linePitch="360"/>
        </w:sectPr>
      </w:pPr>
      <w:r w:rsidRPr="00730AAD">
        <w:rPr>
          <w:rFonts w:asciiTheme="minorHAnsi" w:hAnsiTheme="minorHAnsi" w:cs="Arial"/>
          <w:sz w:val="20"/>
          <w:szCs w:val="20"/>
        </w:rPr>
        <w:t xml:space="preserve">___ </w:t>
      </w:r>
      <w:r w:rsidR="00AD02F6" w:rsidRPr="00730AAD">
        <w:rPr>
          <w:rFonts w:asciiTheme="minorHAnsi" w:hAnsiTheme="minorHAnsi" w:cs="Arial"/>
          <w:sz w:val="20"/>
          <w:szCs w:val="20"/>
        </w:rPr>
        <w:t>Other</w:t>
      </w:r>
      <w:r w:rsidRPr="00730AAD">
        <w:rPr>
          <w:rFonts w:asciiTheme="minorHAnsi" w:hAnsiTheme="minorHAnsi" w:cs="Arial"/>
          <w:sz w:val="20"/>
          <w:szCs w:val="20"/>
        </w:rPr>
        <w:t xml:space="preserve"> </w:t>
      </w:r>
      <w:r w:rsidR="00B50BEA" w:rsidRPr="00730AAD">
        <w:rPr>
          <w:rFonts w:asciiTheme="minorHAnsi" w:hAnsiTheme="minorHAnsi" w:cs="Arial"/>
          <w:sz w:val="20"/>
          <w:szCs w:val="20"/>
        </w:rPr>
        <w:tab/>
      </w:r>
    </w:p>
    <w:p w:rsidR="00BB1C06" w:rsidRPr="00730AAD" w:rsidRDefault="00BB1C06" w:rsidP="00BB1C06">
      <w:pPr>
        <w:spacing w:after="0" w:line="240" w:lineRule="auto"/>
        <w:rPr>
          <w:rFonts w:ascii="Arial" w:hAnsi="Arial" w:cs="Arial"/>
          <w:b/>
        </w:rPr>
        <w:sectPr w:rsidR="00BB1C06" w:rsidRPr="00730AAD" w:rsidSect="00162536">
          <w:type w:val="continuous"/>
          <w:pgSz w:w="12240" w:h="15840"/>
          <w:pgMar w:top="1440" w:right="1440" w:bottom="1080" w:left="1440" w:header="720" w:footer="720" w:gutter="0"/>
          <w:cols w:space="720"/>
          <w:docGrid w:linePitch="360"/>
        </w:sectPr>
      </w:pPr>
    </w:p>
    <w:p w:rsidR="00B50BEA" w:rsidRPr="00730AAD" w:rsidRDefault="00B50BEA">
      <w:pPr>
        <w:spacing w:after="0" w:line="240" w:lineRule="auto"/>
        <w:rPr>
          <w:rFonts w:asciiTheme="minorHAnsi" w:hAnsiTheme="minorHAnsi" w:cs="Arial"/>
          <w:b/>
          <w:sz w:val="24"/>
          <w:szCs w:val="24"/>
        </w:rPr>
      </w:pPr>
      <w:r w:rsidRPr="00730AAD">
        <w:rPr>
          <w:rFonts w:asciiTheme="minorHAnsi" w:hAnsiTheme="minorHAnsi" w:cs="Arial"/>
          <w:b/>
          <w:sz w:val="24"/>
          <w:szCs w:val="24"/>
        </w:rPr>
        <w:lastRenderedPageBreak/>
        <w:br w:type="page"/>
      </w:r>
    </w:p>
    <w:p w:rsidR="00F56922" w:rsidRPr="00730AAD" w:rsidRDefault="00F56922" w:rsidP="00B50BEA">
      <w:pPr>
        <w:tabs>
          <w:tab w:val="center" w:pos="4680"/>
          <w:tab w:val="left" w:pos="5760"/>
        </w:tabs>
        <w:jc w:val="center"/>
        <w:rPr>
          <w:rFonts w:asciiTheme="minorHAnsi" w:hAnsiTheme="minorHAnsi" w:cs="Arial"/>
          <w:b/>
          <w:sz w:val="24"/>
          <w:szCs w:val="24"/>
        </w:rPr>
      </w:pPr>
      <w:r w:rsidRPr="00730AAD">
        <w:rPr>
          <w:rFonts w:asciiTheme="minorHAnsi" w:hAnsiTheme="minorHAnsi" w:cs="Arial"/>
          <w:b/>
          <w:sz w:val="24"/>
          <w:szCs w:val="24"/>
        </w:rPr>
        <w:lastRenderedPageBreak/>
        <w:t xml:space="preserve">Appendix </w:t>
      </w:r>
      <w:r w:rsidR="008978C0" w:rsidRPr="00730AAD">
        <w:rPr>
          <w:rFonts w:asciiTheme="minorHAnsi" w:hAnsiTheme="minorHAnsi" w:cs="Arial"/>
          <w:b/>
          <w:sz w:val="24"/>
          <w:szCs w:val="24"/>
        </w:rPr>
        <w:t>C</w:t>
      </w:r>
    </w:p>
    <w:p w:rsidR="00AB6AC0" w:rsidRPr="00730AAD" w:rsidRDefault="00F56922" w:rsidP="00AB6AC0">
      <w:pPr>
        <w:jc w:val="center"/>
        <w:rPr>
          <w:rFonts w:asciiTheme="minorHAnsi" w:hAnsiTheme="minorHAnsi"/>
          <w:b/>
          <w:sz w:val="28"/>
        </w:rPr>
      </w:pPr>
      <w:r w:rsidRPr="00730AAD">
        <w:rPr>
          <w:rFonts w:asciiTheme="minorHAnsi" w:hAnsiTheme="minorHAnsi"/>
          <w:b/>
          <w:sz w:val="28"/>
        </w:rPr>
        <w:t xml:space="preserve">Key People in </w:t>
      </w:r>
      <w:r w:rsidR="00545EA5" w:rsidRPr="00730AAD">
        <w:rPr>
          <w:rFonts w:asciiTheme="minorHAnsi" w:hAnsiTheme="minorHAnsi"/>
          <w:b/>
          <w:sz w:val="28"/>
        </w:rPr>
        <w:t xml:space="preserve">the PCA, </w:t>
      </w:r>
      <w:r w:rsidRPr="00730AAD">
        <w:rPr>
          <w:rFonts w:asciiTheme="minorHAnsi" w:hAnsiTheme="minorHAnsi"/>
          <w:b/>
          <w:sz w:val="28"/>
        </w:rPr>
        <w:t>State, County, City, and Community</w:t>
      </w:r>
    </w:p>
    <w:p w:rsidR="00F56922" w:rsidRPr="00730AAD" w:rsidRDefault="00F56922" w:rsidP="00AB6AC0">
      <w:pPr>
        <w:jc w:val="center"/>
        <w:rPr>
          <w:rFonts w:asciiTheme="minorHAnsi" w:hAnsiTheme="minorHAnsi"/>
        </w:rPr>
      </w:pPr>
      <w:r w:rsidRPr="00730AAD">
        <w:rPr>
          <w:rFonts w:asciiTheme="minorHAnsi" w:hAnsiTheme="minorHAnsi"/>
        </w:rPr>
        <w:t>After listing the officials, list any church members or friends who may work in a particular office</w:t>
      </w:r>
      <w:r w:rsidR="003A7C36" w:rsidRPr="00730AAD">
        <w:rPr>
          <w:rFonts w:asciiTheme="minorHAnsi" w:hAnsiTheme="minorHAnsi"/>
        </w:rPr>
        <w:t xml:space="preserve"> </w:t>
      </w:r>
      <w:r w:rsidRPr="00730AAD">
        <w:rPr>
          <w:rFonts w:asciiTheme="minorHAnsi" w:hAnsiTheme="minorHAnsi"/>
        </w:rPr>
        <w:t>or agency. Sometimes, the personal contact is helpful.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F56922" w:rsidRPr="00730AAD" w:rsidTr="00D052BD">
        <w:trPr>
          <w:trHeight w:val="288"/>
        </w:trPr>
        <w:tc>
          <w:tcPr>
            <w:tcW w:w="3192" w:type="dxa"/>
            <w:tcBorders>
              <w:top w:val="nil"/>
              <w:left w:val="nil"/>
              <w:bottom w:val="nil"/>
              <w:right w:val="nil"/>
            </w:tcBorders>
          </w:tcPr>
          <w:p w:rsidR="00F56922" w:rsidRPr="00730AAD" w:rsidRDefault="00FD1779" w:rsidP="00FD5250">
            <w:pPr>
              <w:autoSpaceDE w:val="0"/>
              <w:autoSpaceDN w:val="0"/>
              <w:adjustRightInd w:val="0"/>
              <w:spacing w:after="0" w:line="240" w:lineRule="auto"/>
              <w:jc w:val="center"/>
              <w:rPr>
                <w:rFonts w:asciiTheme="minorHAnsi" w:hAnsiTheme="minorHAnsi"/>
                <w:b/>
                <w:smallCaps/>
                <w:sz w:val="24"/>
                <w:szCs w:val="24"/>
              </w:rPr>
            </w:pPr>
            <w:r w:rsidRPr="00730AAD">
              <w:rPr>
                <w:rFonts w:asciiTheme="minorHAnsi" w:hAnsiTheme="minorHAnsi"/>
                <w:b/>
                <w:smallCaps/>
                <w:sz w:val="24"/>
                <w:szCs w:val="24"/>
              </w:rPr>
              <w:t>Title</w:t>
            </w:r>
          </w:p>
        </w:tc>
        <w:tc>
          <w:tcPr>
            <w:tcW w:w="3192" w:type="dxa"/>
            <w:tcBorders>
              <w:top w:val="nil"/>
              <w:left w:val="nil"/>
              <w:bottom w:val="nil"/>
              <w:right w:val="nil"/>
            </w:tcBorders>
          </w:tcPr>
          <w:p w:rsidR="00F56922" w:rsidRPr="00730AAD" w:rsidRDefault="00F56922" w:rsidP="00FD5250">
            <w:pPr>
              <w:tabs>
                <w:tab w:val="center" w:pos="1488"/>
              </w:tabs>
              <w:autoSpaceDE w:val="0"/>
              <w:autoSpaceDN w:val="0"/>
              <w:adjustRightInd w:val="0"/>
              <w:spacing w:after="0" w:line="240" w:lineRule="auto"/>
              <w:jc w:val="center"/>
              <w:rPr>
                <w:rFonts w:asciiTheme="minorHAnsi" w:hAnsiTheme="minorHAnsi"/>
                <w:b/>
                <w:smallCaps/>
                <w:sz w:val="24"/>
                <w:szCs w:val="24"/>
              </w:rPr>
            </w:pPr>
            <w:r w:rsidRPr="00730AAD">
              <w:rPr>
                <w:rFonts w:asciiTheme="minorHAnsi" w:hAnsiTheme="minorHAnsi"/>
                <w:b/>
                <w:smallCaps/>
                <w:sz w:val="24"/>
                <w:szCs w:val="24"/>
              </w:rPr>
              <w:t>Name</w:t>
            </w:r>
          </w:p>
        </w:tc>
        <w:tc>
          <w:tcPr>
            <w:tcW w:w="3192" w:type="dxa"/>
            <w:tcBorders>
              <w:top w:val="nil"/>
              <w:left w:val="nil"/>
              <w:bottom w:val="nil"/>
              <w:right w:val="nil"/>
            </w:tcBorders>
          </w:tcPr>
          <w:p w:rsidR="00F56922" w:rsidRPr="00730AAD" w:rsidRDefault="00F56922" w:rsidP="00FD5250">
            <w:pPr>
              <w:autoSpaceDE w:val="0"/>
              <w:autoSpaceDN w:val="0"/>
              <w:adjustRightInd w:val="0"/>
              <w:spacing w:after="0" w:line="240" w:lineRule="auto"/>
              <w:jc w:val="center"/>
              <w:rPr>
                <w:rFonts w:asciiTheme="minorHAnsi" w:hAnsiTheme="minorHAnsi"/>
                <w:b/>
                <w:smallCaps/>
                <w:sz w:val="24"/>
                <w:szCs w:val="24"/>
              </w:rPr>
            </w:pPr>
            <w:r w:rsidRPr="00730AAD">
              <w:rPr>
                <w:rFonts w:asciiTheme="minorHAnsi" w:hAnsiTheme="minorHAnsi"/>
                <w:b/>
                <w:smallCaps/>
                <w:sz w:val="24"/>
                <w:szCs w:val="24"/>
              </w:rPr>
              <w:t>Contact Information</w:t>
            </w:r>
          </w:p>
        </w:tc>
      </w:tr>
      <w:tr w:rsidR="00AB6AC0" w:rsidRPr="00730AAD" w:rsidTr="00D052BD">
        <w:trPr>
          <w:trHeight w:val="288"/>
        </w:trPr>
        <w:tc>
          <w:tcPr>
            <w:tcW w:w="9576" w:type="dxa"/>
            <w:gridSpan w:val="3"/>
            <w:tcBorders>
              <w:top w:val="nil"/>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r w:rsidRPr="00730AAD">
              <w:rPr>
                <w:rFonts w:asciiTheme="minorHAnsi" w:hAnsiTheme="minorHAnsi"/>
                <w:b/>
                <w:smallCaps/>
                <w:sz w:val="24"/>
                <w:szCs w:val="24"/>
              </w:rPr>
              <w:t>Presbyterian Church in America</w:t>
            </w:r>
          </w:p>
        </w:tc>
      </w:tr>
      <w:tr w:rsidR="00F56922" w:rsidRPr="00730AAD" w:rsidTr="00D052BD">
        <w:trPr>
          <w:trHeight w:val="288"/>
        </w:trPr>
        <w:tc>
          <w:tcPr>
            <w:tcW w:w="3192" w:type="dxa"/>
          </w:tcPr>
          <w:p w:rsidR="00F56922" w:rsidRPr="00730AAD" w:rsidRDefault="00BA0CE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MNA Disaster Response Director</w:t>
            </w:r>
          </w:p>
        </w:tc>
        <w:tc>
          <w:tcPr>
            <w:tcW w:w="3192" w:type="dxa"/>
          </w:tcPr>
          <w:p w:rsidR="00F56922" w:rsidRPr="00730AAD" w:rsidRDefault="00BA0CE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Arklie Hooten</w:t>
            </w:r>
          </w:p>
        </w:tc>
        <w:tc>
          <w:tcPr>
            <w:tcW w:w="3192" w:type="dxa"/>
          </w:tcPr>
          <w:p w:rsidR="00F56922" w:rsidRPr="00730AAD" w:rsidRDefault="00BB1C06"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678-294-3011</w:t>
            </w:r>
          </w:p>
          <w:p w:rsidR="00A459FD" w:rsidRPr="00730AAD" w:rsidRDefault="00A459F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ahooten@pcanet.org</w:t>
            </w:r>
          </w:p>
        </w:tc>
      </w:tr>
      <w:tr w:rsidR="00F56922" w:rsidRPr="00730AAD" w:rsidTr="00D052BD">
        <w:trPr>
          <w:trHeight w:val="288"/>
        </w:trPr>
        <w:tc>
          <w:tcPr>
            <w:tcW w:w="3192" w:type="dxa"/>
          </w:tcPr>
          <w:p w:rsidR="00F56922" w:rsidRPr="00730AAD" w:rsidRDefault="00E80F71" w:rsidP="00AB6AC0">
            <w:pPr>
              <w:autoSpaceDE w:val="0"/>
              <w:autoSpaceDN w:val="0"/>
              <w:adjustRightInd w:val="0"/>
              <w:spacing w:after="0" w:line="240" w:lineRule="auto"/>
              <w:rPr>
                <w:rFonts w:asciiTheme="minorHAnsi" w:hAnsiTheme="minorHAnsi" w:cs="Arial"/>
                <w:sz w:val="20"/>
                <w:szCs w:val="20"/>
              </w:rPr>
            </w:pPr>
            <w:sdt>
              <w:sdtPr>
                <w:rPr>
                  <w:rFonts w:asciiTheme="minorHAnsi" w:hAnsiTheme="minorHAnsi" w:cs="Arial"/>
                  <w:sz w:val="20"/>
                  <w:szCs w:val="20"/>
                </w:rPr>
                <w:alias w:val="PresAbbrev"/>
                <w:tag w:val="PresAbbrev"/>
                <w:id w:val="-1406988194"/>
                <w:lock w:val="sdtLocked"/>
                <w:placeholder>
                  <w:docPart w:val="1A8F7E3274174A56890845F6ABEC2D30"/>
                </w:placeholder>
                <w:showingPlcHdr/>
                <w:dataBinding w:xpath="/root[1]/PrsAbbrev[1]" w:storeItemID="{DEA5501E-91C0-4906-B87C-880BAE8ED9E3}"/>
                <w:text/>
              </w:sdtPr>
              <w:sdtContent>
                <w:r w:rsidR="008923DB" w:rsidRPr="00E92997">
                  <w:rPr>
                    <w:rStyle w:val="PlaceholderText"/>
                  </w:rPr>
                  <w:t>Click here to enter text.</w:t>
                </w:r>
              </w:sdtContent>
            </w:sdt>
            <w:r w:rsidR="00C76292" w:rsidRPr="00730AAD">
              <w:rPr>
                <w:rFonts w:asciiTheme="minorHAnsi" w:hAnsiTheme="minorHAnsi" w:cs="Arial"/>
                <w:sz w:val="20"/>
                <w:szCs w:val="20"/>
              </w:rPr>
              <w:t xml:space="preserve"> MNA </w:t>
            </w:r>
            <w:r w:rsidR="00BA0CED" w:rsidRPr="00730AAD">
              <w:rPr>
                <w:rFonts w:asciiTheme="minorHAnsi" w:hAnsiTheme="minorHAnsi" w:cs="Arial"/>
                <w:sz w:val="20"/>
                <w:szCs w:val="20"/>
              </w:rPr>
              <w:t xml:space="preserve"> </w:t>
            </w:r>
            <w:r w:rsidR="00C76292" w:rsidRPr="00730AAD">
              <w:rPr>
                <w:rFonts w:asciiTheme="minorHAnsi" w:hAnsiTheme="minorHAnsi" w:cs="Arial"/>
                <w:sz w:val="20"/>
                <w:szCs w:val="20"/>
              </w:rPr>
              <w:t>Committee Chairman</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Pr>
          <w:p w:rsidR="00F56922" w:rsidRPr="00730AAD" w:rsidRDefault="00E80F71" w:rsidP="00AB6AC0">
            <w:pPr>
              <w:autoSpaceDE w:val="0"/>
              <w:autoSpaceDN w:val="0"/>
              <w:adjustRightInd w:val="0"/>
              <w:spacing w:after="0" w:line="240" w:lineRule="auto"/>
              <w:rPr>
                <w:rFonts w:asciiTheme="minorHAnsi" w:hAnsiTheme="minorHAnsi" w:cs="Arial"/>
                <w:sz w:val="20"/>
                <w:szCs w:val="20"/>
              </w:rPr>
            </w:pPr>
            <w:sdt>
              <w:sdtPr>
                <w:rPr>
                  <w:rFonts w:asciiTheme="minorHAnsi" w:hAnsiTheme="minorHAnsi" w:cs="Arial"/>
                  <w:sz w:val="20"/>
                  <w:szCs w:val="20"/>
                </w:rPr>
                <w:alias w:val="PresAbbrev"/>
                <w:tag w:val="PresAbbrev"/>
                <w:id w:val="-785884352"/>
                <w:lock w:val="sdtLocked"/>
                <w:placeholder>
                  <w:docPart w:val="0DA553FA722A44648ECF47AB96BE1D14"/>
                </w:placeholder>
                <w:showingPlcHdr/>
                <w:dataBinding w:xpath="/root[1]/PrsAbbrev[1]" w:storeItemID="{DEA5501E-91C0-4906-B87C-880BAE8ED9E3}"/>
                <w:text/>
              </w:sdtPr>
              <w:sdtContent>
                <w:r w:rsidR="008923DB" w:rsidRPr="00E92997">
                  <w:rPr>
                    <w:rStyle w:val="PlaceholderText"/>
                  </w:rPr>
                  <w:t>Click here to enter text.</w:t>
                </w:r>
              </w:sdtContent>
            </w:sdt>
            <w:r w:rsidR="00C76292" w:rsidRPr="00730AAD">
              <w:rPr>
                <w:rFonts w:asciiTheme="minorHAnsi" w:hAnsiTheme="minorHAnsi" w:cs="Arial"/>
                <w:sz w:val="20"/>
                <w:szCs w:val="20"/>
              </w:rPr>
              <w:t xml:space="preserve"> </w:t>
            </w:r>
            <w:r w:rsidR="00BA0CED" w:rsidRPr="00730AAD">
              <w:rPr>
                <w:rFonts w:asciiTheme="minorHAnsi" w:hAnsiTheme="minorHAnsi" w:cs="Arial"/>
                <w:sz w:val="20"/>
                <w:szCs w:val="20"/>
              </w:rPr>
              <w:t>Disaster Response Coordinator</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BA0CED" w:rsidRPr="00730AAD" w:rsidRDefault="00BA0CED"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Pr>
          <w:p w:rsidR="00F56922" w:rsidRPr="00730AAD" w:rsidRDefault="00E80F71" w:rsidP="00AB6AC0">
            <w:pPr>
              <w:autoSpaceDE w:val="0"/>
              <w:autoSpaceDN w:val="0"/>
              <w:adjustRightInd w:val="0"/>
              <w:spacing w:after="0" w:line="240" w:lineRule="auto"/>
              <w:rPr>
                <w:rFonts w:asciiTheme="minorHAnsi" w:hAnsiTheme="minorHAnsi" w:cs="Arial"/>
                <w:sz w:val="20"/>
                <w:szCs w:val="20"/>
              </w:rPr>
            </w:pPr>
            <w:sdt>
              <w:sdtPr>
                <w:rPr>
                  <w:rFonts w:asciiTheme="minorHAnsi" w:hAnsiTheme="minorHAnsi" w:cs="Arial"/>
                  <w:sz w:val="20"/>
                  <w:szCs w:val="20"/>
                </w:rPr>
                <w:alias w:val="PresAbbrev"/>
                <w:tag w:val="PresAbbrev"/>
                <w:id w:val="-2127144710"/>
                <w:lock w:val="sdtLocked"/>
                <w:placeholder>
                  <w:docPart w:val="ADBC3C939B1543B6A5645B3EA2557ED0"/>
                </w:placeholder>
                <w:showingPlcHdr/>
                <w:dataBinding w:xpath="/root[1]/PrsAbbrev[1]" w:storeItemID="{DEA5501E-91C0-4906-B87C-880BAE8ED9E3}"/>
                <w:text/>
              </w:sdtPr>
              <w:sdtContent>
                <w:r w:rsidR="008923DB" w:rsidRPr="00E92997">
                  <w:rPr>
                    <w:rStyle w:val="PlaceholderText"/>
                  </w:rPr>
                  <w:t>Click here to enter text.</w:t>
                </w:r>
              </w:sdtContent>
            </w:sdt>
            <w:r w:rsidR="00C76292" w:rsidRPr="00730AAD">
              <w:rPr>
                <w:rFonts w:asciiTheme="minorHAnsi" w:hAnsiTheme="minorHAnsi" w:cs="Arial"/>
                <w:sz w:val="20"/>
                <w:szCs w:val="20"/>
              </w:rPr>
              <w:t xml:space="preserve"> </w:t>
            </w:r>
            <w:r w:rsidR="00BA0CED" w:rsidRPr="00730AAD">
              <w:rPr>
                <w:rFonts w:asciiTheme="minorHAnsi" w:hAnsiTheme="minorHAnsi" w:cs="Arial"/>
                <w:sz w:val="20"/>
                <w:szCs w:val="20"/>
              </w:rPr>
              <w:t>Disaster Response Alternate</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D8449C" w:rsidRPr="00730AAD" w:rsidRDefault="00D8449C" w:rsidP="00AB6AC0">
            <w:pPr>
              <w:rPr>
                <w:rFonts w:asciiTheme="minorHAnsi" w:hAnsiTheme="minorHAnsi" w:cs="Arial"/>
                <w:sz w:val="20"/>
                <w:szCs w:val="20"/>
              </w:rPr>
            </w:pPr>
          </w:p>
        </w:tc>
      </w:tr>
      <w:tr w:rsidR="00F56922" w:rsidRPr="00730AAD" w:rsidTr="00D052BD">
        <w:trPr>
          <w:trHeight w:val="288"/>
        </w:trPr>
        <w:tc>
          <w:tcPr>
            <w:tcW w:w="3192" w:type="dxa"/>
            <w:tcBorders>
              <w:bottom w:val="single" w:sz="4" w:space="0" w:color="000000"/>
            </w:tcBorders>
          </w:tcPr>
          <w:p w:rsidR="00F56922" w:rsidRPr="00730AAD" w:rsidRDefault="00545EA5"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 xml:space="preserve">Local Church </w:t>
            </w:r>
            <w:r w:rsidR="00B36F3E" w:rsidRPr="00730AAD">
              <w:rPr>
                <w:rFonts w:asciiTheme="minorHAnsi" w:hAnsiTheme="minorHAnsi" w:cs="Arial"/>
                <w:sz w:val="20"/>
                <w:szCs w:val="20"/>
              </w:rPr>
              <w:t xml:space="preserve">Disaster Response </w:t>
            </w:r>
            <w:r w:rsidRPr="00730AAD">
              <w:rPr>
                <w:rFonts w:asciiTheme="minorHAnsi" w:hAnsiTheme="minorHAnsi" w:cs="Arial"/>
                <w:sz w:val="20"/>
                <w:szCs w:val="20"/>
              </w:rPr>
              <w:t>Coordinator</w:t>
            </w:r>
          </w:p>
        </w:tc>
        <w:tc>
          <w:tcPr>
            <w:tcW w:w="3192" w:type="dxa"/>
            <w:tcBorders>
              <w:bottom w:val="single" w:sz="4" w:space="0" w:color="000000"/>
            </w:tcBorders>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Borders>
              <w:bottom w:val="single" w:sz="4" w:space="0" w:color="000000"/>
            </w:tcBorders>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AB6AC0" w:rsidRPr="00730AAD" w:rsidTr="00D052BD">
        <w:trPr>
          <w:trHeight w:val="288"/>
        </w:trPr>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r w:rsidRPr="00730AAD">
              <w:rPr>
                <w:rFonts w:asciiTheme="minorHAnsi" w:hAnsiTheme="minorHAnsi"/>
                <w:b/>
                <w:smallCaps/>
                <w:sz w:val="24"/>
                <w:szCs w:val="24"/>
              </w:rPr>
              <w:t>State Government</w:t>
            </w: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p>
        </w:tc>
      </w:tr>
      <w:tr w:rsidR="00F56922" w:rsidRPr="00730AAD" w:rsidTr="00D052BD">
        <w:trPr>
          <w:trHeight w:val="288"/>
        </w:trPr>
        <w:tc>
          <w:tcPr>
            <w:tcW w:w="3192" w:type="dxa"/>
          </w:tcPr>
          <w:p w:rsidR="00F56922" w:rsidRPr="00730AAD" w:rsidRDefault="00545EA5"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State Representative</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Pr>
          <w:p w:rsidR="00F56922" w:rsidRPr="00730AAD" w:rsidRDefault="00545EA5"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State Senator</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Pr>
          <w:p w:rsidR="00F56922" w:rsidRPr="00730AAD" w:rsidRDefault="00545EA5"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Office of Public Safety or Emergency Management</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Borders>
              <w:bottom w:val="single" w:sz="4" w:space="0" w:color="000000"/>
            </w:tcBorders>
          </w:tcPr>
          <w:p w:rsidR="00F56922" w:rsidRPr="00730AAD" w:rsidRDefault="00545EA5"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Area Coordinator</w:t>
            </w:r>
          </w:p>
        </w:tc>
        <w:tc>
          <w:tcPr>
            <w:tcW w:w="3192" w:type="dxa"/>
            <w:tcBorders>
              <w:bottom w:val="single" w:sz="4" w:space="0" w:color="000000"/>
            </w:tcBorders>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Borders>
              <w:bottom w:val="single" w:sz="4" w:space="0" w:color="000000"/>
            </w:tcBorders>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AB6AC0" w:rsidRPr="00730AAD" w:rsidTr="00D052BD">
        <w:trPr>
          <w:trHeight w:val="288"/>
        </w:trPr>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r w:rsidRPr="00730AAD">
              <w:rPr>
                <w:rFonts w:asciiTheme="minorHAnsi" w:hAnsiTheme="minorHAnsi"/>
                <w:b/>
                <w:smallCaps/>
                <w:sz w:val="24"/>
                <w:szCs w:val="24"/>
              </w:rPr>
              <w:t>County Officials</w:t>
            </w: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p>
        </w:tc>
      </w:tr>
      <w:tr w:rsidR="00F56922" w:rsidRPr="00730AAD" w:rsidTr="00D052BD">
        <w:trPr>
          <w:trHeight w:val="288"/>
        </w:trPr>
        <w:tc>
          <w:tcPr>
            <w:tcW w:w="3192" w:type="dxa"/>
          </w:tcPr>
          <w:p w:rsidR="00F56922" w:rsidRPr="00730AAD" w:rsidRDefault="000D0D81"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Emergency Mgmt Director</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Pr>
          <w:p w:rsidR="00F56922" w:rsidRPr="00730AAD" w:rsidRDefault="000D0D81"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Commissioner or Judge</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Pr>
          <w:p w:rsidR="00F56922" w:rsidRPr="00730AAD" w:rsidRDefault="000D0D81"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Sheriff</w:t>
            </w: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F56922" w:rsidRPr="00730AAD" w:rsidTr="00D052BD">
        <w:trPr>
          <w:trHeight w:val="288"/>
        </w:trPr>
        <w:tc>
          <w:tcPr>
            <w:tcW w:w="3192" w:type="dxa"/>
            <w:tcBorders>
              <w:bottom w:val="single" w:sz="4" w:space="0" w:color="000000"/>
            </w:tcBorders>
          </w:tcPr>
          <w:p w:rsidR="00F56922" w:rsidRPr="00730AAD" w:rsidRDefault="000D0D81"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Fire Marshal</w:t>
            </w:r>
          </w:p>
        </w:tc>
        <w:tc>
          <w:tcPr>
            <w:tcW w:w="3192" w:type="dxa"/>
            <w:tcBorders>
              <w:bottom w:val="single" w:sz="4" w:space="0" w:color="000000"/>
            </w:tcBorders>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c>
          <w:tcPr>
            <w:tcW w:w="3192" w:type="dxa"/>
            <w:tcBorders>
              <w:bottom w:val="single" w:sz="4" w:space="0" w:color="000000"/>
            </w:tcBorders>
          </w:tcPr>
          <w:p w:rsidR="00F56922" w:rsidRPr="00730AAD" w:rsidRDefault="00F56922" w:rsidP="00AB6AC0">
            <w:pPr>
              <w:autoSpaceDE w:val="0"/>
              <w:autoSpaceDN w:val="0"/>
              <w:adjustRightInd w:val="0"/>
              <w:spacing w:after="0" w:line="240" w:lineRule="auto"/>
              <w:rPr>
                <w:rFonts w:asciiTheme="minorHAnsi" w:hAnsiTheme="minorHAnsi" w:cs="Arial"/>
                <w:sz w:val="20"/>
                <w:szCs w:val="20"/>
              </w:rPr>
            </w:pPr>
          </w:p>
        </w:tc>
      </w:tr>
      <w:tr w:rsidR="00AB6AC0" w:rsidRPr="00730AAD" w:rsidTr="00D052BD">
        <w:trPr>
          <w:trHeight w:val="288"/>
        </w:trPr>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r w:rsidRPr="00730AAD">
              <w:rPr>
                <w:rFonts w:asciiTheme="minorHAnsi" w:hAnsiTheme="minorHAnsi"/>
                <w:b/>
                <w:smallCaps/>
                <w:sz w:val="24"/>
                <w:szCs w:val="24"/>
              </w:rPr>
              <w:t>City Officials</w:t>
            </w: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smallCaps/>
                <w:sz w:val="24"/>
                <w:szCs w:val="24"/>
              </w:rPr>
            </w:pPr>
          </w:p>
        </w:tc>
      </w:tr>
      <w:tr w:rsidR="00A459FD" w:rsidRPr="00730AAD" w:rsidTr="00D052BD">
        <w:trPr>
          <w:trHeight w:val="288"/>
        </w:trPr>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b/>
                <w:sz w:val="20"/>
                <w:szCs w:val="20"/>
              </w:rPr>
            </w:pPr>
            <w:r w:rsidRPr="00730AAD">
              <w:rPr>
                <w:rFonts w:asciiTheme="minorHAnsi" w:hAnsiTheme="minorHAnsi" w:cs="Arial"/>
                <w:sz w:val="20"/>
                <w:szCs w:val="20"/>
              </w:rPr>
              <w:t>Emergency Mgmt Director</w:t>
            </w: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A459FD" w:rsidRPr="00730AAD" w:rsidTr="00D052BD">
        <w:trPr>
          <w:trHeight w:val="288"/>
        </w:trPr>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Fire Chief</w:t>
            </w: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A459FD" w:rsidRPr="00730AAD" w:rsidTr="00D052BD">
        <w:trPr>
          <w:trHeight w:val="288"/>
        </w:trPr>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Fire Marshal</w:t>
            </w: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A459FD" w:rsidRPr="00730AAD" w:rsidTr="00D052BD">
        <w:trPr>
          <w:trHeight w:val="288"/>
        </w:trPr>
        <w:tc>
          <w:tcPr>
            <w:tcW w:w="3192" w:type="dxa"/>
            <w:tcBorders>
              <w:bottom w:val="single" w:sz="4" w:space="0" w:color="000000"/>
            </w:tcBorders>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Council Member</w:t>
            </w:r>
          </w:p>
        </w:tc>
        <w:tc>
          <w:tcPr>
            <w:tcW w:w="3192" w:type="dxa"/>
            <w:tcBorders>
              <w:bottom w:val="single" w:sz="4" w:space="0" w:color="000000"/>
            </w:tcBorders>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Borders>
              <w:bottom w:val="single" w:sz="4" w:space="0" w:color="000000"/>
            </w:tcBorders>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AB6AC0" w:rsidRPr="00730AAD" w:rsidTr="00D052BD">
        <w:trPr>
          <w:trHeight w:val="288"/>
        </w:trPr>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b/>
                <w:smallCaps/>
                <w:sz w:val="24"/>
                <w:szCs w:val="24"/>
              </w:rPr>
            </w:pPr>
            <w:r w:rsidRPr="00730AAD">
              <w:rPr>
                <w:rFonts w:asciiTheme="minorHAnsi" w:hAnsiTheme="minorHAnsi"/>
                <w:b/>
                <w:smallCaps/>
                <w:sz w:val="24"/>
                <w:szCs w:val="24"/>
              </w:rPr>
              <w:t>Volunteer Organizations</w:t>
            </w: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b/>
                <w:smallCaps/>
                <w:sz w:val="24"/>
                <w:szCs w:val="24"/>
              </w:rPr>
            </w:pPr>
          </w:p>
        </w:tc>
        <w:tc>
          <w:tcPr>
            <w:tcW w:w="3192" w:type="dxa"/>
            <w:tcBorders>
              <w:left w:val="nil"/>
              <w:right w:val="nil"/>
            </w:tcBorders>
          </w:tcPr>
          <w:p w:rsidR="00AB6AC0" w:rsidRPr="00730AAD" w:rsidRDefault="00AB6AC0" w:rsidP="00AB6AC0">
            <w:pPr>
              <w:autoSpaceDE w:val="0"/>
              <w:autoSpaceDN w:val="0"/>
              <w:adjustRightInd w:val="0"/>
              <w:spacing w:after="0" w:line="360" w:lineRule="exact"/>
              <w:rPr>
                <w:rFonts w:asciiTheme="minorHAnsi" w:hAnsiTheme="minorHAnsi"/>
                <w:b/>
                <w:smallCaps/>
                <w:sz w:val="24"/>
                <w:szCs w:val="24"/>
              </w:rPr>
            </w:pPr>
          </w:p>
        </w:tc>
      </w:tr>
      <w:tr w:rsidR="00A459FD" w:rsidRPr="00730AAD" w:rsidTr="00D052BD">
        <w:trPr>
          <w:trHeight w:val="288"/>
        </w:trPr>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b/>
                <w:sz w:val="20"/>
                <w:szCs w:val="20"/>
              </w:rPr>
            </w:pPr>
            <w:r w:rsidRPr="00730AAD">
              <w:rPr>
                <w:rFonts w:asciiTheme="minorHAnsi" w:hAnsiTheme="minorHAnsi" w:cs="Arial"/>
                <w:sz w:val="20"/>
                <w:szCs w:val="20"/>
              </w:rPr>
              <w:t>American Red Cross</w:t>
            </w: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A459FD" w:rsidRPr="00730AAD" w:rsidTr="00D052BD">
        <w:trPr>
          <w:trHeight w:val="288"/>
        </w:trPr>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The Salvation Army</w:t>
            </w: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A459FD" w:rsidRPr="00730AAD" w:rsidTr="00D052BD">
        <w:trPr>
          <w:trHeight w:val="288"/>
        </w:trPr>
        <w:tc>
          <w:tcPr>
            <w:tcW w:w="3192" w:type="dxa"/>
            <w:tcBorders>
              <w:bottom w:val="single" w:sz="4" w:space="0" w:color="000000"/>
            </w:tcBorders>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r w:rsidRPr="00730AAD">
              <w:rPr>
                <w:rFonts w:asciiTheme="minorHAnsi" w:hAnsiTheme="minorHAnsi" w:cs="Arial"/>
                <w:sz w:val="20"/>
                <w:szCs w:val="20"/>
              </w:rPr>
              <w:t>VOAD</w:t>
            </w:r>
          </w:p>
        </w:tc>
        <w:tc>
          <w:tcPr>
            <w:tcW w:w="3192" w:type="dxa"/>
            <w:tcBorders>
              <w:bottom w:val="single" w:sz="4" w:space="0" w:color="000000"/>
            </w:tcBorders>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c>
          <w:tcPr>
            <w:tcW w:w="3192" w:type="dxa"/>
            <w:tcBorders>
              <w:bottom w:val="single" w:sz="4" w:space="0" w:color="000000"/>
            </w:tcBorders>
          </w:tcPr>
          <w:p w:rsidR="00A459FD" w:rsidRPr="00730AAD" w:rsidRDefault="00A459FD" w:rsidP="00AB6AC0">
            <w:pPr>
              <w:autoSpaceDE w:val="0"/>
              <w:autoSpaceDN w:val="0"/>
              <w:adjustRightInd w:val="0"/>
              <w:spacing w:after="0" w:line="240" w:lineRule="auto"/>
              <w:rPr>
                <w:rFonts w:asciiTheme="minorHAnsi" w:hAnsiTheme="minorHAnsi" w:cs="Arial"/>
                <w:sz w:val="20"/>
                <w:szCs w:val="20"/>
              </w:rPr>
            </w:pPr>
          </w:p>
        </w:tc>
      </w:tr>
      <w:tr w:rsidR="00162536" w:rsidRPr="00730AAD" w:rsidTr="00D052BD">
        <w:trPr>
          <w:trHeight w:val="288"/>
        </w:trPr>
        <w:tc>
          <w:tcPr>
            <w:tcW w:w="3192" w:type="dxa"/>
            <w:tcBorders>
              <w:left w:val="nil"/>
              <w:right w:val="nil"/>
            </w:tcBorders>
          </w:tcPr>
          <w:p w:rsidR="00162536" w:rsidRPr="00730AAD" w:rsidRDefault="00162536" w:rsidP="00AB6AC0">
            <w:pPr>
              <w:autoSpaceDE w:val="0"/>
              <w:autoSpaceDN w:val="0"/>
              <w:adjustRightInd w:val="0"/>
              <w:spacing w:after="0" w:line="360" w:lineRule="exact"/>
              <w:rPr>
                <w:rFonts w:asciiTheme="minorHAnsi" w:hAnsiTheme="minorHAnsi"/>
                <w:smallCaps/>
                <w:sz w:val="24"/>
                <w:szCs w:val="24"/>
              </w:rPr>
            </w:pPr>
            <w:r w:rsidRPr="00730AAD">
              <w:rPr>
                <w:rFonts w:asciiTheme="minorHAnsi" w:hAnsiTheme="minorHAnsi"/>
                <w:b/>
                <w:smallCaps/>
                <w:sz w:val="24"/>
                <w:szCs w:val="24"/>
              </w:rPr>
              <w:t>Other Contacts</w:t>
            </w:r>
          </w:p>
        </w:tc>
        <w:tc>
          <w:tcPr>
            <w:tcW w:w="3192" w:type="dxa"/>
            <w:tcBorders>
              <w:left w:val="nil"/>
              <w:right w:val="nil"/>
            </w:tcBorders>
          </w:tcPr>
          <w:p w:rsidR="00162536" w:rsidRPr="00730AAD" w:rsidRDefault="00162536" w:rsidP="00AB6AC0">
            <w:pPr>
              <w:autoSpaceDE w:val="0"/>
              <w:autoSpaceDN w:val="0"/>
              <w:adjustRightInd w:val="0"/>
              <w:spacing w:after="0" w:line="360" w:lineRule="exact"/>
              <w:rPr>
                <w:rFonts w:asciiTheme="minorHAnsi" w:hAnsiTheme="minorHAnsi"/>
                <w:smallCaps/>
                <w:sz w:val="24"/>
                <w:szCs w:val="24"/>
              </w:rPr>
            </w:pPr>
          </w:p>
        </w:tc>
        <w:tc>
          <w:tcPr>
            <w:tcW w:w="3192" w:type="dxa"/>
            <w:tcBorders>
              <w:left w:val="nil"/>
              <w:right w:val="nil"/>
            </w:tcBorders>
          </w:tcPr>
          <w:p w:rsidR="00162536" w:rsidRPr="00730AAD" w:rsidRDefault="00162536" w:rsidP="00AB6AC0">
            <w:pPr>
              <w:autoSpaceDE w:val="0"/>
              <w:autoSpaceDN w:val="0"/>
              <w:adjustRightInd w:val="0"/>
              <w:spacing w:after="0" w:line="360" w:lineRule="exact"/>
              <w:rPr>
                <w:rFonts w:asciiTheme="minorHAnsi" w:hAnsiTheme="minorHAnsi"/>
                <w:smallCaps/>
                <w:sz w:val="24"/>
                <w:szCs w:val="24"/>
              </w:rPr>
            </w:pPr>
          </w:p>
        </w:tc>
      </w:tr>
      <w:tr w:rsidR="00FD1779" w:rsidRPr="00730AAD" w:rsidTr="00D052BD">
        <w:trPr>
          <w:trHeight w:val="288"/>
        </w:trPr>
        <w:tc>
          <w:tcPr>
            <w:tcW w:w="3192" w:type="dxa"/>
          </w:tcPr>
          <w:p w:rsidR="00FD1779" w:rsidRPr="00730AAD" w:rsidRDefault="00FD1779" w:rsidP="00AB6AC0">
            <w:pPr>
              <w:autoSpaceDE w:val="0"/>
              <w:autoSpaceDN w:val="0"/>
              <w:adjustRightInd w:val="0"/>
              <w:spacing w:after="0" w:line="240" w:lineRule="auto"/>
              <w:rPr>
                <w:rFonts w:asciiTheme="minorHAnsi" w:hAnsiTheme="minorHAnsi" w:cs="Arial"/>
                <w:b/>
                <w:smallCaps/>
                <w:sz w:val="20"/>
                <w:szCs w:val="20"/>
              </w:rPr>
            </w:pPr>
          </w:p>
        </w:tc>
        <w:tc>
          <w:tcPr>
            <w:tcW w:w="3192" w:type="dxa"/>
          </w:tcPr>
          <w:p w:rsidR="00FD1779" w:rsidRPr="00730AAD" w:rsidRDefault="00FD1779" w:rsidP="00AB6AC0">
            <w:pPr>
              <w:autoSpaceDE w:val="0"/>
              <w:autoSpaceDN w:val="0"/>
              <w:adjustRightInd w:val="0"/>
              <w:spacing w:after="0" w:line="240" w:lineRule="auto"/>
              <w:rPr>
                <w:rFonts w:asciiTheme="minorHAnsi" w:hAnsiTheme="minorHAnsi"/>
                <w:b/>
                <w:smallCaps/>
                <w:sz w:val="20"/>
                <w:szCs w:val="20"/>
              </w:rPr>
            </w:pPr>
          </w:p>
        </w:tc>
        <w:tc>
          <w:tcPr>
            <w:tcW w:w="3192" w:type="dxa"/>
          </w:tcPr>
          <w:p w:rsidR="00FD1779" w:rsidRPr="00730AAD" w:rsidRDefault="00FD1779" w:rsidP="00AB6AC0">
            <w:pPr>
              <w:autoSpaceDE w:val="0"/>
              <w:autoSpaceDN w:val="0"/>
              <w:adjustRightInd w:val="0"/>
              <w:spacing w:after="0" w:line="240" w:lineRule="auto"/>
              <w:rPr>
                <w:rFonts w:asciiTheme="minorHAnsi" w:hAnsiTheme="minorHAnsi"/>
                <w:b/>
                <w:smallCaps/>
                <w:sz w:val="20"/>
                <w:szCs w:val="20"/>
              </w:rPr>
            </w:pPr>
          </w:p>
        </w:tc>
      </w:tr>
      <w:tr w:rsidR="00FD5250" w:rsidRPr="00730AAD" w:rsidTr="00D052BD">
        <w:trPr>
          <w:trHeight w:val="288"/>
        </w:trPr>
        <w:tc>
          <w:tcPr>
            <w:tcW w:w="3192" w:type="dxa"/>
          </w:tcPr>
          <w:p w:rsidR="00FD5250" w:rsidRPr="00730AAD" w:rsidRDefault="00FD5250" w:rsidP="00AB6AC0">
            <w:pPr>
              <w:autoSpaceDE w:val="0"/>
              <w:autoSpaceDN w:val="0"/>
              <w:adjustRightInd w:val="0"/>
              <w:spacing w:after="0" w:line="240" w:lineRule="auto"/>
              <w:rPr>
                <w:rFonts w:asciiTheme="minorHAnsi" w:hAnsiTheme="minorHAnsi" w:cs="Arial"/>
                <w:b/>
                <w:smallCaps/>
                <w:sz w:val="20"/>
                <w:szCs w:val="20"/>
              </w:rPr>
            </w:pPr>
          </w:p>
        </w:tc>
        <w:tc>
          <w:tcPr>
            <w:tcW w:w="3192" w:type="dxa"/>
          </w:tcPr>
          <w:p w:rsidR="00FD5250" w:rsidRPr="00730AAD" w:rsidRDefault="00FD5250" w:rsidP="00AB6AC0">
            <w:pPr>
              <w:autoSpaceDE w:val="0"/>
              <w:autoSpaceDN w:val="0"/>
              <w:adjustRightInd w:val="0"/>
              <w:spacing w:after="0" w:line="240" w:lineRule="auto"/>
              <w:rPr>
                <w:rFonts w:asciiTheme="minorHAnsi" w:hAnsiTheme="minorHAnsi"/>
                <w:b/>
                <w:smallCaps/>
                <w:sz w:val="20"/>
                <w:szCs w:val="20"/>
              </w:rPr>
            </w:pPr>
          </w:p>
        </w:tc>
        <w:tc>
          <w:tcPr>
            <w:tcW w:w="3192" w:type="dxa"/>
          </w:tcPr>
          <w:p w:rsidR="00FD5250" w:rsidRPr="00730AAD" w:rsidRDefault="00FD5250" w:rsidP="00AB6AC0">
            <w:pPr>
              <w:autoSpaceDE w:val="0"/>
              <w:autoSpaceDN w:val="0"/>
              <w:adjustRightInd w:val="0"/>
              <w:spacing w:after="0" w:line="240" w:lineRule="auto"/>
              <w:rPr>
                <w:rFonts w:asciiTheme="minorHAnsi" w:hAnsiTheme="minorHAnsi"/>
                <w:b/>
                <w:smallCaps/>
                <w:sz w:val="20"/>
                <w:szCs w:val="20"/>
              </w:rPr>
            </w:pPr>
          </w:p>
        </w:tc>
      </w:tr>
      <w:tr w:rsidR="00FD5250" w:rsidRPr="00730AAD" w:rsidTr="00D052BD">
        <w:trPr>
          <w:trHeight w:val="288"/>
        </w:trPr>
        <w:tc>
          <w:tcPr>
            <w:tcW w:w="3192" w:type="dxa"/>
          </w:tcPr>
          <w:p w:rsidR="00FD5250" w:rsidRPr="00730AAD" w:rsidRDefault="00FD5250" w:rsidP="00AB6AC0">
            <w:pPr>
              <w:autoSpaceDE w:val="0"/>
              <w:autoSpaceDN w:val="0"/>
              <w:adjustRightInd w:val="0"/>
              <w:spacing w:after="0" w:line="240" w:lineRule="auto"/>
              <w:rPr>
                <w:rFonts w:asciiTheme="minorHAnsi" w:hAnsiTheme="minorHAnsi" w:cs="Arial"/>
                <w:b/>
                <w:smallCaps/>
                <w:sz w:val="20"/>
                <w:szCs w:val="20"/>
              </w:rPr>
            </w:pPr>
          </w:p>
        </w:tc>
        <w:tc>
          <w:tcPr>
            <w:tcW w:w="3192" w:type="dxa"/>
          </w:tcPr>
          <w:p w:rsidR="00FD5250" w:rsidRPr="00730AAD" w:rsidRDefault="00FD5250" w:rsidP="00AB6AC0">
            <w:pPr>
              <w:autoSpaceDE w:val="0"/>
              <w:autoSpaceDN w:val="0"/>
              <w:adjustRightInd w:val="0"/>
              <w:spacing w:after="0" w:line="240" w:lineRule="auto"/>
              <w:rPr>
                <w:rFonts w:asciiTheme="minorHAnsi" w:hAnsiTheme="minorHAnsi"/>
                <w:b/>
                <w:smallCaps/>
                <w:sz w:val="20"/>
                <w:szCs w:val="20"/>
              </w:rPr>
            </w:pPr>
          </w:p>
        </w:tc>
        <w:tc>
          <w:tcPr>
            <w:tcW w:w="3192" w:type="dxa"/>
          </w:tcPr>
          <w:p w:rsidR="00FD5250" w:rsidRPr="00730AAD" w:rsidRDefault="00FD5250" w:rsidP="00AB6AC0">
            <w:pPr>
              <w:autoSpaceDE w:val="0"/>
              <w:autoSpaceDN w:val="0"/>
              <w:adjustRightInd w:val="0"/>
              <w:spacing w:after="0" w:line="240" w:lineRule="auto"/>
              <w:rPr>
                <w:rFonts w:asciiTheme="minorHAnsi" w:hAnsiTheme="minorHAnsi"/>
                <w:b/>
                <w:smallCaps/>
                <w:sz w:val="20"/>
                <w:szCs w:val="20"/>
              </w:rPr>
            </w:pPr>
          </w:p>
        </w:tc>
      </w:tr>
    </w:tbl>
    <w:p w:rsidR="00F56922" w:rsidRPr="00730AAD" w:rsidRDefault="00F56922" w:rsidP="00C76292">
      <w:pPr>
        <w:autoSpaceDE w:val="0"/>
        <w:autoSpaceDN w:val="0"/>
        <w:adjustRightInd w:val="0"/>
        <w:spacing w:after="0" w:line="240" w:lineRule="auto"/>
        <w:rPr>
          <w:rFonts w:ascii="Times New Roman" w:hAnsi="Times New Roman"/>
          <w:sz w:val="24"/>
          <w:szCs w:val="24"/>
        </w:rPr>
      </w:pPr>
    </w:p>
    <w:sectPr w:rsidR="00F56922" w:rsidRPr="00730AAD" w:rsidSect="00162536">
      <w:type w:val="continuous"/>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2B" w:rsidRDefault="005E5D2B" w:rsidP="00FA0235">
      <w:pPr>
        <w:spacing w:after="0" w:line="240" w:lineRule="auto"/>
      </w:pPr>
      <w:r>
        <w:separator/>
      </w:r>
    </w:p>
  </w:endnote>
  <w:endnote w:type="continuationSeparator" w:id="0">
    <w:p w:rsidR="005E5D2B" w:rsidRDefault="005E5D2B" w:rsidP="00FA0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6C" w:rsidRPr="00BC63CD" w:rsidRDefault="00E80F71" w:rsidP="00304351">
    <w:pPr>
      <w:pStyle w:val="Footer"/>
      <w:pBdr>
        <w:top w:val="thinThickSmallGap" w:sz="24" w:space="1" w:color="622423"/>
      </w:pBdr>
      <w:tabs>
        <w:tab w:val="clear" w:pos="4680"/>
        <w:tab w:val="left" w:pos="8775"/>
      </w:tabs>
      <w:rPr>
        <w:rFonts w:ascii="Cambria" w:hAnsi="Cambria"/>
      </w:rPr>
    </w:pPr>
    <w:sdt>
      <w:sdtPr>
        <w:rPr>
          <w:rFonts w:ascii="Cambria" w:hAnsi="Cambria"/>
        </w:rPr>
        <w:alias w:val="PresName"/>
        <w:tag w:val="PresName"/>
        <w:id w:val="-683442138"/>
        <w:placeholder>
          <w:docPart w:val="D4C27A580E424691AF4FB890ECC1A7DA"/>
        </w:placeholder>
        <w:showingPlcHdr/>
        <w:dataBinding w:xpath="/root[1]/PresName[1]" w:storeItemID="{DEA5501E-91C0-4906-B87C-880BAE8ED9E3}"/>
        <w:text/>
      </w:sdtPr>
      <w:sdtContent>
        <w:r w:rsidR="00BB266C" w:rsidRPr="00E92997">
          <w:rPr>
            <w:rStyle w:val="PlaceholderText"/>
          </w:rPr>
          <w:t>Click here to enter text.</w:t>
        </w:r>
      </w:sdtContent>
    </w:sdt>
    <w:r w:rsidR="00BB266C">
      <w:rPr>
        <w:rFonts w:ascii="Cambria" w:hAnsi="Cambria"/>
      </w:rPr>
      <w:t xml:space="preserve"> </w:t>
    </w:r>
    <w:r w:rsidR="00BB266C" w:rsidRPr="007B34C2">
      <w:rPr>
        <w:rFonts w:ascii="Cambria" w:hAnsi="Cambria"/>
        <w:szCs w:val="18"/>
      </w:rPr>
      <w:t xml:space="preserve">Disaster Preparedness, Response &amp; Recovery Plan </w:t>
    </w:r>
    <w:r w:rsidR="00BB266C">
      <w:rPr>
        <w:rFonts w:ascii="Cambria" w:hAnsi="Cambria"/>
        <w:szCs w:val="18"/>
      </w:rPr>
      <w:t xml:space="preserve">- </w:t>
    </w:r>
    <w:sdt>
      <w:sdtPr>
        <w:rPr>
          <w:rFonts w:ascii="Cambria" w:hAnsi="Cambria"/>
          <w:szCs w:val="18"/>
        </w:rPr>
        <w:alias w:val="PresDate"/>
        <w:tag w:val="PresDate"/>
        <w:id w:val="-1853956390"/>
        <w:placeholder>
          <w:docPart w:val="6FE90A3437204ABE8A186A47425ABD66"/>
        </w:placeholder>
        <w:showingPlcHdr/>
        <w:dataBinding w:xpath="/root[1]/PresDate[1]" w:storeItemID="{DEA5501E-91C0-4906-B87C-880BAE8ED9E3}"/>
        <w:date w:fullDate="2013-04-17T00:00:00Z">
          <w:dateFormat w:val="M/d/yyyy"/>
          <w:lid w:val="en-US"/>
          <w:storeMappedDataAs w:val="dateTime"/>
          <w:calendar w:val="gregorian"/>
        </w:date>
      </w:sdtPr>
      <w:sdtContent>
        <w:r w:rsidR="00BB266C" w:rsidRPr="00E92997">
          <w:rPr>
            <w:rStyle w:val="PlaceholderText"/>
          </w:rPr>
          <w:t>Click here to enter a date.</w:t>
        </w:r>
      </w:sdtContent>
    </w:sdt>
    <w:r w:rsidR="00BB266C" w:rsidRPr="007B34C2">
      <w:rPr>
        <w:rFonts w:ascii="Cambria" w:hAnsi="Cambria"/>
        <w:szCs w:val="18"/>
      </w:rPr>
      <w:tab/>
    </w:r>
    <w:r w:rsidR="00BB266C">
      <w:rPr>
        <w:rFonts w:ascii="Cambria" w:hAnsi="Cambria"/>
        <w:szCs w:val="18"/>
      </w:rPr>
      <w:tab/>
    </w:r>
    <w:r w:rsidR="00BB266C" w:rsidRPr="00304351">
      <w:rPr>
        <w:rFonts w:asciiTheme="majorHAnsi" w:eastAsiaTheme="majorEastAsia" w:hAnsiTheme="majorHAnsi" w:cstheme="majorBidi"/>
        <w:szCs w:val="18"/>
      </w:rPr>
      <w:t xml:space="preserve">Page </w:t>
    </w:r>
    <w:r w:rsidRPr="00E80F71">
      <w:rPr>
        <w:rFonts w:ascii="Cambria" w:eastAsiaTheme="minorEastAsia" w:hAnsi="Cambria" w:cstheme="minorBidi"/>
        <w:szCs w:val="18"/>
      </w:rPr>
      <w:fldChar w:fldCharType="begin"/>
    </w:r>
    <w:r w:rsidR="00BB266C" w:rsidRPr="00304351">
      <w:rPr>
        <w:rFonts w:ascii="Cambria" w:hAnsi="Cambria"/>
        <w:szCs w:val="18"/>
      </w:rPr>
      <w:instrText xml:space="preserve"> PAGE    \* MERGEFORMAT </w:instrText>
    </w:r>
    <w:r w:rsidRPr="00E80F71">
      <w:rPr>
        <w:rFonts w:ascii="Cambria" w:eastAsiaTheme="minorEastAsia" w:hAnsi="Cambria" w:cstheme="minorBidi"/>
        <w:szCs w:val="18"/>
      </w:rPr>
      <w:fldChar w:fldCharType="separate"/>
    </w:r>
    <w:r w:rsidR="00B028B8" w:rsidRPr="00B028B8">
      <w:rPr>
        <w:rFonts w:asciiTheme="majorHAnsi" w:eastAsiaTheme="majorEastAsia" w:hAnsiTheme="majorHAnsi" w:cstheme="majorBidi"/>
        <w:noProof/>
        <w:szCs w:val="18"/>
      </w:rPr>
      <w:t>4</w:t>
    </w:r>
    <w:r w:rsidRPr="00304351">
      <w:rPr>
        <w:rFonts w:asciiTheme="majorHAnsi" w:eastAsiaTheme="majorEastAsia" w:hAnsiTheme="majorHAnsi" w:cstheme="majorBidi"/>
        <w:noProof/>
        <w:szCs w:val="18"/>
      </w:rPr>
      <w:fldChar w:fldCharType="end"/>
    </w:r>
    <w:r w:rsidR="00BB266C" w:rsidRPr="00BC63CD">
      <w:rPr>
        <w:rFonts w:ascii="Cambria" w:hAnsi="Cambria"/>
        <w:szCs w:val="18"/>
      </w:rPr>
      <w:t xml:space="preserve"> </w:t>
    </w:r>
  </w:p>
  <w:p w:rsidR="00BB266C" w:rsidRDefault="00BB266C" w:rsidP="00414FCF">
    <w:pPr>
      <w:pStyle w:val="Footer"/>
      <w:tabs>
        <w:tab w:val="clear" w:pos="4680"/>
        <w:tab w:val="clear" w:pos="9360"/>
        <w:tab w:val="left" w:pos="13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2B" w:rsidRDefault="005E5D2B" w:rsidP="00FA0235">
      <w:pPr>
        <w:spacing w:after="0" w:line="240" w:lineRule="auto"/>
      </w:pPr>
      <w:r>
        <w:separator/>
      </w:r>
    </w:p>
  </w:footnote>
  <w:footnote w:type="continuationSeparator" w:id="0">
    <w:p w:rsidR="005E5D2B" w:rsidRDefault="005E5D2B" w:rsidP="00FA0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6C" w:rsidRDefault="00BB266C" w:rsidP="00834311">
    <w:pPr>
      <w:pStyle w:val="Header"/>
      <w:jc w:val="right"/>
    </w:pPr>
    <w:r>
      <w:rPr>
        <w:noProof/>
      </w:rPr>
      <w:drawing>
        <wp:inline distT="0" distB="0" distL="0" distR="0">
          <wp:extent cx="2457450" cy="4762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7450"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8FF"/>
    <w:multiLevelType w:val="hybridMultilevel"/>
    <w:tmpl w:val="BE52DDCC"/>
    <w:lvl w:ilvl="0" w:tplc="8E027184">
      <w:start w:val="1"/>
      <w:numFmt w:val="upperLetter"/>
      <w:lvlText w:val="%1."/>
      <w:lvlJc w:val="left"/>
      <w:pPr>
        <w:ind w:left="1440" w:hanging="360"/>
      </w:pPr>
      <w:rPr>
        <w:rFonts w:ascii="Calibri" w:eastAsia="Calibri" w:hAnsi="Calibri"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C68C8"/>
    <w:multiLevelType w:val="hybridMultilevel"/>
    <w:tmpl w:val="F67217DC"/>
    <w:lvl w:ilvl="0" w:tplc="BEEC1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70FEC"/>
    <w:multiLevelType w:val="hybridMultilevel"/>
    <w:tmpl w:val="C5D4C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51C0D"/>
    <w:multiLevelType w:val="hybridMultilevel"/>
    <w:tmpl w:val="9D3A2D4E"/>
    <w:lvl w:ilvl="0" w:tplc="EA66CB8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026A2"/>
    <w:multiLevelType w:val="hybridMultilevel"/>
    <w:tmpl w:val="E3F264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64A71"/>
    <w:multiLevelType w:val="hybridMultilevel"/>
    <w:tmpl w:val="04AA6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77ACD"/>
    <w:multiLevelType w:val="hybridMultilevel"/>
    <w:tmpl w:val="6FFEE53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01D4E"/>
    <w:multiLevelType w:val="hybridMultilevel"/>
    <w:tmpl w:val="CFB0497C"/>
    <w:lvl w:ilvl="0" w:tplc="16DE87F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BA7697"/>
    <w:multiLevelType w:val="hybridMultilevel"/>
    <w:tmpl w:val="DF04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F0E2A"/>
    <w:multiLevelType w:val="hybridMultilevel"/>
    <w:tmpl w:val="47CCC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9522F"/>
    <w:multiLevelType w:val="hybridMultilevel"/>
    <w:tmpl w:val="3ADC7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C545C"/>
    <w:multiLevelType w:val="hybridMultilevel"/>
    <w:tmpl w:val="5F28E28A"/>
    <w:lvl w:ilvl="0" w:tplc="E6CCB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ED6FE5"/>
    <w:multiLevelType w:val="hybridMultilevel"/>
    <w:tmpl w:val="D4A2C6F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67DEA"/>
    <w:multiLevelType w:val="hybridMultilevel"/>
    <w:tmpl w:val="874A9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CD2489"/>
    <w:multiLevelType w:val="hybridMultilevel"/>
    <w:tmpl w:val="3AD469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F065F"/>
    <w:multiLevelType w:val="hybridMultilevel"/>
    <w:tmpl w:val="A6661B5C"/>
    <w:lvl w:ilvl="0" w:tplc="C7045F90">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D333B"/>
    <w:multiLevelType w:val="hybridMultilevel"/>
    <w:tmpl w:val="398E7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B3E19"/>
    <w:multiLevelType w:val="hybridMultilevel"/>
    <w:tmpl w:val="0D1E8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2335A4"/>
    <w:multiLevelType w:val="hybridMultilevel"/>
    <w:tmpl w:val="3DD4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81562"/>
    <w:multiLevelType w:val="hybridMultilevel"/>
    <w:tmpl w:val="B2BC7808"/>
    <w:lvl w:ilvl="0" w:tplc="476EB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E529F"/>
    <w:multiLevelType w:val="hybridMultilevel"/>
    <w:tmpl w:val="DB12C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72F84"/>
    <w:multiLevelType w:val="hybridMultilevel"/>
    <w:tmpl w:val="DF04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A6026"/>
    <w:multiLevelType w:val="hybridMultilevel"/>
    <w:tmpl w:val="232E0AFC"/>
    <w:lvl w:ilvl="0" w:tplc="0FEAEF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3F738F"/>
    <w:multiLevelType w:val="hybridMultilevel"/>
    <w:tmpl w:val="D4FAFAE4"/>
    <w:lvl w:ilvl="0" w:tplc="476EB4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BA0C22"/>
    <w:multiLevelType w:val="hybridMultilevel"/>
    <w:tmpl w:val="37DC84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FA567A8"/>
    <w:multiLevelType w:val="hybridMultilevel"/>
    <w:tmpl w:val="DF04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9138C"/>
    <w:multiLevelType w:val="hybridMultilevel"/>
    <w:tmpl w:val="F6B048AA"/>
    <w:lvl w:ilvl="0" w:tplc="B8BC7A9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F62918"/>
    <w:multiLevelType w:val="hybridMultilevel"/>
    <w:tmpl w:val="0290B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9E4444"/>
    <w:multiLevelType w:val="hybridMultilevel"/>
    <w:tmpl w:val="B2CAA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B2D08"/>
    <w:multiLevelType w:val="hybridMultilevel"/>
    <w:tmpl w:val="7C5C3C82"/>
    <w:lvl w:ilvl="0" w:tplc="6FEAF52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7F2EC3"/>
    <w:multiLevelType w:val="hybridMultilevel"/>
    <w:tmpl w:val="C914B0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55083"/>
    <w:multiLevelType w:val="hybridMultilevel"/>
    <w:tmpl w:val="290C3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F1444"/>
    <w:multiLevelType w:val="hybridMultilevel"/>
    <w:tmpl w:val="7506FB90"/>
    <w:lvl w:ilvl="0" w:tplc="1D4EC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A22104"/>
    <w:multiLevelType w:val="hybridMultilevel"/>
    <w:tmpl w:val="7BD4F1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7238D"/>
    <w:multiLevelType w:val="hybridMultilevel"/>
    <w:tmpl w:val="A4C0DA86"/>
    <w:lvl w:ilvl="0" w:tplc="E5EE593A">
      <w:start w:val="1"/>
      <w:numFmt w:val="decimal"/>
      <w:lvlText w:val="%1."/>
      <w:lvlJc w:val="left"/>
      <w:pPr>
        <w:ind w:left="1440" w:hanging="360"/>
      </w:pPr>
      <w:rPr>
        <w:rFonts w:ascii="Calibri" w:eastAsia="Calibri" w:hAnsi="Calibri"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9C5768"/>
    <w:multiLevelType w:val="hybridMultilevel"/>
    <w:tmpl w:val="AA5E78CE"/>
    <w:lvl w:ilvl="0" w:tplc="30AA77E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0A4EDF"/>
    <w:multiLevelType w:val="hybridMultilevel"/>
    <w:tmpl w:val="E5BE58C6"/>
    <w:lvl w:ilvl="0" w:tplc="16DE8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A386E"/>
    <w:multiLevelType w:val="hybridMultilevel"/>
    <w:tmpl w:val="04AA6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F0E77"/>
    <w:multiLevelType w:val="hybridMultilevel"/>
    <w:tmpl w:val="594E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F4B69"/>
    <w:multiLevelType w:val="hybridMultilevel"/>
    <w:tmpl w:val="6D9E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A5615"/>
    <w:multiLevelType w:val="hybridMultilevel"/>
    <w:tmpl w:val="64C665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D810EC"/>
    <w:multiLevelType w:val="hybridMultilevel"/>
    <w:tmpl w:val="C0B80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B0290"/>
    <w:multiLevelType w:val="hybridMultilevel"/>
    <w:tmpl w:val="2356FAD0"/>
    <w:lvl w:ilvl="0" w:tplc="564E55B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E82377"/>
    <w:multiLevelType w:val="hybridMultilevel"/>
    <w:tmpl w:val="ABB6013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5778A"/>
    <w:multiLevelType w:val="hybridMultilevel"/>
    <w:tmpl w:val="7A0A5B70"/>
    <w:lvl w:ilvl="0" w:tplc="4D8C8910">
      <w:start w:val="1"/>
      <w:numFmt w:val="upperLetter"/>
      <w:lvlText w:val="%1."/>
      <w:lvlJc w:val="left"/>
      <w:pPr>
        <w:ind w:left="1440" w:hanging="360"/>
      </w:pPr>
      <w:rPr>
        <w:rFonts w:ascii="Calibri" w:eastAsia="Calibri" w:hAnsi="Calibri"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BF120C"/>
    <w:multiLevelType w:val="hybridMultilevel"/>
    <w:tmpl w:val="1394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023176"/>
    <w:multiLevelType w:val="hybridMultilevel"/>
    <w:tmpl w:val="8D02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5"/>
  </w:num>
  <w:num w:numId="4">
    <w:abstractNumId w:val="37"/>
  </w:num>
  <w:num w:numId="5">
    <w:abstractNumId w:val="39"/>
  </w:num>
  <w:num w:numId="6">
    <w:abstractNumId w:val="23"/>
  </w:num>
  <w:num w:numId="7">
    <w:abstractNumId w:val="18"/>
  </w:num>
  <w:num w:numId="8">
    <w:abstractNumId w:val="10"/>
  </w:num>
  <w:num w:numId="9">
    <w:abstractNumId w:val="8"/>
  </w:num>
  <w:num w:numId="10">
    <w:abstractNumId w:val="45"/>
  </w:num>
  <w:num w:numId="11">
    <w:abstractNumId w:val="19"/>
  </w:num>
  <w:num w:numId="12">
    <w:abstractNumId w:val="21"/>
  </w:num>
  <w:num w:numId="13">
    <w:abstractNumId w:val="9"/>
  </w:num>
  <w:num w:numId="14">
    <w:abstractNumId w:val="38"/>
  </w:num>
  <w:num w:numId="15">
    <w:abstractNumId w:val="14"/>
  </w:num>
  <w:num w:numId="16">
    <w:abstractNumId w:val="30"/>
  </w:num>
  <w:num w:numId="17">
    <w:abstractNumId w:val="5"/>
  </w:num>
  <w:num w:numId="18">
    <w:abstractNumId w:val="16"/>
  </w:num>
  <w:num w:numId="19">
    <w:abstractNumId w:val="1"/>
  </w:num>
  <w:num w:numId="20">
    <w:abstractNumId w:val="28"/>
  </w:num>
  <w:num w:numId="21">
    <w:abstractNumId w:val="4"/>
  </w:num>
  <w:num w:numId="22">
    <w:abstractNumId w:val="11"/>
  </w:num>
  <w:num w:numId="23">
    <w:abstractNumId w:val="17"/>
  </w:num>
  <w:num w:numId="24">
    <w:abstractNumId w:val="34"/>
  </w:num>
  <w:num w:numId="25">
    <w:abstractNumId w:val="24"/>
  </w:num>
  <w:num w:numId="26">
    <w:abstractNumId w:val="44"/>
  </w:num>
  <w:num w:numId="27">
    <w:abstractNumId w:val="36"/>
  </w:num>
  <w:num w:numId="28">
    <w:abstractNumId w:val="7"/>
  </w:num>
  <w:num w:numId="29">
    <w:abstractNumId w:val="22"/>
  </w:num>
  <w:num w:numId="30">
    <w:abstractNumId w:val="32"/>
  </w:num>
  <w:num w:numId="31">
    <w:abstractNumId w:val="29"/>
  </w:num>
  <w:num w:numId="32">
    <w:abstractNumId w:val="35"/>
  </w:num>
  <w:num w:numId="33">
    <w:abstractNumId w:val="42"/>
  </w:num>
  <w:num w:numId="34">
    <w:abstractNumId w:val="26"/>
  </w:num>
  <w:num w:numId="35">
    <w:abstractNumId w:val="0"/>
  </w:num>
  <w:num w:numId="36">
    <w:abstractNumId w:val="6"/>
  </w:num>
  <w:num w:numId="37">
    <w:abstractNumId w:val="33"/>
  </w:num>
  <w:num w:numId="38">
    <w:abstractNumId w:val="43"/>
  </w:num>
  <w:num w:numId="39">
    <w:abstractNumId w:val="2"/>
  </w:num>
  <w:num w:numId="40">
    <w:abstractNumId w:val="12"/>
  </w:num>
  <w:num w:numId="41">
    <w:abstractNumId w:val="15"/>
  </w:num>
  <w:num w:numId="42">
    <w:abstractNumId w:val="3"/>
  </w:num>
  <w:num w:numId="43">
    <w:abstractNumId w:val="20"/>
  </w:num>
  <w:num w:numId="44">
    <w:abstractNumId w:val="41"/>
  </w:num>
  <w:num w:numId="45">
    <w:abstractNumId w:val="13"/>
  </w:num>
  <w:num w:numId="46">
    <w:abstractNumId w:val="40"/>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Root w:val="00EF5FDE"/>
    <w:rsid w:val="00015053"/>
    <w:rsid w:val="000227F7"/>
    <w:rsid w:val="000266EE"/>
    <w:rsid w:val="0003630A"/>
    <w:rsid w:val="00043C7B"/>
    <w:rsid w:val="0005341B"/>
    <w:rsid w:val="000649CF"/>
    <w:rsid w:val="00074B84"/>
    <w:rsid w:val="000839A7"/>
    <w:rsid w:val="0008494C"/>
    <w:rsid w:val="00095F2E"/>
    <w:rsid w:val="000A43F6"/>
    <w:rsid w:val="000A5E1C"/>
    <w:rsid w:val="000A7135"/>
    <w:rsid w:val="000B1164"/>
    <w:rsid w:val="000D0D81"/>
    <w:rsid w:val="000E066E"/>
    <w:rsid w:val="00107441"/>
    <w:rsid w:val="00110E7F"/>
    <w:rsid w:val="00113071"/>
    <w:rsid w:val="00140C9A"/>
    <w:rsid w:val="00151586"/>
    <w:rsid w:val="00153C5A"/>
    <w:rsid w:val="00160E8E"/>
    <w:rsid w:val="00162536"/>
    <w:rsid w:val="00174381"/>
    <w:rsid w:val="00186602"/>
    <w:rsid w:val="0019795D"/>
    <w:rsid w:val="001B2DA4"/>
    <w:rsid w:val="001E2A3F"/>
    <w:rsid w:val="001E2AE3"/>
    <w:rsid w:val="00225A86"/>
    <w:rsid w:val="002327F5"/>
    <w:rsid w:val="00236358"/>
    <w:rsid w:val="0025249C"/>
    <w:rsid w:val="00253D68"/>
    <w:rsid w:val="002569EC"/>
    <w:rsid w:val="00263B41"/>
    <w:rsid w:val="00282AF5"/>
    <w:rsid w:val="00290E08"/>
    <w:rsid w:val="00293F89"/>
    <w:rsid w:val="002946FD"/>
    <w:rsid w:val="002A097A"/>
    <w:rsid w:val="002B4BC5"/>
    <w:rsid w:val="002B7EE6"/>
    <w:rsid w:val="002E19B2"/>
    <w:rsid w:val="002E3094"/>
    <w:rsid w:val="002E627B"/>
    <w:rsid w:val="00300FC7"/>
    <w:rsid w:val="00304351"/>
    <w:rsid w:val="00310BAA"/>
    <w:rsid w:val="00312464"/>
    <w:rsid w:val="003520C4"/>
    <w:rsid w:val="0035397A"/>
    <w:rsid w:val="00397D10"/>
    <w:rsid w:val="003A7C36"/>
    <w:rsid w:val="003D07D1"/>
    <w:rsid w:val="003D1F1C"/>
    <w:rsid w:val="003D1FF0"/>
    <w:rsid w:val="003D243C"/>
    <w:rsid w:val="00411431"/>
    <w:rsid w:val="00414FCF"/>
    <w:rsid w:val="0042736D"/>
    <w:rsid w:val="004476FC"/>
    <w:rsid w:val="00465CCA"/>
    <w:rsid w:val="00473103"/>
    <w:rsid w:val="004A449B"/>
    <w:rsid w:val="004C4FED"/>
    <w:rsid w:val="005072BA"/>
    <w:rsid w:val="005074DB"/>
    <w:rsid w:val="00524BAD"/>
    <w:rsid w:val="00545EA5"/>
    <w:rsid w:val="00546D19"/>
    <w:rsid w:val="005510A5"/>
    <w:rsid w:val="005714D9"/>
    <w:rsid w:val="00576213"/>
    <w:rsid w:val="005809E5"/>
    <w:rsid w:val="00580FF8"/>
    <w:rsid w:val="005814C1"/>
    <w:rsid w:val="005A718C"/>
    <w:rsid w:val="005B14FB"/>
    <w:rsid w:val="005B2267"/>
    <w:rsid w:val="005C2E09"/>
    <w:rsid w:val="005C482A"/>
    <w:rsid w:val="005C5A92"/>
    <w:rsid w:val="005D17B4"/>
    <w:rsid w:val="005E5D2B"/>
    <w:rsid w:val="005E77E1"/>
    <w:rsid w:val="00605EC5"/>
    <w:rsid w:val="00612753"/>
    <w:rsid w:val="00613043"/>
    <w:rsid w:val="006228DF"/>
    <w:rsid w:val="00641167"/>
    <w:rsid w:val="00647391"/>
    <w:rsid w:val="00670EB0"/>
    <w:rsid w:val="006772C5"/>
    <w:rsid w:val="00680E2D"/>
    <w:rsid w:val="00682E1E"/>
    <w:rsid w:val="0068739D"/>
    <w:rsid w:val="006875AD"/>
    <w:rsid w:val="006945C2"/>
    <w:rsid w:val="0069569B"/>
    <w:rsid w:val="006A261B"/>
    <w:rsid w:val="006B5266"/>
    <w:rsid w:val="006C2351"/>
    <w:rsid w:val="006D1884"/>
    <w:rsid w:val="006D72A3"/>
    <w:rsid w:val="00700837"/>
    <w:rsid w:val="00711831"/>
    <w:rsid w:val="00725BC6"/>
    <w:rsid w:val="00727953"/>
    <w:rsid w:val="00730AAD"/>
    <w:rsid w:val="0073270B"/>
    <w:rsid w:val="007411D8"/>
    <w:rsid w:val="00767CC8"/>
    <w:rsid w:val="007722AD"/>
    <w:rsid w:val="00772C42"/>
    <w:rsid w:val="007735D4"/>
    <w:rsid w:val="007933B8"/>
    <w:rsid w:val="007B026D"/>
    <w:rsid w:val="007B34C2"/>
    <w:rsid w:val="007B5FAD"/>
    <w:rsid w:val="007B71D3"/>
    <w:rsid w:val="007B731A"/>
    <w:rsid w:val="007D13EA"/>
    <w:rsid w:val="007F3D41"/>
    <w:rsid w:val="008146FC"/>
    <w:rsid w:val="00815DA1"/>
    <w:rsid w:val="00826674"/>
    <w:rsid w:val="008271C4"/>
    <w:rsid w:val="00830EF7"/>
    <w:rsid w:val="00834311"/>
    <w:rsid w:val="008469F3"/>
    <w:rsid w:val="008653ED"/>
    <w:rsid w:val="00867331"/>
    <w:rsid w:val="00872E0D"/>
    <w:rsid w:val="00880A32"/>
    <w:rsid w:val="008822AE"/>
    <w:rsid w:val="008923DB"/>
    <w:rsid w:val="008978C0"/>
    <w:rsid w:val="008C1D3C"/>
    <w:rsid w:val="008D4F47"/>
    <w:rsid w:val="008E47F0"/>
    <w:rsid w:val="008F0D1B"/>
    <w:rsid w:val="0090618F"/>
    <w:rsid w:val="0091040E"/>
    <w:rsid w:val="00914E47"/>
    <w:rsid w:val="00916BD1"/>
    <w:rsid w:val="009220C8"/>
    <w:rsid w:val="00926A42"/>
    <w:rsid w:val="009460D5"/>
    <w:rsid w:val="00946BF7"/>
    <w:rsid w:val="00952AB8"/>
    <w:rsid w:val="00971784"/>
    <w:rsid w:val="0097669F"/>
    <w:rsid w:val="009772CD"/>
    <w:rsid w:val="0098022F"/>
    <w:rsid w:val="00980E00"/>
    <w:rsid w:val="009A29E5"/>
    <w:rsid w:val="009B07F1"/>
    <w:rsid w:val="009E499B"/>
    <w:rsid w:val="009F0EE4"/>
    <w:rsid w:val="00A079DC"/>
    <w:rsid w:val="00A342FC"/>
    <w:rsid w:val="00A42BCF"/>
    <w:rsid w:val="00A459FD"/>
    <w:rsid w:val="00A63FA9"/>
    <w:rsid w:val="00A64DA1"/>
    <w:rsid w:val="00A65F87"/>
    <w:rsid w:val="00A7597E"/>
    <w:rsid w:val="00A8130B"/>
    <w:rsid w:val="00A81D42"/>
    <w:rsid w:val="00A85707"/>
    <w:rsid w:val="00AA050B"/>
    <w:rsid w:val="00AA0A9E"/>
    <w:rsid w:val="00AA7A8C"/>
    <w:rsid w:val="00AB6AC0"/>
    <w:rsid w:val="00AC1D65"/>
    <w:rsid w:val="00AC2E4F"/>
    <w:rsid w:val="00AC6AB0"/>
    <w:rsid w:val="00AD02F6"/>
    <w:rsid w:val="00AF31D8"/>
    <w:rsid w:val="00AF7F6A"/>
    <w:rsid w:val="00B012AE"/>
    <w:rsid w:val="00B01E73"/>
    <w:rsid w:val="00B028B8"/>
    <w:rsid w:val="00B04C0A"/>
    <w:rsid w:val="00B14753"/>
    <w:rsid w:val="00B36F3E"/>
    <w:rsid w:val="00B50BEA"/>
    <w:rsid w:val="00B529B1"/>
    <w:rsid w:val="00B73D45"/>
    <w:rsid w:val="00B77071"/>
    <w:rsid w:val="00B80B7C"/>
    <w:rsid w:val="00B80E76"/>
    <w:rsid w:val="00B866FF"/>
    <w:rsid w:val="00BA0CED"/>
    <w:rsid w:val="00BA3D6D"/>
    <w:rsid w:val="00BB1C06"/>
    <w:rsid w:val="00BB266C"/>
    <w:rsid w:val="00BC62A6"/>
    <w:rsid w:val="00BC63CD"/>
    <w:rsid w:val="00BC78CF"/>
    <w:rsid w:val="00C31C17"/>
    <w:rsid w:val="00C373CF"/>
    <w:rsid w:val="00C51BDE"/>
    <w:rsid w:val="00C6692E"/>
    <w:rsid w:val="00C726E7"/>
    <w:rsid w:val="00C76292"/>
    <w:rsid w:val="00C8347D"/>
    <w:rsid w:val="00CA3E5F"/>
    <w:rsid w:val="00CB41B3"/>
    <w:rsid w:val="00CD2EB6"/>
    <w:rsid w:val="00CE61B4"/>
    <w:rsid w:val="00CF649F"/>
    <w:rsid w:val="00D052BD"/>
    <w:rsid w:val="00D273AA"/>
    <w:rsid w:val="00D41505"/>
    <w:rsid w:val="00D4604A"/>
    <w:rsid w:val="00D56AD0"/>
    <w:rsid w:val="00D63FA2"/>
    <w:rsid w:val="00D819E1"/>
    <w:rsid w:val="00D8259B"/>
    <w:rsid w:val="00D839D1"/>
    <w:rsid w:val="00D8449C"/>
    <w:rsid w:val="00D87FB6"/>
    <w:rsid w:val="00D93AD0"/>
    <w:rsid w:val="00DB2734"/>
    <w:rsid w:val="00DB7047"/>
    <w:rsid w:val="00DC3B17"/>
    <w:rsid w:val="00DD59EA"/>
    <w:rsid w:val="00DD76A2"/>
    <w:rsid w:val="00DE1494"/>
    <w:rsid w:val="00DF6BC0"/>
    <w:rsid w:val="00E16E75"/>
    <w:rsid w:val="00E35BEE"/>
    <w:rsid w:val="00E46760"/>
    <w:rsid w:val="00E53B17"/>
    <w:rsid w:val="00E66C29"/>
    <w:rsid w:val="00E70F92"/>
    <w:rsid w:val="00E80232"/>
    <w:rsid w:val="00E80F71"/>
    <w:rsid w:val="00EA345A"/>
    <w:rsid w:val="00EA3C63"/>
    <w:rsid w:val="00EB5C72"/>
    <w:rsid w:val="00EC6054"/>
    <w:rsid w:val="00ED2854"/>
    <w:rsid w:val="00EE3DBA"/>
    <w:rsid w:val="00EF5FDE"/>
    <w:rsid w:val="00F06006"/>
    <w:rsid w:val="00F560BD"/>
    <w:rsid w:val="00F56922"/>
    <w:rsid w:val="00F6436C"/>
    <w:rsid w:val="00F80181"/>
    <w:rsid w:val="00F93F4C"/>
    <w:rsid w:val="00F95835"/>
    <w:rsid w:val="00FA0235"/>
    <w:rsid w:val="00FD1779"/>
    <w:rsid w:val="00FD5250"/>
    <w:rsid w:val="00FF6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35"/>
  </w:style>
  <w:style w:type="paragraph" w:styleId="Footer">
    <w:name w:val="footer"/>
    <w:basedOn w:val="Normal"/>
    <w:link w:val="FooterChar"/>
    <w:uiPriority w:val="99"/>
    <w:unhideWhenUsed/>
    <w:rsid w:val="007B34C2"/>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7B34C2"/>
    <w:rPr>
      <w:sz w:val="18"/>
      <w:szCs w:val="22"/>
    </w:rPr>
  </w:style>
  <w:style w:type="paragraph" w:styleId="BalloonText">
    <w:name w:val="Balloon Text"/>
    <w:basedOn w:val="Normal"/>
    <w:link w:val="BalloonTextChar"/>
    <w:uiPriority w:val="99"/>
    <w:semiHidden/>
    <w:unhideWhenUsed/>
    <w:rsid w:val="00F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35"/>
    <w:rPr>
      <w:rFonts w:ascii="Tahoma" w:hAnsi="Tahoma" w:cs="Tahoma"/>
      <w:sz w:val="16"/>
      <w:szCs w:val="16"/>
    </w:rPr>
  </w:style>
  <w:style w:type="paragraph" w:styleId="ListParagraph">
    <w:name w:val="List Paragraph"/>
    <w:basedOn w:val="Normal"/>
    <w:uiPriority w:val="34"/>
    <w:qFormat/>
    <w:rsid w:val="00815DA1"/>
    <w:pPr>
      <w:ind w:left="720"/>
      <w:contextualSpacing/>
    </w:pPr>
  </w:style>
  <w:style w:type="table" w:styleId="TableGrid">
    <w:name w:val="Table Grid"/>
    <w:basedOn w:val="TableNormal"/>
    <w:uiPriority w:val="59"/>
    <w:rsid w:val="00F56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4A449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D76A2"/>
    <w:rPr>
      <w:i/>
      <w:iCs/>
    </w:rPr>
  </w:style>
  <w:style w:type="character" w:styleId="Hyperlink">
    <w:name w:val="Hyperlink"/>
    <w:basedOn w:val="DefaultParagraphFont"/>
    <w:uiPriority w:val="99"/>
    <w:unhideWhenUsed/>
    <w:rsid w:val="00524BAD"/>
    <w:rPr>
      <w:color w:val="0000FF"/>
      <w:u w:val="single"/>
    </w:rPr>
  </w:style>
  <w:style w:type="character" w:styleId="PlaceholderText">
    <w:name w:val="Placeholder Text"/>
    <w:basedOn w:val="DefaultParagraphFont"/>
    <w:uiPriority w:val="99"/>
    <w:semiHidden/>
    <w:rsid w:val="00E46760"/>
    <w:rPr>
      <w:color w:val="808080"/>
    </w:rPr>
  </w:style>
</w:styles>
</file>

<file path=word/webSettings.xml><?xml version="1.0" encoding="utf-8"?>
<w:webSettings xmlns:r="http://schemas.openxmlformats.org/officeDocument/2006/relationships" xmlns:w="http://schemas.openxmlformats.org/wordprocessingml/2006/main">
  <w:divs>
    <w:div w:id="748114374">
      <w:bodyDiv w:val="1"/>
      <w:marLeft w:val="0"/>
      <w:marRight w:val="0"/>
      <w:marTop w:val="0"/>
      <w:marBottom w:val="0"/>
      <w:divBdr>
        <w:top w:val="none" w:sz="0" w:space="0" w:color="auto"/>
        <w:left w:val="none" w:sz="0" w:space="0" w:color="auto"/>
        <w:bottom w:val="none" w:sz="0" w:space="0" w:color="auto"/>
        <w:right w:val="none" w:sz="0" w:space="0" w:color="auto"/>
      </w:divBdr>
    </w:div>
    <w:div w:id="16559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Documents\Disaster%20Response\DR%20Manuals\MNA%20DR%20-%20Disaster%20Preparedness%20Response%20and%20Recovery%20Plan%20-%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C52565BD7F4885B16322A66B0E8742"/>
        <w:category>
          <w:name w:val="General"/>
          <w:gallery w:val="placeholder"/>
        </w:category>
        <w:types>
          <w:type w:val="bbPlcHdr"/>
        </w:types>
        <w:behaviors>
          <w:behavior w:val="content"/>
        </w:behaviors>
        <w:guid w:val="{06D738A4-C0D2-4D61-B5E9-B3D3926B1CBF}"/>
      </w:docPartPr>
      <w:docPartBody>
        <w:p w:rsidR="00320DEA" w:rsidRDefault="00AA14F3">
          <w:pPr>
            <w:pStyle w:val="67C52565BD7F4885B16322A66B0E8742"/>
          </w:pPr>
          <w:r w:rsidRPr="00E92997">
            <w:rPr>
              <w:rStyle w:val="PlaceholderText"/>
            </w:rPr>
            <w:t>Click here to enter text.</w:t>
          </w:r>
        </w:p>
      </w:docPartBody>
    </w:docPart>
    <w:docPart>
      <w:docPartPr>
        <w:name w:val="E33047C2CCC74D2C81724708E3701C0B"/>
        <w:category>
          <w:name w:val="General"/>
          <w:gallery w:val="placeholder"/>
        </w:category>
        <w:types>
          <w:type w:val="bbPlcHdr"/>
        </w:types>
        <w:behaviors>
          <w:behavior w:val="content"/>
        </w:behaviors>
        <w:guid w:val="{95A2B7CD-E36F-40B7-B8E4-4D2014331D92}"/>
      </w:docPartPr>
      <w:docPartBody>
        <w:p w:rsidR="00320DEA" w:rsidRDefault="00AA14F3">
          <w:pPr>
            <w:pStyle w:val="E33047C2CCC74D2C81724708E3701C0B"/>
          </w:pPr>
          <w:r w:rsidRPr="00E92997">
            <w:rPr>
              <w:rStyle w:val="PlaceholderText"/>
            </w:rPr>
            <w:t>Click here to enter text.</w:t>
          </w:r>
        </w:p>
      </w:docPartBody>
    </w:docPart>
    <w:docPart>
      <w:docPartPr>
        <w:name w:val="2507C06779FD4C19936BF8A58685ED71"/>
        <w:category>
          <w:name w:val="General"/>
          <w:gallery w:val="placeholder"/>
        </w:category>
        <w:types>
          <w:type w:val="bbPlcHdr"/>
        </w:types>
        <w:behaviors>
          <w:behavior w:val="content"/>
        </w:behaviors>
        <w:guid w:val="{9BEAB066-05C1-4837-9EBD-666C77DCE80B}"/>
      </w:docPartPr>
      <w:docPartBody>
        <w:p w:rsidR="00320DEA" w:rsidRDefault="00AA14F3">
          <w:pPr>
            <w:pStyle w:val="2507C06779FD4C19936BF8A58685ED71"/>
          </w:pPr>
          <w:r w:rsidRPr="00E92997">
            <w:rPr>
              <w:rStyle w:val="PlaceholderText"/>
            </w:rPr>
            <w:t>Click here to enter a date.</w:t>
          </w:r>
        </w:p>
      </w:docPartBody>
    </w:docPart>
    <w:docPart>
      <w:docPartPr>
        <w:name w:val="D4C27A580E424691AF4FB890ECC1A7DA"/>
        <w:category>
          <w:name w:val="General"/>
          <w:gallery w:val="placeholder"/>
        </w:category>
        <w:types>
          <w:type w:val="bbPlcHdr"/>
        </w:types>
        <w:behaviors>
          <w:behavior w:val="content"/>
        </w:behaviors>
        <w:guid w:val="{4A7C0AD8-8125-4D07-B9A6-4CE345B7C4F5}"/>
      </w:docPartPr>
      <w:docPartBody>
        <w:p w:rsidR="00320DEA" w:rsidRDefault="00AA14F3">
          <w:pPr>
            <w:pStyle w:val="D4C27A580E424691AF4FB890ECC1A7DA"/>
          </w:pPr>
          <w:r w:rsidRPr="00E92997">
            <w:rPr>
              <w:rStyle w:val="PlaceholderText"/>
            </w:rPr>
            <w:t>Click here to enter text.</w:t>
          </w:r>
        </w:p>
      </w:docPartBody>
    </w:docPart>
    <w:docPart>
      <w:docPartPr>
        <w:name w:val="BFEC3E633DCB4A5D8F076BE449E6D8F5"/>
        <w:category>
          <w:name w:val="General"/>
          <w:gallery w:val="placeholder"/>
        </w:category>
        <w:types>
          <w:type w:val="bbPlcHdr"/>
        </w:types>
        <w:behaviors>
          <w:behavior w:val="content"/>
        </w:behaviors>
        <w:guid w:val="{24F4F9C7-F150-42DB-9797-622EB7309A5A}"/>
      </w:docPartPr>
      <w:docPartBody>
        <w:p w:rsidR="00320DEA" w:rsidRDefault="00AA14F3">
          <w:pPr>
            <w:pStyle w:val="BFEC3E633DCB4A5D8F076BE449E6D8F5"/>
          </w:pPr>
          <w:r w:rsidRPr="00E92997">
            <w:rPr>
              <w:rStyle w:val="PlaceholderText"/>
            </w:rPr>
            <w:t>Click here to enter text.</w:t>
          </w:r>
        </w:p>
      </w:docPartBody>
    </w:docPart>
    <w:docPart>
      <w:docPartPr>
        <w:name w:val="6FE90A3437204ABE8A186A47425ABD66"/>
        <w:category>
          <w:name w:val="General"/>
          <w:gallery w:val="placeholder"/>
        </w:category>
        <w:types>
          <w:type w:val="bbPlcHdr"/>
        </w:types>
        <w:behaviors>
          <w:behavior w:val="content"/>
        </w:behaviors>
        <w:guid w:val="{28AB19B9-CB73-4AA9-9CAB-9BC5DFAB12A4}"/>
      </w:docPartPr>
      <w:docPartBody>
        <w:p w:rsidR="00320DEA" w:rsidRDefault="00AA14F3">
          <w:pPr>
            <w:pStyle w:val="6FE90A3437204ABE8A186A47425ABD66"/>
          </w:pPr>
          <w:r w:rsidRPr="00E92997">
            <w:rPr>
              <w:rStyle w:val="PlaceholderText"/>
            </w:rPr>
            <w:t>Click here to enter a date.</w:t>
          </w:r>
        </w:p>
      </w:docPartBody>
    </w:docPart>
    <w:docPart>
      <w:docPartPr>
        <w:name w:val="2CA09C1CEFB94691AABF38C9D916EBEE"/>
        <w:category>
          <w:name w:val="General"/>
          <w:gallery w:val="placeholder"/>
        </w:category>
        <w:types>
          <w:type w:val="bbPlcHdr"/>
        </w:types>
        <w:behaviors>
          <w:behavior w:val="content"/>
        </w:behaviors>
        <w:guid w:val="{4AC033D7-84E9-4D6F-9677-246302B63FC4}"/>
      </w:docPartPr>
      <w:docPartBody>
        <w:p w:rsidR="00320DEA" w:rsidRDefault="00AA14F3">
          <w:pPr>
            <w:pStyle w:val="2CA09C1CEFB94691AABF38C9D916EBEE"/>
          </w:pPr>
          <w:r w:rsidRPr="00E92997">
            <w:rPr>
              <w:rStyle w:val="PlaceholderText"/>
            </w:rPr>
            <w:t>Click here to enter text.</w:t>
          </w:r>
        </w:p>
      </w:docPartBody>
    </w:docPart>
    <w:docPart>
      <w:docPartPr>
        <w:name w:val="2069A17AE4AB476985D8905EBBECDC59"/>
        <w:category>
          <w:name w:val="General"/>
          <w:gallery w:val="placeholder"/>
        </w:category>
        <w:types>
          <w:type w:val="bbPlcHdr"/>
        </w:types>
        <w:behaviors>
          <w:behavior w:val="content"/>
        </w:behaviors>
        <w:guid w:val="{A5440393-EC25-4ECB-9916-1BBC3E5286A6}"/>
      </w:docPartPr>
      <w:docPartBody>
        <w:p w:rsidR="00320DEA" w:rsidRDefault="00AA14F3">
          <w:pPr>
            <w:pStyle w:val="2069A17AE4AB476985D8905EBBECDC59"/>
          </w:pPr>
          <w:r w:rsidRPr="00E92997">
            <w:rPr>
              <w:rStyle w:val="PlaceholderText"/>
            </w:rPr>
            <w:t>Click here to enter text.</w:t>
          </w:r>
        </w:p>
      </w:docPartBody>
    </w:docPart>
    <w:docPart>
      <w:docPartPr>
        <w:name w:val="E42E4E776116422AAD79A06B2587D413"/>
        <w:category>
          <w:name w:val="General"/>
          <w:gallery w:val="placeholder"/>
        </w:category>
        <w:types>
          <w:type w:val="bbPlcHdr"/>
        </w:types>
        <w:behaviors>
          <w:behavior w:val="content"/>
        </w:behaviors>
        <w:guid w:val="{FBE48E01-D446-48E6-AF14-93BB2BBADE0B}"/>
      </w:docPartPr>
      <w:docPartBody>
        <w:p w:rsidR="00320DEA" w:rsidRDefault="00AA14F3">
          <w:pPr>
            <w:pStyle w:val="E42E4E776116422AAD79A06B2587D413"/>
          </w:pPr>
          <w:r w:rsidRPr="00E92997">
            <w:rPr>
              <w:rStyle w:val="PlaceholderText"/>
            </w:rPr>
            <w:t>Click here to enter text.</w:t>
          </w:r>
        </w:p>
      </w:docPartBody>
    </w:docPart>
    <w:docPart>
      <w:docPartPr>
        <w:name w:val="937C56FFF0B748AF9E174017D1207FC4"/>
        <w:category>
          <w:name w:val="General"/>
          <w:gallery w:val="placeholder"/>
        </w:category>
        <w:types>
          <w:type w:val="bbPlcHdr"/>
        </w:types>
        <w:behaviors>
          <w:behavior w:val="content"/>
        </w:behaviors>
        <w:guid w:val="{FA4451C5-812A-4BEE-A4C7-C6C371A741BC}"/>
      </w:docPartPr>
      <w:docPartBody>
        <w:p w:rsidR="00320DEA" w:rsidRDefault="00AA14F3">
          <w:pPr>
            <w:pStyle w:val="937C56FFF0B748AF9E174017D1207FC4"/>
          </w:pPr>
          <w:r w:rsidRPr="00E92997">
            <w:rPr>
              <w:rStyle w:val="PlaceholderText"/>
            </w:rPr>
            <w:t>Click here to enter text.</w:t>
          </w:r>
        </w:p>
      </w:docPartBody>
    </w:docPart>
    <w:docPart>
      <w:docPartPr>
        <w:name w:val="A27FCF904F75422EA20062E71055144B"/>
        <w:category>
          <w:name w:val="General"/>
          <w:gallery w:val="placeholder"/>
        </w:category>
        <w:types>
          <w:type w:val="bbPlcHdr"/>
        </w:types>
        <w:behaviors>
          <w:behavior w:val="content"/>
        </w:behaviors>
        <w:guid w:val="{5C28AC8C-8E47-44C2-A825-ACF378E6B682}"/>
      </w:docPartPr>
      <w:docPartBody>
        <w:p w:rsidR="00320DEA" w:rsidRDefault="00AA14F3">
          <w:pPr>
            <w:pStyle w:val="A27FCF904F75422EA20062E71055144B"/>
          </w:pPr>
          <w:r w:rsidRPr="00E92997">
            <w:rPr>
              <w:rStyle w:val="PlaceholderText"/>
            </w:rPr>
            <w:t>Click here to enter text.</w:t>
          </w:r>
        </w:p>
      </w:docPartBody>
    </w:docPart>
    <w:docPart>
      <w:docPartPr>
        <w:name w:val="10161316A05C4CC28FFA588FE77C8803"/>
        <w:category>
          <w:name w:val="General"/>
          <w:gallery w:val="placeholder"/>
        </w:category>
        <w:types>
          <w:type w:val="bbPlcHdr"/>
        </w:types>
        <w:behaviors>
          <w:behavior w:val="content"/>
        </w:behaviors>
        <w:guid w:val="{A640E41D-3A95-4F29-840C-9E8854A41B35}"/>
      </w:docPartPr>
      <w:docPartBody>
        <w:p w:rsidR="00320DEA" w:rsidRDefault="00AA14F3">
          <w:pPr>
            <w:pStyle w:val="10161316A05C4CC28FFA588FE77C8803"/>
          </w:pPr>
          <w:r w:rsidRPr="00E92997">
            <w:rPr>
              <w:rStyle w:val="PlaceholderText"/>
            </w:rPr>
            <w:t>Click here to enter text.</w:t>
          </w:r>
        </w:p>
      </w:docPartBody>
    </w:docPart>
    <w:docPart>
      <w:docPartPr>
        <w:name w:val="075CCB7BEEF64619927E62C476EE12A3"/>
        <w:category>
          <w:name w:val="General"/>
          <w:gallery w:val="placeholder"/>
        </w:category>
        <w:types>
          <w:type w:val="bbPlcHdr"/>
        </w:types>
        <w:behaviors>
          <w:behavior w:val="content"/>
        </w:behaviors>
        <w:guid w:val="{0CD7CC35-92E0-4BB2-8BDA-74723E0F8D88}"/>
      </w:docPartPr>
      <w:docPartBody>
        <w:p w:rsidR="00320DEA" w:rsidRDefault="00AA14F3">
          <w:pPr>
            <w:pStyle w:val="075CCB7BEEF64619927E62C476EE12A3"/>
          </w:pPr>
          <w:r w:rsidRPr="00E92997">
            <w:rPr>
              <w:rStyle w:val="PlaceholderText"/>
            </w:rPr>
            <w:t>Click here to enter text.</w:t>
          </w:r>
        </w:p>
      </w:docPartBody>
    </w:docPart>
    <w:docPart>
      <w:docPartPr>
        <w:name w:val="FCE0EA735CA74D2EADDDA17A27DF50D0"/>
        <w:category>
          <w:name w:val="General"/>
          <w:gallery w:val="placeholder"/>
        </w:category>
        <w:types>
          <w:type w:val="bbPlcHdr"/>
        </w:types>
        <w:behaviors>
          <w:behavior w:val="content"/>
        </w:behaviors>
        <w:guid w:val="{D086FA7B-E7FB-4A13-B74B-D2C480F4A6AC}"/>
      </w:docPartPr>
      <w:docPartBody>
        <w:p w:rsidR="00320DEA" w:rsidRDefault="00AA14F3">
          <w:pPr>
            <w:pStyle w:val="FCE0EA735CA74D2EADDDA17A27DF50D0"/>
          </w:pPr>
          <w:r w:rsidRPr="00E92997">
            <w:rPr>
              <w:rStyle w:val="PlaceholderText"/>
            </w:rPr>
            <w:t>Click here to enter text.</w:t>
          </w:r>
        </w:p>
      </w:docPartBody>
    </w:docPart>
    <w:docPart>
      <w:docPartPr>
        <w:name w:val="135394CED7F84999AB0089257FFEE9D3"/>
        <w:category>
          <w:name w:val="General"/>
          <w:gallery w:val="placeholder"/>
        </w:category>
        <w:types>
          <w:type w:val="bbPlcHdr"/>
        </w:types>
        <w:behaviors>
          <w:behavior w:val="content"/>
        </w:behaviors>
        <w:guid w:val="{0D8AF4E9-02B8-4E5F-949A-09523342A52B}"/>
      </w:docPartPr>
      <w:docPartBody>
        <w:p w:rsidR="00320DEA" w:rsidRDefault="00AA14F3">
          <w:pPr>
            <w:pStyle w:val="135394CED7F84999AB0089257FFEE9D3"/>
          </w:pPr>
          <w:r w:rsidRPr="00E92997">
            <w:rPr>
              <w:rStyle w:val="PlaceholderText"/>
            </w:rPr>
            <w:t>Click here to enter text.</w:t>
          </w:r>
        </w:p>
      </w:docPartBody>
    </w:docPart>
    <w:docPart>
      <w:docPartPr>
        <w:name w:val="FFFE9BC38B9B42AC9B1368760BC7BA3C"/>
        <w:category>
          <w:name w:val="General"/>
          <w:gallery w:val="placeholder"/>
        </w:category>
        <w:types>
          <w:type w:val="bbPlcHdr"/>
        </w:types>
        <w:behaviors>
          <w:behavior w:val="content"/>
        </w:behaviors>
        <w:guid w:val="{1ECAF22B-4F1D-439C-9FE9-680A2487F0B8}"/>
      </w:docPartPr>
      <w:docPartBody>
        <w:p w:rsidR="00320DEA" w:rsidRDefault="00AA14F3">
          <w:pPr>
            <w:pStyle w:val="FFFE9BC38B9B42AC9B1368760BC7BA3C"/>
          </w:pPr>
          <w:r w:rsidRPr="00E92997">
            <w:rPr>
              <w:rStyle w:val="PlaceholderText"/>
            </w:rPr>
            <w:t>Click here to enter text.</w:t>
          </w:r>
        </w:p>
      </w:docPartBody>
    </w:docPart>
    <w:docPart>
      <w:docPartPr>
        <w:name w:val="739DC41491EC40DEA2B0906D802914CC"/>
        <w:category>
          <w:name w:val="General"/>
          <w:gallery w:val="placeholder"/>
        </w:category>
        <w:types>
          <w:type w:val="bbPlcHdr"/>
        </w:types>
        <w:behaviors>
          <w:behavior w:val="content"/>
        </w:behaviors>
        <w:guid w:val="{A8EBCE45-C146-4F13-B6BB-39204CD411AD}"/>
      </w:docPartPr>
      <w:docPartBody>
        <w:p w:rsidR="00320DEA" w:rsidRDefault="00AA14F3">
          <w:pPr>
            <w:pStyle w:val="739DC41491EC40DEA2B0906D802914CC"/>
          </w:pPr>
          <w:r w:rsidRPr="00E92997">
            <w:rPr>
              <w:rStyle w:val="PlaceholderText"/>
            </w:rPr>
            <w:t>Click here to enter text.</w:t>
          </w:r>
        </w:p>
      </w:docPartBody>
    </w:docPart>
    <w:docPart>
      <w:docPartPr>
        <w:name w:val="9FA34D5B3988451680219B57F805819B"/>
        <w:category>
          <w:name w:val="General"/>
          <w:gallery w:val="placeholder"/>
        </w:category>
        <w:types>
          <w:type w:val="bbPlcHdr"/>
        </w:types>
        <w:behaviors>
          <w:behavior w:val="content"/>
        </w:behaviors>
        <w:guid w:val="{8D693545-AFD0-4C1F-8FC0-42E24CFF88EC}"/>
      </w:docPartPr>
      <w:docPartBody>
        <w:p w:rsidR="00320DEA" w:rsidRDefault="00AA14F3">
          <w:pPr>
            <w:pStyle w:val="9FA34D5B3988451680219B57F805819B"/>
          </w:pPr>
          <w:r w:rsidRPr="00E92997">
            <w:rPr>
              <w:rStyle w:val="PlaceholderText"/>
            </w:rPr>
            <w:t>Click here to enter text.</w:t>
          </w:r>
        </w:p>
      </w:docPartBody>
    </w:docPart>
    <w:docPart>
      <w:docPartPr>
        <w:name w:val="5C4FD33E3A894374A45D1471EAB88DCA"/>
        <w:category>
          <w:name w:val="General"/>
          <w:gallery w:val="placeholder"/>
        </w:category>
        <w:types>
          <w:type w:val="bbPlcHdr"/>
        </w:types>
        <w:behaviors>
          <w:behavior w:val="content"/>
        </w:behaviors>
        <w:guid w:val="{5DCAB168-A90E-451E-B9A5-41E54B86ACB9}"/>
      </w:docPartPr>
      <w:docPartBody>
        <w:p w:rsidR="00320DEA" w:rsidRDefault="00AA14F3">
          <w:pPr>
            <w:pStyle w:val="5C4FD33E3A894374A45D1471EAB88DCA"/>
          </w:pPr>
          <w:r w:rsidRPr="00E92997">
            <w:rPr>
              <w:rStyle w:val="PlaceholderText"/>
            </w:rPr>
            <w:t>Click here to enter text.</w:t>
          </w:r>
        </w:p>
      </w:docPartBody>
    </w:docPart>
    <w:docPart>
      <w:docPartPr>
        <w:name w:val="640428D9942F405F9074C6AD53D4D831"/>
        <w:category>
          <w:name w:val="General"/>
          <w:gallery w:val="placeholder"/>
        </w:category>
        <w:types>
          <w:type w:val="bbPlcHdr"/>
        </w:types>
        <w:behaviors>
          <w:behavior w:val="content"/>
        </w:behaviors>
        <w:guid w:val="{5A4918F6-30D3-4722-9D2C-D6D4C03A311E}"/>
      </w:docPartPr>
      <w:docPartBody>
        <w:p w:rsidR="00320DEA" w:rsidRDefault="00AA14F3">
          <w:pPr>
            <w:pStyle w:val="640428D9942F405F9074C6AD53D4D831"/>
          </w:pPr>
          <w:r w:rsidRPr="00E92997">
            <w:rPr>
              <w:rStyle w:val="PlaceholderText"/>
            </w:rPr>
            <w:t>Click here to enter text.</w:t>
          </w:r>
        </w:p>
      </w:docPartBody>
    </w:docPart>
    <w:docPart>
      <w:docPartPr>
        <w:name w:val="1C8E52502A294E60858B1C73B02CA96C"/>
        <w:category>
          <w:name w:val="General"/>
          <w:gallery w:val="placeholder"/>
        </w:category>
        <w:types>
          <w:type w:val="bbPlcHdr"/>
        </w:types>
        <w:behaviors>
          <w:behavior w:val="content"/>
        </w:behaviors>
        <w:guid w:val="{8B685FBF-CE85-4F0D-A92B-75A02F88BE2E}"/>
      </w:docPartPr>
      <w:docPartBody>
        <w:p w:rsidR="00320DEA" w:rsidRDefault="00AA14F3">
          <w:pPr>
            <w:pStyle w:val="1C8E52502A294E60858B1C73B02CA96C"/>
          </w:pPr>
          <w:r w:rsidRPr="00E92997">
            <w:rPr>
              <w:rStyle w:val="PlaceholderText"/>
            </w:rPr>
            <w:t>Click here to enter text.</w:t>
          </w:r>
        </w:p>
      </w:docPartBody>
    </w:docPart>
    <w:docPart>
      <w:docPartPr>
        <w:name w:val="B0E346B869CB4EA58F6594533A979BEF"/>
        <w:category>
          <w:name w:val="General"/>
          <w:gallery w:val="placeholder"/>
        </w:category>
        <w:types>
          <w:type w:val="bbPlcHdr"/>
        </w:types>
        <w:behaviors>
          <w:behavior w:val="content"/>
        </w:behaviors>
        <w:guid w:val="{56057191-B8DC-4E5F-BB1D-B5818463F0FB}"/>
      </w:docPartPr>
      <w:docPartBody>
        <w:p w:rsidR="00320DEA" w:rsidRDefault="00AA14F3">
          <w:pPr>
            <w:pStyle w:val="B0E346B869CB4EA58F6594533A979BEF"/>
          </w:pPr>
          <w:r w:rsidRPr="00E92997">
            <w:rPr>
              <w:rStyle w:val="PlaceholderText"/>
            </w:rPr>
            <w:t>Click here to enter text.</w:t>
          </w:r>
        </w:p>
      </w:docPartBody>
    </w:docPart>
    <w:docPart>
      <w:docPartPr>
        <w:name w:val="FC54A1F165504137ADC491B27EE69974"/>
        <w:category>
          <w:name w:val="General"/>
          <w:gallery w:val="placeholder"/>
        </w:category>
        <w:types>
          <w:type w:val="bbPlcHdr"/>
        </w:types>
        <w:behaviors>
          <w:behavior w:val="content"/>
        </w:behaviors>
        <w:guid w:val="{86923394-ACC1-4C99-AAF9-8DF0229E2256}"/>
      </w:docPartPr>
      <w:docPartBody>
        <w:p w:rsidR="00320DEA" w:rsidRDefault="00AA14F3">
          <w:pPr>
            <w:pStyle w:val="FC54A1F165504137ADC491B27EE69974"/>
          </w:pPr>
          <w:r w:rsidRPr="00E92997">
            <w:rPr>
              <w:rStyle w:val="PlaceholderText"/>
            </w:rPr>
            <w:t>Click here to enter text.</w:t>
          </w:r>
        </w:p>
      </w:docPartBody>
    </w:docPart>
    <w:docPart>
      <w:docPartPr>
        <w:name w:val="5AB76ABF68FF4884A1F2B97F65E3B7F3"/>
        <w:category>
          <w:name w:val="General"/>
          <w:gallery w:val="placeholder"/>
        </w:category>
        <w:types>
          <w:type w:val="bbPlcHdr"/>
        </w:types>
        <w:behaviors>
          <w:behavior w:val="content"/>
        </w:behaviors>
        <w:guid w:val="{445F1225-EA71-4C22-8758-CD2A0CF8C679}"/>
      </w:docPartPr>
      <w:docPartBody>
        <w:p w:rsidR="00320DEA" w:rsidRDefault="00AA14F3">
          <w:pPr>
            <w:pStyle w:val="5AB76ABF68FF4884A1F2B97F65E3B7F3"/>
          </w:pPr>
          <w:r w:rsidRPr="00E92997">
            <w:rPr>
              <w:rStyle w:val="PlaceholderText"/>
            </w:rPr>
            <w:t>Click here to enter text.</w:t>
          </w:r>
        </w:p>
      </w:docPartBody>
    </w:docPart>
    <w:docPart>
      <w:docPartPr>
        <w:name w:val="CC6D184EB1534AD890B09146D55CEDC4"/>
        <w:category>
          <w:name w:val="General"/>
          <w:gallery w:val="placeholder"/>
        </w:category>
        <w:types>
          <w:type w:val="bbPlcHdr"/>
        </w:types>
        <w:behaviors>
          <w:behavior w:val="content"/>
        </w:behaviors>
        <w:guid w:val="{DF0D771A-E629-41A4-B9D3-A1EF08F762DE}"/>
      </w:docPartPr>
      <w:docPartBody>
        <w:p w:rsidR="00320DEA" w:rsidRDefault="00AA14F3">
          <w:pPr>
            <w:pStyle w:val="CC6D184EB1534AD890B09146D55CEDC4"/>
          </w:pPr>
          <w:r w:rsidRPr="00E92997">
            <w:rPr>
              <w:rStyle w:val="PlaceholderText"/>
            </w:rPr>
            <w:t>Click here to enter text.</w:t>
          </w:r>
        </w:p>
      </w:docPartBody>
    </w:docPart>
    <w:docPart>
      <w:docPartPr>
        <w:name w:val="875D2EE531894BD98869E5936CE571F0"/>
        <w:category>
          <w:name w:val="General"/>
          <w:gallery w:val="placeholder"/>
        </w:category>
        <w:types>
          <w:type w:val="bbPlcHdr"/>
        </w:types>
        <w:behaviors>
          <w:behavior w:val="content"/>
        </w:behaviors>
        <w:guid w:val="{401014F0-D2E7-452C-A023-3BB32670B7F3}"/>
      </w:docPartPr>
      <w:docPartBody>
        <w:p w:rsidR="00320DEA" w:rsidRDefault="00AA14F3">
          <w:pPr>
            <w:pStyle w:val="875D2EE531894BD98869E5936CE571F0"/>
          </w:pPr>
          <w:r w:rsidRPr="00E92997">
            <w:rPr>
              <w:rStyle w:val="PlaceholderText"/>
            </w:rPr>
            <w:t>Click here to enter text.</w:t>
          </w:r>
        </w:p>
      </w:docPartBody>
    </w:docPart>
    <w:docPart>
      <w:docPartPr>
        <w:name w:val="582AF872F05E41898A2BE8DE4498144C"/>
        <w:category>
          <w:name w:val="General"/>
          <w:gallery w:val="placeholder"/>
        </w:category>
        <w:types>
          <w:type w:val="bbPlcHdr"/>
        </w:types>
        <w:behaviors>
          <w:behavior w:val="content"/>
        </w:behaviors>
        <w:guid w:val="{74045D21-CAC1-40E3-9BE9-C190CD30FAB1}"/>
      </w:docPartPr>
      <w:docPartBody>
        <w:p w:rsidR="00320DEA" w:rsidRDefault="00AA14F3">
          <w:pPr>
            <w:pStyle w:val="582AF872F05E41898A2BE8DE4498144C"/>
          </w:pPr>
          <w:r w:rsidRPr="00E92997">
            <w:rPr>
              <w:rStyle w:val="PlaceholderText"/>
            </w:rPr>
            <w:t>Click here to enter text.</w:t>
          </w:r>
        </w:p>
      </w:docPartBody>
    </w:docPart>
    <w:docPart>
      <w:docPartPr>
        <w:name w:val="AA30B3209AF4415FA898AE8DEF17B3F5"/>
        <w:category>
          <w:name w:val="General"/>
          <w:gallery w:val="placeholder"/>
        </w:category>
        <w:types>
          <w:type w:val="bbPlcHdr"/>
        </w:types>
        <w:behaviors>
          <w:behavior w:val="content"/>
        </w:behaviors>
        <w:guid w:val="{59C4118B-F3A8-4183-9CA3-B5B200BE99CA}"/>
      </w:docPartPr>
      <w:docPartBody>
        <w:p w:rsidR="00320DEA" w:rsidRDefault="00AA14F3">
          <w:pPr>
            <w:pStyle w:val="AA30B3209AF4415FA898AE8DEF17B3F5"/>
          </w:pPr>
          <w:r w:rsidRPr="00E92997">
            <w:rPr>
              <w:rStyle w:val="PlaceholderText"/>
            </w:rPr>
            <w:t>Click here to enter text.</w:t>
          </w:r>
        </w:p>
      </w:docPartBody>
    </w:docPart>
    <w:docPart>
      <w:docPartPr>
        <w:name w:val="CCDB5413E29546F98F2BD32AB67B4BB6"/>
        <w:category>
          <w:name w:val="General"/>
          <w:gallery w:val="placeholder"/>
        </w:category>
        <w:types>
          <w:type w:val="bbPlcHdr"/>
        </w:types>
        <w:behaviors>
          <w:behavior w:val="content"/>
        </w:behaviors>
        <w:guid w:val="{7B80CE63-4064-4B8D-90C5-4C1DE4109C0E}"/>
      </w:docPartPr>
      <w:docPartBody>
        <w:p w:rsidR="00320DEA" w:rsidRDefault="00AA14F3">
          <w:pPr>
            <w:pStyle w:val="CCDB5413E29546F98F2BD32AB67B4BB6"/>
          </w:pPr>
          <w:r w:rsidRPr="00E92997">
            <w:rPr>
              <w:rStyle w:val="PlaceholderText"/>
            </w:rPr>
            <w:t>Click here to enter text.</w:t>
          </w:r>
        </w:p>
      </w:docPartBody>
    </w:docPart>
    <w:docPart>
      <w:docPartPr>
        <w:name w:val="13CC2DA6942946B698A117476D79E235"/>
        <w:category>
          <w:name w:val="General"/>
          <w:gallery w:val="placeholder"/>
        </w:category>
        <w:types>
          <w:type w:val="bbPlcHdr"/>
        </w:types>
        <w:behaviors>
          <w:behavior w:val="content"/>
        </w:behaviors>
        <w:guid w:val="{2587EA42-2D81-418B-A994-A1CFB28A5A3B}"/>
      </w:docPartPr>
      <w:docPartBody>
        <w:p w:rsidR="00320DEA" w:rsidRDefault="00AA14F3">
          <w:pPr>
            <w:pStyle w:val="13CC2DA6942946B698A117476D79E235"/>
          </w:pPr>
          <w:r w:rsidRPr="00E92997">
            <w:rPr>
              <w:rStyle w:val="PlaceholderText"/>
            </w:rPr>
            <w:t>Click here to enter text.</w:t>
          </w:r>
        </w:p>
      </w:docPartBody>
    </w:docPart>
    <w:docPart>
      <w:docPartPr>
        <w:name w:val="A2A3644A0AC840BCAEA0269D33CC1E12"/>
        <w:category>
          <w:name w:val="General"/>
          <w:gallery w:val="placeholder"/>
        </w:category>
        <w:types>
          <w:type w:val="bbPlcHdr"/>
        </w:types>
        <w:behaviors>
          <w:behavior w:val="content"/>
        </w:behaviors>
        <w:guid w:val="{18C67BDD-9767-4660-B64B-8117D364C419}"/>
      </w:docPartPr>
      <w:docPartBody>
        <w:p w:rsidR="00320DEA" w:rsidRDefault="00AA14F3">
          <w:pPr>
            <w:pStyle w:val="A2A3644A0AC840BCAEA0269D33CC1E12"/>
          </w:pPr>
          <w:r w:rsidRPr="00E92997">
            <w:rPr>
              <w:rStyle w:val="PlaceholderText"/>
            </w:rPr>
            <w:t>Click here to enter text.</w:t>
          </w:r>
        </w:p>
      </w:docPartBody>
    </w:docPart>
    <w:docPart>
      <w:docPartPr>
        <w:name w:val="3C0E5545C7FD4DA5ABF6A3DCEB0DA0B5"/>
        <w:category>
          <w:name w:val="General"/>
          <w:gallery w:val="placeholder"/>
        </w:category>
        <w:types>
          <w:type w:val="bbPlcHdr"/>
        </w:types>
        <w:behaviors>
          <w:behavior w:val="content"/>
        </w:behaviors>
        <w:guid w:val="{B9E9AD87-75A5-4AC5-BC99-F85FEC2AC7F1}"/>
      </w:docPartPr>
      <w:docPartBody>
        <w:p w:rsidR="00320DEA" w:rsidRDefault="00AA14F3">
          <w:pPr>
            <w:pStyle w:val="3C0E5545C7FD4DA5ABF6A3DCEB0DA0B5"/>
          </w:pPr>
          <w:r w:rsidRPr="00E92997">
            <w:rPr>
              <w:rStyle w:val="PlaceholderText"/>
            </w:rPr>
            <w:t>Click here to enter text.</w:t>
          </w:r>
        </w:p>
      </w:docPartBody>
    </w:docPart>
    <w:docPart>
      <w:docPartPr>
        <w:name w:val="634C9BC0019D445BB18CE72B0D01AE6C"/>
        <w:category>
          <w:name w:val="General"/>
          <w:gallery w:val="placeholder"/>
        </w:category>
        <w:types>
          <w:type w:val="bbPlcHdr"/>
        </w:types>
        <w:behaviors>
          <w:behavior w:val="content"/>
        </w:behaviors>
        <w:guid w:val="{A8F04964-3030-4F69-9124-AE00AC04D870}"/>
      </w:docPartPr>
      <w:docPartBody>
        <w:p w:rsidR="00320DEA" w:rsidRDefault="00AA14F3">
          <w:pPr>
            <w:pStyle w:val="634C9BC0019D445BB18CE72B0D01AE6C"/>
          </w:pPr>
          <w:r w:rsidRPr="00E92997">
            <w:rPr>
              <w:rStyle w:val="PlaceholderText"/>
            </w:rPr>
            <w:t>Click here to enter text.</w:t>
          </w:r>
        </w:p>
      </w:docPartBody>
    </w:docPart>
    <w:docPart>
      <w:docPartPr>
        <w:name w:val="6BB50F74D97C477A85005F48058072C4"/>
        <w:category>
          <w:name w:val="General"/>
          <w:gallery w:val="placeholder"/>
        </w:category>
        <w:types>
          <w:type w:val="bbPlcHdr"/>
        </w:types>
        <w:behaviors>
          <w:behavior w:val="content"/>
        </w:behaviors>
        <w:guid w:val="{70DB1912-5CF1-4C59-8BCC-8726A5C5E9C6}"/>
      </w:docPartPr>
      <w:docPartBody>
        <w:p w:rsidR="00320DEA" w:rsidRDefault="00AA14F3">
          <w:pPr>
            <w:pStyle w:val="6BB50F74D97C477A85005F48058072C4"/>
          </w:pPr>
          <w:r w:rsidRPr="00E92997">
            <w:rPr>
              <w:rStyle w:val="PlaceholderText"/>
            </w:rPr>
            <w:t>Click here to enter text.</w:t>
          </w:r>
        </w:p>
      </w:docPartBody>
    </w:docPart>
    <w:docPart>
      <w:docPartPr>
        <w:name w:val="2A9BCFF6ABFB4AFBBED2327AABC0CA00"/>
        <w:category>
          <w:name w:val="General"/>
          <w:gallery w:val="placeholder"/>
        </w:category>
        <w:types>
          <w:type w:val="bbPlcHdr"/>
        </w:types>
        <w:behaviors>
          <w:behavior w:val="content"/>
        </w:behaviors>
        <w:guid w:val="{F0C8CE4F-4FA2-4EC7-93B8-6B560CFD66BE}"/>
      </w:docPartPr>
      <w:docPartBody>
        <w:p w:rsidR="00320DEA" w:rsidRDefault="00AA14F3">
          <w:pPr>
            <w:pStyle w:val="2A9BCFF6ABFB4AFBBED2327AABC0CA00"/>
          </w:pPr>
          <w:r w:rsidRPr="00E92997">
            <w:rPr>
              <w:rStyle w:val="PlaceholderText"/>
            </w:rPr>
            <w:t>Click here to enter text.</w:t>
          </w:r>
        </w:p>
      </w:docPartBody>
    </w:docPart>
    <w:docPart>
      <w:docPartPr>
        <w:name w:val="D8DADA19C6F54AD7B8DA17FC82E25257"/>
        <w:category>
          <w:name w:val="General"/>
          <w:gallery w:val="placeholder"/>
        </w:category>
        <w:types>
          <w:type w:val="bbPlcHdr"/>
        </w:types>
        <w:behaviors>
          <w:behavior w:val="content"/>
        </w:behaviors>
        <w:guid w:val="{131CC7A2-8C52-4206-B43D-BEE4B971AF05}"/>
      </w:docPartPr>
      <w:docPartBody>
        <w:p w:rsidR="00320DEA" w:rsidRDefault="00AA14F3">
          <w:pPr>
            <w:pStyle w:val="D8DADA19C6F54AD7B8DA17FC82E25257"/>
          </w:pPr>
          <w:r w:rsidRPr="00E92997">
            <w:rPr>
              <w:rStyle w:val="PlaceholderText"/>
            </w:rPr>
            <w:t>Click here to enter text.</w:t>
          </w:r>
        </w:p>
      </w:docPartBody>
    </w:docPart>
    <w:docPart>
      <w:docPartPr>
        <w:name w:val="9ACB80276DE345B0A707BB1B4C281DB6"/>
        <w:category>
          <w:name w:val="General"/>
          <w:gallery w:val="placeholder"/>
        </w:category>
        <w:types>
          <w:type w:val="bbPlcHdr"/>
        </w:types>
        <w:behaviors>
          <w:behavior w:val="content"/>
        </w:behaviors>
        <w:guid w:val="{78AC8B1B-5E6E-4A29-9F0A-3A5000BE8793}"/>
      </w:docPartPr>
      <w:docPartBody>
        <w:p w:rsidR="00320DEA" w:rsidRDefault="00AA14F3">
          <w:pPr>
            <w:pStyle w:val="9ACB80276DE345B0A707BB1B4C281DB6"/>
          </w:pPr>
          <w:r w:rsidRPr="00E92997">
            <w:rPr>
              <w:rStyle w:val="PlaceholderText"/>
            </w:rPr>
            <w:t>Click here to enter text.</w:t>
          </w:r>
        </w:p>
      </w:docPartBody>
    </w:docPart>
    <w:docPart>
      <w:docPartPr>
        <w:name w:val="77E0EAA781AA4996BBFFE6E8FF0DB008"/>
        <w:category>
          <w:name w:val="General"/>
          <w:gallery w:val="placeholder"/>
        </w:category>
        <w:types>
          <w:type w:val="bbPlcHdr"/>
        </w:types>
        <w:behaviors>
          <w:behavior w:val="content"/>
        </w:behaviors>
        <w:guid w:val="{A7D18E96-089D-4CEE-A59F-A42008B87F5E}"/>
      </w:docPartPr>
      <w:docPartBody>
        <w:p w:rsidR="00320DEA" w:rsidRDefault="00AA14F3">
          <w:pPr>
            <w:pStyle w:val="77E0EAA781AA4996BBFFE6E8FF0DB008"/>
          </w:pPr>
          <w:r w:rsidRPr="00E92997">
            <w:rPr>
              <w:rStyle w:val="PlaceholderText"/>
            </w:rPr>
            <w:t>Click here to enter text.</w:t>
          </w:r>
        </w:p>
      </w:docPartBody>
    </w:docPart>
    <w:docPart>
      <w:docPartPr>
        <w:name w:val="6ECB0C3CDC3649FD96BED0564AF2D527"/>
        <w:category>
          <w:name w:val="General"/>
          <w:gallery w:val="placeholder"/>
        </w:category>
        <w:types>
          <w:type w:val="bbPlcHdr"/>
        </w:types>
        <w:behaviors>
          <w:behavior w:val="content"/>
        </w:behaviors>
        <w:guid w:val="{8B3D0687-0B45-45F7-BEA3-187FF8874EFC}"/>
      </w:docPartPr>
      <w:docPartBody>
        <w:p w:rsidR="00320DEA" w:rsidRDefault="00AA14F3">
          <w:pPr>
            <w:pStyle w:val="6ECB0C3CDC3649FD96BED0564AF2D527"/>
          </w:pPr>
          <w:r w:rsidRPr="00E92997">
            <w:rPr>
              <w:rStyle w:val="PlaceholderText"/>
            </w:rPr>
            <w:t>Click here to enter text.</w:t>
          </w:r>
        </w:p>
      </w:docPartBody>
    </w:docPart>
    <w:docPart>
      <w:docPartPr>
        <w:name w:val="6E05F62B87A946F88DF9DE5C5117ABC6"/>
        <w:category>
          <w:name w:val="General"/>
          <w:gallery w:val="placeholder"/>
        </w:category>
        <w:types>
          <w:type w:val="bbPlcHdr"/>
        </w:types>
        <w:behaviors>
          <w:behavior w:val="content"/>
        </w:behaviors>
        <w:guid w:val="{C9182064-0733-425A-84DA-AAD6A2686844}"/>
      </w:docPartPr>
      <w:docPartBody>
        <w:p w:rsidR="00320DEA" w:rsidRDefault="00AA14F3">
          <w:pPr>
            <w:pStyle w:val="6E05F62B87A946F88DF9DE5C5117ABC6"/>
          </w:pPr>
          <w:r w:rsidRPr="00E92997">
            <w:rPr>
              <w:rStyle w:val="PlaceholderText"/>
            </w:rPr>
            <w:t>Click here to enter text.</w:t>
          </w:r>
        </w:p>
      </w:docPartBody>
    </w:docPart>
    <w:docPart>
      <w:docPartPr>
        <w:name w:val="A4C15B9F0BF24D3D84EBACD115B80CAA"/>
        <w:category>
          <w:name w:val="General"/>
          <w:gallery w:val="placeholder"/>
        </w:category>
        <w:types>
          <w:type w:val="bbPlcHdr"/>
        </w:types>
        <w:behaviors>
          <w:behavior w:val="content"/>
        </w:behaviors>
        <w:guid w:val="{DBCB903A-754A-4CCC-934C-C53818B3C7B9}"/>
      </w:docPartPr>
      <w:docPartBody>
        <w:p w:rsidR="00320DEA" w:rsidRDefault="00AA14F3">
          <w:pPr>
            <w:pStyle w:val="A4C15B9F0BF24D3D84EBACD115B80CAA"/>
          </w:pPr>
          <w:r w:rsidRPr="00E92997">
            <w:rPr>
              <w:rStyle w:val="PlaceholderText"/>
            </w:rPr>
            <w:t>Click here to enter text.</w:t>
          </w:r>
        </w:p>
      </w:docPartBody>
    </w:docPart>
    <w:docPart>
      <w:docPartPr>
        <w:name w:val="75F00FFDD9994EEBB03EE8D6E6E9BC1F"/>
        <w:category>
          <w:name w:val="General"/>
          <w:gallery w:val="placeholder"/>
        </w:category>
        <w:types>
          <w:type w:val="bbPlcHdr"/>
        </w:types>
        <w:behaviors>
          <w:behavior w:val="content"/>
        </w:behaviors>
        <w:guid w:val="{22D83632-A1BB-489F-8C8F-BBCEA5DDD672}"/>
      </w:docPartPr>
      <w:docPartBody>
        <w:p w:rsidR="00320DEA" w:rsidRDefault="00AA14F3">
          <w:pPr>
            <w:pStyle w:val="75F00FFDD9994EEBB03EE8D6E6E9BC1F"/>
          </w:pPr>
          <w:r w:rsidRPr="00E92997">
            <w:rPr>
              <w:rStyle w:val="PlaceholderText"/>
            </w:rPr>
            <w:t>Click here to enter text.</w:t>
          </w:r>
        </w:p>
      </w:docPartBody>
    </w:docPart>
    <w:docPart>
      <w:docPartPr>
        <w:name w:val="885F4D557EC641A8B654CF6F7FF7C499"/>
        <w:category>
          <w:name w:val="General"/>
          <w:gallery w:val="placeholder"/>
        </w:category>
        <w:types>
          <w:type w:val="bbPlcHdr"/>
        </w:types>
        <w:behaviors>
          <w:behavior w:val="content"/>
        </w:behaviors>
        <w:guid w:val="{94F6F118-B97D-4D55-9614-B4252958ED50}"/>
      </w:docPartPr>
      <w:docPartBody>
        <w:p w:rsidR="00320DEA" w:rsidRDefault="00AA14F3">
          <w:pPr>
            <w:pStyle w:val="885F4D557EC641A8B654CF6F7FF7C499"/>
          </w:pPr>
          <w:r w:rsidRPr="00E92997">
            <w:rPr>
              <w:rStyle w:val="PlaceholderText"/>
            </w:rPr>
            <w:t>Click here to enter text.</w:t>
          </w:r>
        </w:p>
      </w:docPartBody>
    </w:docPart>
    <w:docPart>
      <w:docPartPr>
        <w:name w:val="A2728F30C0AF425F9221A113F2108EFF"/>
        <w:category>
          <w:name w:val="General"/>
          <w:gallery w:val="placeholder"/>
        </w:category>
        <w:types>
          <w:type w:val="bbPlcHdr"/>
        </w:types>
        <w:behaviors>
          <w:behavior w:val="content"/>
        </w:behaviors>
        <w:guid w:val="{FB9BC5EA-FA98-4177-BFAB-7896EDFA9D77}"/>
      </w:docPartPr>
      <w:docPartBody>
        <w:p w:rsidR="00320DEA" w:rsidRDefault="00AA14F3">
          <w:pPr>
            <w:pStyle w:val="A2728F30C0AF425F9221A113F2108EFF"/>
          </w:pPr>
          <w:r w:rsidRPr="00E92997">
            <w:rPr>
              <w:rStyle w:val="PlaceholderText"/>
            </w:rPr>
            <w:t>Click here to enter text.</w:t>
          </w:r>
        </w:p>
      </w:docPartBody>
    </w:docPart>
    <w:docPart>
      <w:docPartPr>
        <w:name w:val="1A8F7E3274174A56890845F6ABEC2D30"/>
        <w:category>
          <w:name w:val="General"/>
          <w:gallery w:val="placeholder"/>
        </w:category>
        <w:types>
          <w:type w:val="bbPlcHdr"/>
        </w:types>
        <w:behaviors>
          <w:behavior w:val="content"/>
        </w:behaviors>
        <w:guid w:val="{F0000AAC-FB9E-4AA6-8F3C-87BB31CED8A2}"/>
      </w:docPartPr>
      <w:docPartBody>
        <w:p w:rsidR="00320DEA" w:rsidRDefault="00AA14F3">
          <w:pPr>
            <w:pStyle w:val="1A8F7E3274174A56890845F6ABEC2D30"/>
          </w:pPr>
          <w:r w:rsidRPr="00E92997">
            <w:rPr>
              <w:rStyle w:val="PlaceholderText"/>
            </w:rPr>
            <w:t>Click here to enter text.</w:t>
          </w:r>
        </w:p>
      </w:docPartBody>
    </w:docPart>
    <w:docPart>
      <w:docPartPr>
        <w:name w:val="0DA553FA722A44648ECF47AB96BE1D14"/>
        <w:category>
          <w:name w:val="General"/>
          <w:gallery w:val="placeholder"/>
        </w:category>
        <w:types>
          <w:type w:val="bbPlcHdr"/>
        </w:types>
        <w:behaviors>
          <w:behavior w:val="content"/>
        </w:behaviors>
        <w:guid w:val="{31E7CA08-9B3A-4296-8053-30AE0DEAE1DC}"/>
      </w:docPartPr>
      <w:docPartBody>
        <w:p w:rsidR="00320DEA" w:rsidRDefault="00AA14F3">
          <w:pPr>
            <w:pStyle w:val="0DA553FA722A44648ECF47AB96BE1D14"/>
          </w:pPr>
          <w:r w:rsidRPr="00E92997">
            <w:rPr>
              <w:rStyle w:val="PlaceholderText"/>
            </w:rPr>
            <w:t>Click here to enter text.</w:t>
          </w:r>
        </w:p>
      </w:docPartBody>
    </w:docPart>
    <w:docPart>
      <w:docPartPr>
        <w:name w:val="ADBC3C939B1543B6A5645B3EA2557ED0"/>
        <w:category>
          <w:name w:val="General"/>
          <w:gallery w:val="placeholder"/>
        </w:category>
        <w:types>
          <w:type w:val="bbPlcHdr"/>
        </w:types>
        <w:behaviors>
          <w:behavior w:val="content"/>
        </w:behaviors>
        <w:guid w:val="{DD0CE0D1-68BA-40E3-80B6-AAD912364429}"/>
      </w:docPartPr>
      <w:docPartBody>
        <w:p w:rsidR="00320DEA" w:rsidRDefault="00AA14F3">
          <w:pPr>
            <w:pStyle w:val="ADBC3C939B1543B6A5645B3EA2557ED0"/>
          </w:pPr>
          <w:r w:rsidRPr="00E929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Mediu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14F3"/>
    <w:rsid w:val="00320DEA"/>
    <w:rsid w:val="00AA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DEA"/>
    <w:rPr>
      <w:color w:val="808080"/>
    </w:rPr>
  </w:style>
  <w:style w:type="paragraph" w:customStyle="1" w:styleId="67C52565BD7F4885B16322A66B0E8742">
    <w:name w:val="67C52565BD7F4885B16322A66B0E8742"/>
    <w:rsid w:val="00320DEA"/>
  </w:style>
  <w:style w:type="paragraph" w:customStyle="1" w:styleId="E33047C2CCC74D2C81724708E3701C0B">
    <w:name w:val="E33047C2CCC74D2C81724708E3701C0B"/>
    <w:rsid w:val="00320DEA"/>
  </w:style>
  <w:style w:type="paragraph" w:customStyle="1" w:styleId="2507C06779FD4C19936BF8A58685ED71">
    <w:name w:val="2507C06779FD4C19936BF8A58685ED71"/>
    <w:rsid w:val="00320DEA"/>
  </w:style>
  <w:style w:type="paragraph" w:customStyle="1" w:styleId="D4C27A580E424691AF4FB890ECC1A7DA">
    <w:name w:val="D4C27A580E424691AF4FB890ECC1A7DA"/>
    <w:rsid w:val="00320DEA"/>
  </w:style>
  <w:style w:type="paragraph" w:customStyle="1" w:styleId="BFEC3E633DCB4A5D8F076BE449E6D8F5">
    <w:name w:val="BFEC3E633DCB4A5D8F076BE449E6D8F5"/>
    <w:rsid w:val="00320DEA"/>
  </w:style>
  <w:style w:type="paragraph" w:customStyle="1" w:styleId="6FE90A3437204ABE8A186A47425ABD66">
    <w:name w:val="6FE90A3437204ABE8A186A47425ABD66"/>
    <w:rsid w:val="00320DEA"/>
  </w:style>
  <w:style w:type="paragraph" w:customStyle="1" w:styleId="2CA09C1CEFB94691AABF38C9D916EBEE">
    <w:name w:val="2CA09C1CEFB94691AABF38C9D916EBEE"/>
    <w:rsid w:val="00320DEA"/>
  </w:style>
  <w:style w:type="paragraph" w:customStyle="1" w:styleId="2069A17AE4AB476985D8905EBBECDC59">
    <w:name w:val="2069A17AE4AB476985D8905EBBECDC59"/>
    <w:rsid w:val="00320DEA"/>
  </w:style>
  <w:style w:type="paragraph" w:customStyle="1" w:styleId="E42E4E776116422AAD79A06B2587D413">
    <w:name w:val="E42E4E776116422AAD79A06B2587D413"/>
    <w:rsid w:val="00320DEA"/>
  </w:style>
  <w:style w:type="paragraph" w:customStyle="1" w:styleId="937C56FFF0B748AF9E174017D1207FC4">
    <w:name w:val="937C56FFF0B748AF9E174017D1207FC4"/>
    <w:rsid w:val="00320DEA"/>
  </w:style>
  <w:style w:type="paragraph" w:customStyle="1" w:styleId="A27FCF904F75422EA20062E71055144B">
    <w:name w:val="A27FCF904F75422EA20062E71055144B"/>
    <w:rsid w:val="00320DEA"/>
  </w:style>
  <w:style w:type="paragraph" w:customStyle="1" w:styleId="10161316A05C4CC28FFA588FE77C8803">
    <w:name w:val="10161316A05C4CC28FFA588FE77C8803"/>
    <w:rsid w:val="00320DEA"/>
  </w:style>
  <w:style w:type="paragraph" w:customStyle="1" w:styleId="075CCB7BEEF64619927E62C476EE12A3">
    <w:name w:val="075CCB7BEEF64619927E62C476EE12A3"/>
    <w:rsid w:val="00320DEA"/>
  </w:style>
  <w:style w:type="paragraph" w:customStyle="1" w:styleId="FCE0EA735CA74D2EADDDA17A27DF50D0">
    <w:name w:val="FCE0EA735CA74D2EADDDA17A27DF50D0"/>
    <w:rsid w:val="00320DEA"/>
  </w:style>
  <w:style w:type="paragraph" w:customStyle="1" w:styleId="135394CED7F84999AB0089257FFEE9D3">
    <w:name w:val="135394CED7F84999AB0089257FFEE9D3"/>
    <w:rsid w:val="00320DEA"/>
  </w:style>
  <w:style w:type="paragraph" w:customStyle="1" w:styleId="FFFE9BC38B9B42AC9B1368760BC7BA3C">
    <w:name w:val="FFFE9BC38B9B42AC9B1368760BC7BA3C"/>
    <w:rsid w:val="00320DEA"/>
  </w:style>
  <w:style w:type="paragraph" w:customStyle="1" w:styleId="739DC41491EC40DEA2B0906D802914CC">
    <w:name w:val="739DC41491EC40DEA2B0906D802914CC"/>
    <w:rsid w:val="00320DEA"/>
  </w:style>
  <w:style w:type="paragraph" w:customStyle="1" w:styleId="9FA34D5B3988451680219B57F805819B">
    <w:name w:val="9FA34D5B3988451680219B57F805819B"/>
    <w:rsid w:val="00320DEA"/>
  </w:style>
  <w:style w:type="paragraph" w:customStyle="1" w:styleId="5C4FD33E3A894374A45D1471EAB88DCA">
    <w:name w:val="5C4FD33E3A894374A45D1471EAB88DCA"/>
    <w:rsid w:val="00320DEA"/>
  </w:style>
  <w:style w:type="paragraph" w:customStyle="1" w:styleId="640428D9942F405F9074C6AD53D4D831">
    <w:name w:val="640428D9942F405F9074C6AD53D4D831"/>
    <w:rsid w:val="00320DEA"/>
  </w:style>
  <w:style w:type="paragraph" w:customStyle="1" w:styleId="1C8E52502A294E60858B1C73B02CA96C">
    <w:name w:val="1C8E52502A294E60858B1C73B02CA96C"/>
    <w:rsid w:val="00320DEA"/>
  </w:style>
  <w:style w:type="paragraph" w:customStyle="1" w:styleId="B0E346B869CB4EA58F6594533A979BEF">
    <w:name w:val="B0E346B869CB4EA58F6594533A979BEF"/>
    <w:rsid w:val="00320DEA"/>
  </w:style>
  <w:style w:type="paragraph" w:customStyle="1" w:styleId="FC54A1F165504137ADC491B27EE69974">
    <w:name w:val="FC54A1F165504137ADC491B27EE69974"/>
    <w:rsid w:val="00320DEA"/>
  </w:style>
  <w:style w:type="paragraph" w:customStyle="1" w:styleId="5AB76ABF68FF4884A1F2B97F65E3B7F3">
    <w:name w:val="5AB76ABF68FF4884A1F2B97F65E3B7F3"/>
    <w:rsid w:val="00320DEA"/>
  </w:style>
  <w:style w:type="paragraph" w:customStyle="1" w:styleId="CC6D184EB1534AD890B09146D55CEDC4">
    <w:name w:val="CC6D184EB1534AD890B09146D55CEDC4"/>
    <w:rsid w:val="00320DEA"/>
  </w:style>
  <w:style w:type="paragraph" w:customStyle="1" w:styleId="875D2EE531894BD98869E5936CE571F0">
    <w:name w:val="875D2EE531894BD98869E5936CE571F0"/>
    <w:rsid w:val="00320DEA"/>
  </w:style>
  <w:style w:type="paragraph" w:customStyle="1" w:styleId="582AF872F05E41898A2BE8DE4498144C">
    <w:name w:val="582AF872F05E41898A2BE8DE4498144C"/>
    <w:rsid w:val="00320DEA"/>
  </w:style>
  <w:style w:type="paragraph" w:customStyle="1" w:styleId="AA30B3209AF4415FA898AE8DEF17B3F5">
    <w:name w:val="AA30B3209AF4415FA898AE8DEF17B3F5"/>
    <w:rsid w:val="00320DEA"/>
  </w:style>
  <w:style w:type="paragraph" w:customStyle="1" w:styleId="CCDB5413E29546F98F2BD32AB67B4BB6">
    <w:name w:val="CCDB5413E29546F98F2BD32AB67B4BB6"/>
    <w:rsid w:val="00320DEA"/>
  </w:style>
  <w:style w:type="paragraph" w:customStyle="1" w:styleId="13CC2DA6942946B698A117476D79E235">
    <w:name w:val="13CC2DA6942946B698A117476D79E235"/>
    <w:rsid w:val="00320DEA"/>
  </w:style>
  <w:style w:type="paragraph" w:customStyle="1" w:styleId="A2A3644A0AC840BCAEA0269D33CC1E12">
    <w:name w:val="A2A3644A0AC840BCAEA0269D33CC1E12"/>
    <w:rsid w:val="00320DEA"/>
  </w:style>
  <w:style w:type="paragraph" w:customStyle="1" w:styleId="3C0E5545C7FD4DA5ABF6A3DCEB0DA0B5">
    <w:name w:val="3C0E5545C7FD4DA5ABF6A3DCEB0DA0B5"/>
    <w:rsid w:val="00320DEA"/>
  </w:style>
  <w:style w:type="paragraph" w:customStyle="1" w:styleId="634C9BC0019D445BB18CE72B0D01AE6C">
    <w:name w:val="634C9BC0019D445BB18CE72B0D01AE6C"/>
    <w:rsid w:val="00320DEA"/>
  </w:style>
  <w:style w:type="paragraph" w:customStyle="1" w:styleId="6BB50F74D97C477A85005F48058072C4">
    <w:name w:val="6BB50F74D97C477A85005F48058072C4"/>
    <w:rsid w:val="00320DEA"/>
  </w:style>
  <w:style w:type="paragraph" w:customStyle="1" w:styleId="2A9BCFF6ABFB4AFBBED2327AABC0CA00">
    <w:name w:val="2A9BCFF6ABFB4AFBBED2327AABC0CA00"/>
    <w:rsid w:val="00320DEA"/>
  </w:style>
  <w:style w:type="paragraph" w:customStyle="1" w:styleId="D8DADA19C6F54AD7B8DA17FC82E25257">
    <w:name w:val="D8DADA19C6F54AD7B8DA17FC82E25257"/>
    <w:rsid w:val="00320DEA"/>
  </w:style>
  <w:style w:type="paragraph" w:customStyle="1" w:styleId="9ACB80276DE345B0A707BB1B4C281DB6">
    <w:name w:val="9ACB80276DE345B0A707BB1B4C281DB6"/>
    <w:rsid w:val="00320DEA"/>
  </w:style>
  <w:style w:type="paragraph" w:customStyle="1" w:styleId="77E0EAA781AA4996BBFFE6E8FF0DB008">
    <w:name w:val="77E0EAA781AA4996BBFFE6E8FF0DB008"/>
    <w:rsid w:val="00320DEA"/>
  </w:style>
  <w:style w:type="paragraph" w:customStyle="1" w:styleId="6ECB0C3CDC3649FD96BED0564AF2D527">
    <w:name w:val="6ECB0C3CDC3649FD96BED0564AF2D527"/>
    <w:rsid w:val="00320DEA"/>
  </w:style>
  <w:style w:type="paragraph" w:customStyle="1" w:styleId="6E05F62B87A946F88DF9DE5C5117ABC6">
    <w:name w:val="6E05F62B87A946F88DF9DE5C5117ABC6"/>
    <w:rsid w:val="00320DEA"/>
  </w:style>
  <w:style w:type="paragraph" w:customStyle="1" w:styleId="A4C15B9F0BF24D3D84EBACD115B80CAA">
    <w:name w:val="A4C15B9F0BF24D3D84EBACD115B80CAA"/>
    <w:rsid w:val="00320DEA"/>
  </w:style>
  <w:style w:type="paragraph" w:customStyle="1" w:styleId="75F00FFDD9994EEBB03EE8D6E6E9BC1F">
    <w:name w:val="75F00FFDD9994EEBB03EE8D6E6E9BC1F"/>
    <w:rsid w:val="00320DEA"/>
  </w:style>
  <w:style w:type="paragraph" w:customStyle="1" w:styleId="885F4D557EC641A8B654CF6F7FF7C499">
    <w:name w:val="885F4D557EC641A8B654CF6F7FF7C499"/>
    <w:rsid w:val="00320DEA"/>
  </w:style>
  <w:style w:type="paragraph" w:customStyle="1" w:styleId="A2728F30C0AF425F9221A113F2108EFF">
    <w:name w:val="A2728F30C0AF425F9221A113F2108EFF"/>
    <w:rsid w:val="00320DEA"/>
  </w:style>
  <w:style w:type="paragraph" w:customStyle="1" w:styleId="1A8F7E3274174A56890845F6ABEC2D30">
    <w:name w:val="1A8F7E3274174A56890845F6ABEC2D30"/>
    <w:rsid w:val="00320DEA"/>
  </w:style>
  <w:style w:type="paragraph" w:customStyle="1" w:styleId="0DA553FA722A44648ECF47AB96BE1D14">
    <w:name w:val="0DA553FA722A44648ECF47AB96BE1D14"/>
    <w:rsid w:val="00320DEA"/>
  </w:style>
  <w:style w:type="paragraph" w:customStyle="1" w:styleId="ADBC3C939B1543B6A5645B3EA2557ED0">
    <w:name w:val="ADBC3C939B1543B6A5645B3EA2557ED0"/>
    <w:rsid w:val="00320D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PresName/>
  <PrsAbbrev/>
  <PresDat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EA5501E-91C0-4906-B87C-880BAE8ED9E3}">
  <ds:schemaRefs/>
</ds:datastoreItem>
</file>

<file path=customXml/itemProps2.xml><?xml version="1.0" encoding="utf-8"?>
<ds:datastoreItem xmlns:ds="http://schemas.openxmlformats.org/officeDocument/2006/customXml" ds:itemID="{3090C95D-5884-4FD1-9A32-B4248356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MNA DR - Disaster Preparedness Response and Recovery Plan - 2.dotx</Template>
  <TotalTime>2</TotalTime>
  <Pages>10</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20601</CharactersWithSpaces>
  <SharedDoc>false</SharedDoc>
  <HLinks>
    <vt:vector size="18" baseType="variant">
      <vt:variant>
        <vt:i4>2949130</vt:i4>
      </vt:variant>
      <vt:variant>
        <vt:i4>6</vt:i4>
      </vt:variant>
      <vt:variant>
        <vt:i4>0</vt:i4>
      </vt:variant>
      <vt:variant>
        <vt:i4>5</vt:i4>
      </vt:variant>
      <vt:variant>
        <vt:lpwstr>mailto:Christopher@wynnejackson.com</vt:lpwstr>
      </vt:variant>
      <vt:variant>
        <vt:lpwstr/>
      </vt:variant>
      <vt:variant>
        <vt:i4>983089</vt:i4>
      </vt:variant>
      <vt:variant>
        <vt:i4>3</vt:i4>
      </vt:variant>
      <vt:variant>
        <vt:i4>0</vt:i4>
      </vt:variant>
      <vt:variant>
        <vt:i4>5</vt:i4>
      </vt:variant>
      <vt:variant>
        <vt:lpwstr>mailto:rlenz1877@att.net</vt:lpwstr>
      </vt:variant>
      <vt:variant>
        <vt:lpwstr/>
      </vt:variant>
      <vt:variant>
        <vt:i4>983089</vt:i4>
      </vt:variant>
      <vt:variant>
        <vt:i4>0</vt:i4>
      </vt:variant>
      <vt:variant>
        <vt:i4>0</vt:i4>
      </vt:variant>
      <vt:variant>
        <vt:i4>5</vt:i4>
      </vt:variant>
      <vt:variant>
        <vt:lpwstr>mailto:rlenz1877@att.net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cp:lastPrinted>2013-04-12T21:29:00Z</cp:lastPrinted>
  <dcterms:created xsi:type="dcterms:W3CDTF">2013-11-12T14:59:00Z</dcterms:created>
  <dcterms:modified xsi:type="dcterms:W3CDTF">2013-11-12T14:59:00Z</dcterms:modified>
</cp:coreProperties>
</file>